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3C" w:rsidRPr="00D770F4" w:rsidRDefault="008E073C">
      <w:pPr>
        <w:rPr>
          <w:rFonts w:ascii="Trade Gothic LT Std Light" w:hAnsi="Trade Gothic LT Std Light"/>
          <w:sz w:val="36"/>
          <w:szCs w:val="36"/>
        </w:rPr>
      </w:pPr>
      <w:r w:rsidRPr="00D770F4">
        <w:rPr>
          <w:rFonts w:ascii="Trade Gothic LT Std Light" w:hAnsi="Trade Gothic LT Std Light"/>
          <w:sz w:val="36"/>
          <w:szCs w:val="36"/>
        </w:rPr>
        <w:t xml:space="preserve">Forslag til </w:t>
      </w:r>
      <w:r w:rsidR="00CA50B0" w:rsidRPr="00D770F4">
        <w:rPr>
          <w:rFonts w:ascii="Trade Gothic LT Std Light" w:hAnsi="Trade Gothic LT Std Light"/>
          <w:sz w:val="36"/>
          <w:szCs w:val="36"/>
        </w:rPr>
        <w:t>enkel speidergudstjeneste:</w:t>
      </w:r>
    </w:p>
    <w:p w:rsidR="00CA50B0" w:rsidRDefault="00CA50B0">
      <w:pPr>
        <w:rPr>
          <w:rFonts w:ascii="Trade Gothic LT Std Light" w:hAnsi="Trade Gothic LT Std Light"/>
          <w:b/>
        </w:rPr>
      </w:pPr>
      <w:r>
        <w:rPr>
          <w:rFonts w:ascii="Trade Gothic LT Std Light" w:hAnsi="Trade Gothic LT Std Light"/>
          <w:b/>
        </w:rPr>
        <w:t>Klokkeslag</w:t>
      </w:r>
    </w:p>
    <w:p w:rsidR="008E073C" w:rsidRPr="00CA50B0" w:rsidRDefault="008E073C">
      <w:pPr>
        <w:rPr>
          <w:rFonts w:ascii="Trade Gothic LT Std Light" w:hAnsi="Trade Gothic LT Std Light"/>
        </w:rPr>
      </w:pPr>
      <w:r w:rsidRPr="00CA50B0">
        <w:rPr>
          <w:rFonts w:ascii="Trade Gothic LT Std Light" w:hAnsi="Trade Gothic LT Std Light"/>
          <w:b/>
        </w:rPr>
        <w:t>Inngangsbønn</w:t>
      </w:r>
      <w:r w:rsidR="00CA50B0">
        <w:rPr>
          <w:rFonts w:ascii="Trade Gothic LT Std Light" w:hAnsi="Trade Gothic LT Std Light"/>
        </w:rPr>
        <w:br/>
      </w:r>
      <w:r w:rsidRPr="00CA50B0">
        <w:rPr>
          <w:rFonts w:ascii="Trade Gothic LT Std Light" w:hAnsi="Trade Gothic LT Std Light"/>
        </w:rPr>
        <w:t>En eller flere speidere ber foran. De andre gjentar siste setning.</w:t>
      </w:r>
      <w:r w:rsidRPr="00CA50B0">
        <w:rPr>
          <w:rFonts w:ascii="Trade Gothic LT Std Light" w:hAnsi="Trade Gothic LT Std Light"/>
        </w:rPr>
        <w:br/>
        <w:t>Løftede hender:</w:t>
      </w:r>
      <w:r w:rsidRPr="00CA50B0">
        <w:rPr>
          <w:rFonts w:ascii="Trade Gothic LT Std Light" w:hAnsi="Trade Gothic LT Std Light"/>
        </w:rPr>
        <w:br/>
        <w:t>L: Kjære Gud, du er hos oss. Fyll oss med ditt lys. A: Fyll oss med ditt lys.</w:t>
      </w:r>
      <w:r w:rsidRPr="00CA50B0">
        <w:rPr>
          <w:rFonts w:ascii="Trade Gothic LT Std Light" w:hAnsi="Trade Gothic LT Std Light"/>
        </w:rPr>
        <w:br/>
        <w:t>Hendene i kryss foran brystet:</w:t>
      </w:r>
      <w:r w:rsidRPr="00CA50B0">
        <w:rPr>
          <w:rFonts w:ascii="Trade Gothic LT Std Light" w:hAnsi="Trade Gothic LT Std Light"/>
        </w:rPr>
        <w:br/>
        <w:t>L: Kjære Jesus, du går med oss. Bevar oss i din fred. A: Bevar oss i din fred.</w:t>
      </w:r>
      <w:r w:rsidRPr="00CA50B0">
        <w:rPr>
          <w:rFonts w:ascii="Trade Gothic LT Std Light" w:hAnsi="Trade Gothic LT Std Light"/>
        </w:rPr>
        <w:br/>
        <w:t>Hendene mot hverandre foran brystet med fingertuppene opp:</w:t>
      </w:r>
      <w:r w:rsidRPr="00CA50B0">
        <w:rPr>
          <w:rFonts w:ascii="Trade Gothic LT Std Light" w:hAnsi="Trade Gothic LT Std Light"/>
        </w:rPr>
        <w:br/>
        <w:t>L: Kjære Gud, du ser oss. Ta imot våre tanker og stille bønner. A: Ta imot våre tanker og stille bønner. Hendene strekt ut foran oss med håndflatene opp:</w:t>
      </w:r>
      <w:r w:rsidRPr="00CA50B0">
        <w:rPr>
          <w:rFonts w:ascii="Trade Gothic LT Std Light" w:hAnsi="Trade Gothic LT Std Light"/>
        </w:rPr>
        <w:br/>
        <w:t>L: Kjære Jesus, du tar våre hender i dine. Led oss på din gode vei. A: Led oss på din gode vei.</w:t>
      </w:r>
      <w:r w:rsidRPr="00CA50B0">
        <w:rPr>
          <w:rFonts w:ascii="Trade Gothic LT Std Light" w:hAnsi="Trade Gothic LT Std Light"/>
        </w:rPr>
        <w:br/>
        <w:t xml:space="preserve">Vi holder i hendene til dem som sitter ved siden av oss: </w:t>
      </w:r>
      <w:r w:rsidRPr="00CA50B0">
        <w:rPr>
          <w:rFonts w:ascii="Trade Gothic LT Std Light" w:hAnsi="Trade Gothic LT Std Light"/>
        </w:rPr>
        <w:br/>
        <w:t>L: Gode Hellige Ånd, takk for at vi ikke er alene. Hjelp oss å se hverandre med kjærlighet. A: Hjelp oss å se hverandre med kjærlighet.</w:t>
      </w:r>
    </w:p>
    <w:p w:rsidR="008E073C" w:rsidRPr="00CA50B0" w:rsidRDefault="00CA50B0">
      <w:pPr>
        <w:rPr>
          <w:rFonts w:ascii="Trade Gothic LT Std Light" w:hAnsi="Trade Gothic LT Std Light"/>
        </w:rPr>
      </w:pPr>
      <w:r>
        <w:rPr>
          <w:rFonts w:ascii="Trade Gothic LT Std Light" w:hAnsi="Trade Gothic LT Std Light"/>
          <w:b/>
        </w:rPr>
        <w:t>Sang</w:t>
      </w:r>
      <w:r>
        <w:rPr>
          <w:rFonts w:ascii="Trade Gothic LT Std Light" w:hAnsi="Trade Gothic LT Std Light"/>
        </w:rPr>
        <w:br/>
      </w:r>
      <w:proofErr w:type="spellStart"/>
      <w:r>
        <w:rPr>
          <w:rFonts w:ascii="Trade Gothic LT Std Light" w:hAnsi="Trade Gothic LT Std Light"/>
        </w:rPr>
        <w:t>F.eks</w:t>
      </w:r>
      <w:proofErr w:type="spellEnd"/>
      <w:r>
        <w:rPr>
          <w:rFonts w:ascii="Trade Gothic LT Std Light" w:hAnsi="Trade Gothic LT Std Light"/>
        </w:rPr>
        <w:t>:</w:t>
      </w:r>
      <w:r w:rsidR="008E073C" w:rsidRPr="00CA50B0">
        <w:rPr>
          <w:rFonts w:ascii="Trade Gothic LT Std Light" w:hAnsi="Trade Gothic LT Std Light"/>
        </w:rPr>
        <w:t xml:space="preserve"> «Fader du har skapt meg» Speidersang </w:t>
      </w:r>
      <w:proofErr w:type="spellStart"/>
      <w:proofErr w:type="gramStart"/>
      <w:r w:rsidR="008E073C" w:rsidRPr="00CA50B0">
        <w:rPr>
          <w:rFonts w:ascii="Trade Gothic LT Std Light" w:hAnsi="Trade Gothic LT Std Light"/>
        </w:rPr>
        <w:t>nr</w:t>
      </w:r>
      <w:proofErr w:type="spellEnd"/>
      <w:r w:rsidR="008E073C" w:rsidRPr="00CA50B0">
        <w:rPr>
          <w:rFonts w:ascii="Trade Gothic LT Std Light" w:hAnsi="Trade Gothic LT Std Light"/>
        </w:rPr>
        <w:t xml:space="preserve">  63</w:t>
      </w:r>
      <w:proofErr w:type="gramEnd"/>
    </w:p>
    <w:p w:rsidR="008E073C" w:rsidRPr="00CA50B0" w:rsidRDefault="008E073C">
      <w:pPr>
        <w:rPr>
          <w:rFonts w:ascii="Trade Gothic LT Std Light" w:hAnsi="Trade Gothic LT Std Light"/>
        </w:rPr>
      </w:pPr>
      <w:r w:rsidRPr="00CA50B0">
        <w:rPr>
          <w:rFonts w:ascii="Trade Gothic LT Std Light" w:hAnsi="Trade Gothic LT Std Light"/>
          <w:b/>
        </w:rPr>
        <w:t>Enkel trosbekjennelse</w:t>
      </w:r>
      <w:r w:rsidRPr="00CA50B0">
        <w:rPr>
          <w:rFonts w:ascii="Trade Gothic LT Std Light" w:hAnsi="Trade Gothic LT Std Light"/>
        </w:rPr>
        <w:br/>
        <w:t>Jeg tror på Gud Fader, Jeg tros på Jesus Kristus, Jeg tror på den Hellige Ånd</w:t>
      </w:r>
    </w:p>
    <w:p w:rsidR="00515E41" w:rsidRPr="00CA50B0" w:rsidRDefault="008E073C">
      <w:pPr>
        <w:rPr>
          <w:rFonts w:ascii="Trade Gothic LT Std Light" w:hAnsi="Trade Gothic LT Std Light"/>
        </w:rPr>
      </w:pPr>
      <w:r w:rsidRPr="00CA50B0">
        <w:rPr>
          <w:rFonts w:ascii="Trade Gothic LT Std Light" w:hAnsi="Trade Gothic LT Std Light"/>
          <w:b/>
        </w:rPr>
        <w:t>Bibeltekst</w:t>
      </w:r>
      <w:r w:rsidRPr="00CA50B0">
        <w:rPr>
          <w:rFonts w:ascii="Trade Gothic LT Std Light" w:hAnsi="Trade Gothic LT Std Light"/>
        </w:rPr>
        <w:br/>
      </w:r>
      <w:r w:rsidR="00515E41" w:rsidRPr="00CA50B0">
        <w:rPr>
          <w:rFonts w:ascii="Trade Gothic LT Std Light" w:hAnsi="Trade Gothic LT Std Light"/>
        </w:rPr>
        <w:t>2. Mosebok 2, 1-10 Miriam redder Moses</w:t>
      </w:r>
      <w:r w:rsidR="00515E41" w:rsidRPr="00CA50B0">
        <w:rPr>
          <w:rFonts w:ascii="Trade Gothic LT Std Light" w:hAnsi="Trade Gothic LT Std Light"/>
        </w:rPr>
        <w:br/>
        <w:t>Se «Andaktsbok for oppdagere og stifinnere» side 105 for ideer til andakten</w:t>
      </w:r>
      <w:r w:rsidR="00CA50B0">
        <w:rPr>
          <w:rFonts w:ascii="Trade Gothic LT Std Light" w:hAnsi="Trade Gothic LT Std Light"/>
        </w:rPr>
        <w:t>.</w:t>
      </w:r>
      <w:r w:rsidR="00CA50B0">
        <w:rPr>
          <w:rFonts w:ascii="Trade Gothic LT Std Light" w:hAnsi="Trade Gothic LT Std Light"/>
        </w:rPr>
        <w:br/>
      </w:r>
      <w:r w:rsidR="00CA50B0" w:rsidRPr="00CA50B0">
        <w:rPr>
          <w:rFonts w:ascii="Trade Gothic LT Std Light" w:hAnsi="Trade Gothic LT Std Light"/>
        </w:rPr>
        <w:t>Leg</w:t>
      </w:r>
      <w:r w:rsidR="00CA50B0">
        <w:rPr>
          <w:rFonts w:ascii="Trade Gothic LT Std Light" w:hAnsi="Trade Gothic LT Std Light"/>
        </w:rPr>
        <w:t>g vekt på gode gjerninger i forhold til s</w:t>
      </w:r>
      <w:r w:rsidR="00CA50B0" w:rsidRPr="00CA50B0">
        <w:rPr>
          <w:rFonts w:ascii="Trade Gothic LT Std Light" w:hAnsi="Trade Gothic LT Std Light"/>
        </w:rPr>
        <w:t>peiderloven</w:t>
      </w:r>
    </w:p>
    <w:p w:rsidR="00CA50B0" w:rsidRDefault="00CA50B0">
      <w:pPr>
        <w:rPr>
          <w:rFonts w:ascii="Trade Gothic LT Std Light" w:hAnsi="Trade Gothic LT Std Light"/>
        </w:rPr>
      </w:pPr>
      <w:r>
        <w:rPr>
          <w:rFonts w:ascii="Trade Gothic LT Std Light" w:hAnsi="Trade Gothic LT Std Light"/>
          <w:b/>
        </w:rPr>
        <w:t>Sang</w:t>
      </w:r>
      <w:r w:rsidRPr="00CA50B0">
        <w:rPr>
          <w:rFonts w:ascii="Trade Gothic LT Std Light" w:hAnsi="Trade Gothic LT Std Light"/>
        </w:rPr>
        <w:br/>
      </w:r>
      <w:proofErr w:type="spellStart"/>
      <w:r w:rsidRPr="00CA50B0">
        <w:rPr>
          <w:rFonts w:ascii="Trade Gothic LT Std Light" w:hAnsi="Trade Gothic LT Std Light"/>
        </w:rPr>
        <w:t>F.eks</w:t>
      </w:r>
      <w:proofErr w:type="spellEnd"/>
      <w:r w:rsidRPr="00CA50B0">
        <w:rPr>
          <w:rFonts w:ascii="Trade Gothic LT Std Light" w:hAnsi="Trade Gothic LT Std Light"/>
        </w:rPr>
        <w:t>: «</w:t>
      </w:r>
      <w:proofErr w:type="gramStart"/>
      <w:r w:rsidRPr="00CA50B0">
        <w:rPr>
          <w:rFonts w:ascii="Trade Gothic LT Std Light" w:hAnsi="Trade Gothic LT Std Light"/>
        </w:rPr>
        <w:t>La</w:t>
      </w:r>
      <w:proofErr w:type="gramEnd"/>
      <w:r w:rsidRPr="00CA50B0">
        <w:rPr>
          <w:rFonts w:ascii="Trade Gothic LT Std Light" w:hAnsi="Trade Gothic LT Std Light"/>
        </w:rPr>
        <w:t xml:space="preserve"> oss vandre i lyset» Speidersang </w:t>
      </w:r>
      <w:proofErr w:type="spellStart"/>
      <w:r w:rsidRPr="00CA50B0">
        <w:rPr>
          <w:rFonts w:ascii="Trade Gothic LT Std Light" w:hAnsi="Trade Gothic LT Std Light"/>
        </w:rPr>
        <w:t>nr</w:t>
      </w:r>
      <w:proofErr w:type="spellEnd"/>
      <w:r w:rsidRPr="00CA50B0">
        <w:rPr>
          <w:rFonts w:ascii="Trade Gothic LT Std Light" w:hAnsi="Trade Gothic LT Std Light"/>
        </w:rPr>
        <w:t xml:space="preserve"> 96</w:t>
      </w:r>
    </w:p>
    <w:p w:rsidR="004D1ED3" w:rsidRPr="004D1ED3" w:rsidRDefault="004D1ED3">
      <w:pPr>
        <w:rPr>
          <w:rFonts w:ascii="Trade Gothic LT Std Light" w:hAnsi="Trade Gothic LT Std Light"/>
          <w:b/>
        </w:rPr>
      </w:pPr>
      <w:r>
        <w:rPr>
          <w:rFonts w:ascii="Trade Gothic LT Std Light" w:hAnsi="Trade Gothic LT Std Light"/>
          <w:b/>
        </w:rPr>
        <w:t>Forbønn</w:t>
      </w:r>
      <w:r>
        <w:rPr>
          <w:rFonts w:ascii="Trade Gothic LT Std Light" w:hAnsi="Trade Gothic LT Std Light"/>
          <w:b/>
        </w:rPr>
        <w:br/>
      </w:r>
      <w:r w:rsidRPr="004D1ED3">
        <w:rPr>
          <w:rFonts w:ascii="Trade Gothic LT Std Light" w:hAnsi="Trade Gothic LT Std Light"/>
        </w:rPr>
        <w:t>Speiderne leser det de har skrevet</w:t>
      </w:r>
      <w:bookmarkStart w:id="0" w:name="_GoBack"/>
      <w:bookmarkEnd w:id="0"/>
    </w:p>
    <w:p w:rsidR="00CA50B0" w:rsidRPr="00CA50B0" w:rsidRDefault="008E073C">
      <w:pPr>
        <w:rPr>
          <w:rFonts w:ascii="Trade Gothic LT Std Light" w:hAnsi="Trade Gothic LT Std Light"/>
        </w:rPr>
      </w:pPr>
      <w:r w:rsidRPr="00CA50B0">
        <w:rPr>
          <w:rFonts w:ascii="Trade Gothic LT Std Light" w:hAnsi="Trade Gothic LT Std Light"/>
          <w:b/>
        </w:rPr>
        <w:t>Fadervår</w:t>
      </w:r>
      <w:r w:rsidR="00CA50B0" w:rsidRPr="00CA50B0">
        <w:rPr>
          <w:rFonts w:ascii="Trade Gothic LT Std Light" w:hAnsi="Trade Gothic LT Std Light"/>
        </w:rPr>
        <w:br/>
      </w:r>
      <w:r w:rsidRPr="00CA50B0">
        <w:rPr>
          <w:rFonts w:ascii="Trade Gothic LT Std Light" w:hAnsi="Trade Gothic LT Std Light"/>
        </w:rPr>
        <w:t xml:space="preserve">Vår Far i himmelen. La navnet ditt helliges. La riket ditt komme. La viljen din skje på jorden slik som i himmelen. Gi oss i dag vårt daglige brød, og tilgi oss vår skyld, slik også vi tilgir våre skyldnere. Og la oss ikke komme i fristelse, men frels oss fra det onde. For riket er ditt og makten og æren i evighet. </w:t>
      </w:r>
    </w:p>
    <w:p w:rsidR="00CA50B0" w:rsidRPr="00CA50B0" w:rsidRDefault="008E073C">
      <w:pPr>
        <w:rPr>
          <w:rFonts w:ascii="Trade Gothic LT Std Light" w:hAnsi="Trade Gothic LT Std Light"/>
          <w:b/>
        </w:rPr>
      </w:pPr>
      <w:r w:rsidRPr="00CA50B0">
        <w:rPr>
          <w:rFonts w:ascii="Trade Gothic LT Std Light" w:hAnsi="Trade Gothic LT Std Light"/>
          <w:b/>
        </w:rPr>
        <w:t>Speiderbønnen</w:t>
      </w:r>
    </w:p>
    <w:p w:rsidR="00E80F44" w:rsidRPr="00CA50B0" w:rsidRDefault="008E073C">
      <w:pPr>
        <w:rPr>
          <w:rFonts w:ascii="Trade Gothic LT Std Light" w:hAnsi="Trade Gothic LT Std Light"/>
        </w:rPr>
      </w:pPr>
      <w:r w:rsidRPr="00CA50B0">
        <w:rPr>
          <w:rFonts w:ascii="Trade Gothic LT Std Light" w:hAnsi="Trade Gothic LT Std Light"/>
          <w:b/>
        </w:rPr>
        <w:t>Kirkeklokker</w:t>
      </w:r>
      <w:r w:rsidR="00CA50B0" w:rsidRPr="00CA50B0">
        <w:rPr>
          <w:rFonts w:ascii="Trade Gothic LT Std Light" w:hAnsi="Trade Gothic LT Std Light"/>
        </w:rPr>
        <w:t xml:space="preserve"> 3 x 3 Slag</w:t>
      </w:r>
    </w:p>
    <w:sectPr w:rsidR="00E80F44" w:rsidRPr="00CA5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 Gothic LT Std Light"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3C"/>
    <w:rsid w:val="004D1ED3"/>
    <w:rsid w:val="00515E41"/>
    <w:rsid w:val="008E073C"/>
    <w:rsid w:val="00CA50B0"/>
    <w:rsid w:val="00D770F4"/>
    <w:rsid w:val="00E8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5E5A06B3</Template>
  <TotalTime>47</TotalTime>
  <Pages>1</Pages>
  <Words>260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Bjerke</dc:creator>
  <cp:lastModifiedBy>Unni Bjerke</cp:lastModifiedBy>
  <cp:revision>2</cp:revision>
  <dcterms:created xsi:type="dcterms:W3CDTF">2017-02-06T09:31:00Z</dcterms:created>
  <dcterms:modified xsi:type="dcterms:W3CDTF">2017-02-06T10:24:00Z</dcterms:modified>
</cp:coreProperties>
</file>