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4" w:rsidRDefault="00D00B5D">
      <w:r>
        <w:t>Forslag til lapper:</w:t>
      </w:r>
    </w:p>
    <w:p w:rsidR="00D00B5D" w:rsidRDefault="00D00B5D">
      <w:r>
        <w:t>Tjene Gud</w:t>
      </w:r>
    </w:p>
    <w:p w:rsidR="00D00B5D" w:rsidRDefault="00D00B5D">
      <w:r>
        <w:t>Hjelpe andre</w:t>
      </w:r>
    </w:p>
    <w:p w:rsidR="00D00B5D" w:rsidRDefault="00D00B5D">
      <w:r>
        <w:t>Alle speiderne i verden</w:t>
      </w:r>
    </w:p>
    <w:p w:rsidR="00D00B5D" w:rsidRDefault="00D00B5D">
      <w:r>
        <w:t>Leve etter speiderloven</w:t>
      </w:r>
    </w:p>
    <w:p w:rsidR="00D00B5D" w:rsidRDefault="00D00B5D">
      <w:r>
        <w:t>Tjene mor og far</w:t>
      </w:r>
    </w:p>
    <w:p w:rsidR="00D00B5D" w:rsidRDefault="00D00B5D">
      <w:r>
        <w:t>Være snill</w:t>
      </w:r>
    </w:p>
    <w:p w:rsidR="00D00B5D" w:rsidRDefault="00D00B5D">
      <w:r>
        <w:t>Øve på speiderloven</w:t>
      </w:r>
    </w:p>
    <w:p w:rsidR="00D00B5D" w:rsidRDefault="00D00B5D">
      <w:r>
        <w:t>Være beredt</w:t>
      </w:r>
    </w:p>
    <w:p w:rsidR="00D00B5D" w:rsidRDefault="00D00B5D">
      <w:r>
        <w:t>Tro på Gud</w:t>
      </w:r>
    </w:p>
    <w:p w:rsidR="00D00B5D" w:rsidRDefault="00D00B5D">
      <w:r>
        <w:t>Be til Gud</w:t>
      </w:r>
    </w:p>
    <w:p w:rsidR="00D00B5D" w:rsidRDefault="00D00B5D">
      <w:r>
        <w:t>Ha på speiderskjerf</w:t>
      </w:r>
    </w:p>
    <w:p w:rsidR="00D00B5D" w:rsidRDefault="00D00B5D">
      <w:r>
        <w:t>Alt Gud har skapt</w:t>
      </w:r>
    </w:p>
    <w:p w:rsidR="00D00B5D" w:rsidRDefault="00D00B5D">
      <w:r>
        <w:t>Hele verden</w:t>
      </w:r>
      <w:bookmarkStart w:id="0" w:name="_GoBack"/>
      <w:bookmarkEnd w:id="0"/>
    </w:p>
    <w:sectPr w:rsidR="00D0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5D"/>
    <w:rsid w:val="00D00B5D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9DF73B2C</Template>
  <TotalTime>4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2017-02-07T11:46:00Z</dcterms:created>
  <dcterms:modified xsi:type="dcterms:W3CDTF">2017-02-07T11:50:00Z</dcterms:modified>
</cp:coreProperties>
</file>