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901" w:type="dxa"/>
        <w:tblLook w:val="04A0" w:firstRow="1" w:lastRow="0" w:firstColumn="1" w:lastColumn="0" w:noHBand="0" w:noVBand="1"/>
      </w:tblPr>
      <w:tblGrid>
        <w:gridCol w:w="3524"/>
        <w:gridCol w:w="2033"/>
        <w:gridCol w:w="3311"/>
        <w:gridCol w:w="2033"/>
      </w:tblGrid>
      <w:tr w:rsidR="001D7739" w:rsidTr="00C85A55">
        <w:trPr>
          <w:trHeight w:val="2824"/>
        </w:trPr>
        <w:tc>
          <w:tcPr>
            <w:tcW w:w="3524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3CA5588D" wp14:editId="2E42DB2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312420</wp:posOffset>
                  </wp:positionV>
                  <wp:extent cx="1998345" cy="1339850"/>
                  <wp:effectExtent l="0" t="0" r="1905" b="0"/>
                  <wp:wrapThrough wrapText="bothSides">
                    <wp:wrapPolygon edited="0">
                      <wp:start x="0" y="0"/>
                      <wp:lineTo x="0" y="21191"/>
                      <wp:lineTo x="21415" y="21191"/>
                      <wp:lineTo x="21415" y="0"/>
                      <wp:lineTo x="0" y="0"/>
                    </wp:wrapPolygon>
                  </wp:wrapThrough>
                  <wp:docPr id="2" name="Bilde 2" descr="H:\Helenes turer\04 blaam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Helenes turer\04 blaam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460">
              <w:t>BLÅMEIS</w:t>
            </w:r>
          </w:p>
          <w:p w:rsidR="00341A7E" w:rsidRDefault="00341A7E"/>
        </w:tc>
        <w:tc>
          <w:tcPr>
            <w:tcW w:w="2033" w:type="dxa"/>
          </w:tcPr>
          <w:p w:rsidR="00053460" w:rsidRDefault="00053460"/>
        </w:tc>
        <w:tc>
          <w:tcPr>
            <w:tcW w:w="3311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53971DBF" wp14:editId="675D0DF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312420</wp:posOffset>
                  </wp:positionV>
                  <wp:extent cx="1690370" cy="1343025"/>
                  <wp:effectExtent l="0" t="0" r="5080" b="9525"/>
                  <wp:wrapThrough wrapText="bothSides">
                    <wp:wrapPolygon edited="0">
                      <wp:start x="0" y="0"/>
                      <wp:lineTo x="0" y="21447"/>
                      <wp:lineTo x="21421" y="21447"/>
                      <wp:lineTo x="21421" y="0"/>
                      <wp:lineTo x="0" y="0"/>
                    </wp:wrapPolygon>
                  </wp:wrapThrough>
                  <wp:docPr id="7" name="Bilde 7" descr="H:\Helenes turer\04 lovs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Helenes turer\04 lovsa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A7E">
              <w:t>LØVSANGER</w:t>
            </w:r>
          </w:p>
          <w:p w:rsidR="00341A7E" w:rsidRDefault="00341A7E"/>
        </w:tc>
        <w:tc>
          <w:tcPr>
            <w:tcW w:w="2033" w:type="dxa"/>
          </w:tcPr>
          <w:p w:rsidR="00053460" w:rsidRDefault="00053460"/>
        </w:tc>
      </w:tr>
      <w:tr w:rsidR="001D7739" w:rsidTr="00C85A55">
        <w:trPr>
          <w:trHeight w:val="2824"/>
        </w:trPr>
        <w:tc>
          <w:tcPr>
            <w:tcW w:w="3524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F2A6260" wp14:editId="580CE1B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277495</wp:posOffset>
                  </wp:positionV>
                  <wp:extent cx="1858645" cy="1264920"/>
                  <wp:effectExtent l="0" t="0" r="8255" b="0"/>
                  <wp:wrapThrough wrapText="bothSides">
                    <wp:wrapPolygon edited="0">
                      <wp:start x="0" y="0"/>
                      <wp:lineTo x="0" y="21145"/>
                      <wp:lineTo x="21475" y="21145"/>
                      <wp:lineTo x="21475" y="0"/>
                      <wp:lineTo x="0" y="0"/>
                    </wp:wrapPolygon>
                  </wp:wrapThrough>
                  <wp:docPr id="3" name="Bilde 3" descr="H:\Helenes turer\04 bokf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Helenes turer\04 bokf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A7E">
              <w:t>BOKFINK</w:t>
            </w:r>
          </w:p>
          <w:p w:rsidR="00341A7E" w:rsidRDefault="00341A7E"/>
        </w:tc>
        <w:tc>
          <w:tcPr>
            <w:tcW w:w="2033" w:type="dxa"/>
          </w:tcPr>
          <w:p w:rsidR="00053460" w:rsidRDefault="00053460"/>
        </w:tc>
        <w:tc>
          <w:tcPr>
            <w:tcW w:w="3311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004A7532" wp14:editId="437EB39D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256540</wp:posOffset>
                  </wp:positionV>
                  <wp:extent cx="1558290" cy="1371600"/>
                  <wp:effectExtent l="0" t="0" r="3810" b="0"/>
                  <wp:wrapThrough wrapText="bothSides">
                    <wp:wrapPolygon edited="0">
                      <wp:start x="0" y="0"/>
                      <wp:lineTo x="0" y="21300"/>
                      <wp:lineTo x="21389" y="21300"/>
                      <wp:lineTo x="21389" y="0"/>
                      <wp:lineTo x="0" y="0"/>
                    </wp:wrapPolygon>
                  </wp:wrapThrough>
                  <wp:docPr id="8" name="Bilde 8" descr="H:\Helenes turer\04 rodstr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Helenes turer\04 rodstr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D44">
              <w:t>RØDSTRUPE</w:t>
            </w:r>
          </w:p>
          <w:p w:rsidR="00AE0D44" w:rsidRDefault="00AE0D44"/>
        </w:tc>
        <w:tc>
          <w:tcPr>
            <w:tcW w:w="2033" w:type="dxa"/>
          </w:tcPr>
          <w:p w:rsidR="00053460" w:rsidRDefault="00053460"/>
        </w:tc>
      </w:tr>
      <w:tr w:rsidR="001D7739" w:rsidTr="00C85A55">
        <w:trPr>
          <w:trHeight w:val="2824"/>
        </w:trPr>
        <w:tc>
          <w:tcPr>
            <w:tcW w:w="3524" w:type="dxa"/>
          </w:tcPr>
          <w:p w:rsidR="00053460" w:rsidRDefault="00AE0D44"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B9DA8E9" wp14:editId="1A65EC8E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8890</wp:posOffset>
                  </wp:positionV>
                  <wp:extent cx="1072515" cy="1602105"/>
                  <wp:effectExtent l="342900" t="171450" r="337185" b="169545"/>
                  <wp:wrapTight wrapText="bothSides">
                    <wp:wrapPolygon edited="1">
                      <wp:start x="1777" y="2453"/>
                      <wp:lineTo x="1398" y="3674"/>
                      <wp:lineTo x="-786" y="4962"/>
                      <wp:lineTo x="-4073" y="6286"/>
                      <wp:lineTo x="-907" y="9807"/>
                      <wp:lineTo x="-4194" y="11132"/>
                      <wp:lineTo x="-1029" y="14652"/>
                      <wp:lineTo x="-3987" y="15845"/>
                      <wp:lineTo x="-1807" y="19763"/>
                      <wp:lineTo x="1359" y="23283"/>
                      <wp:lineTo x="4975" y="21826"/>
                      <wp:lineTo x="5766" y="22706"/>
                      <wp:lineTo x="16687" y="21903"/>
                      <wp:lineTo x="20306" y="21944"/>
                      <wp:lineTo x="20634" y="21811"/>
                      <wp:lineTo x="21949" y="21281"/>
                      <wp:lineTo x="21773" y="667"/>
                      <wp:lineTo x="12888" y="-249"/>
                      <wp:lineTo x="2554" y="2570"/>
                      <wp:lineTo x="1777" y="2453"/>
                    </wp:wrapPolygon>
                  </wp:wrapTight>
                  <wp:docPr id="4" name="Bilde 4" descr="H:\Helenes turer\04 flaggsp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Helenes turer\04 flaggsp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830">
                            <a:off x="0" y="0"/>
                            <a:ext cx="107251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A7E">
              <w:t>FLAGGSPETT</w:t>
            </w:r>
          </w:p>
          <w:p w:rsidR="00341A7E" w:rsidRDefault="00341A7E"/>
        </w:tc>
        <w:tc>
          <w:tcPr>
            <w:tcW w:w="2033" w:type="dxa"/>
          </w:tcPr>
          <w:p w:rsidR="00053460" w:rsidRDefault="00053460">
            <w:bookmarkStart w:id="0" w:name="_GoBack"/>
            <w:bookmarkEnd w:id="0"/>
          </w:p>
        </w:tc>
        <w:tc>
          <w:tcPr>
            <w:tcW w:w="3311" w:type="dxa"/>
          </w:tcPr>
          <w:p w:rsidR="00053460" w:rsidRDefault="00AE0D44">
            <w:r>
              <w:t>SVARTHVIT FLUESNAPPER</w:t>
            </w:r>
          </w:p>
          <w:p w:rsidR="00AE0D44" w:rsidRDefault="00AE0D44"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5330CB71" wp14:editId="11F98F5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178435</wp:posOffset>
                  </wp:positionV>
                  <wp:extent cx="1690370" cy="1294765"/>
                  <wp:effectExtent l="0" t="0" r="5080" b="635"/>
                  <wp:wrapThrough wrapText="bothSides">
                    <wp:wrapPolygon edited="0">
                      <wp:start x="0" y="0"/>
                      <wp:lineTo x="0" y="21293"/>
                      <wp:lineTo x="21421" y="21293"/>
                      <wp:lineTo x="21421" y="0"/>
                      <wp:lineTo x="0" y="0"/>
                    </wp:wrapPolygon>
                  </wp:wrapThrough>
                  <wp:docPr id="9" name="Bilde 9" descr="H:\Helenes turer\04 svarthvitfluesna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Helenes turer\04 svarthvitfluesna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53460" w:rsidRDefault="00053460"/>
        </w:tc>
      </w:tr>
      <w:tr w:rsidR="001D7739" w:rsidTr="00C85A55">
        <w:trPr>
          <w:trHeight w:val="2824"/>
        </w:trPr>
        <w:tc>
          <w:tcPr>
            <w:tcW w:w="3524" w:type="dxa"/>
          </w:tcPr>
          <w:p w:rsidR="00053460" w:rsidRDefault="00341A7E">
            <w:r>
              <w:t>GRANMEIS</w:t>
            </w:r>
          </w:p>
          <w:p w:rsidR="00341A7E" w:rsidRDefault="00341A7E"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51678E7F" wp14:editId="0CD28FCE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59690</wp:posOffset>
                  </wp:positionV>
                  <wp:extent cx="1637665" cy="1359535"/>
                  <wp:effectExtent l="0" t="0" r="635" b="0"/>
                  <wp:wrapThrough wrapText="bothSides">
                    <wp:wrapPolygon edited="0">
                      <wp:start x="0" y="0"/>
                      <wp:lineTo x="0" y="21186"/>
                      <wp:lineTo x="21357" y="21186"/>
                      <wp:lineTo x="21357" y="0"/>
                      <wp:lineTo x="0" y="0"/>
                    </wp:wrapPolygon>
                  </wp:wrapThrough>
                  <wp:docPr id="5" name="Bilde 5" descr="H:\Helenes turer\04 granm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Helenes turer\04 granm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53460" w:rsidRDefault="00053460"/>
        </w:tc>
        <w:tc>
          <w:tcPr>
            <w:tcW w:w="3311" w:type="dxa"/>
          </w:tcPr>
          <w:p w:rsidR="00AE0D44" w:rsidRDefault="00AE0D44">
            <w:r>
              <w:t>SVARTSPETT</w:t>
            </w: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04E39A5F" wp14:editId="2AA5DB65">
                  <wp:simplePos x="0" y="0"/>
                  <wp:positionH relativeFrom="column">
                    <wp:posOffset>146694</wp:posOffset>
                  </wp:positionH>
                  <wp:positionV relativeFrom="paragraph">
                    <wp:posOffset>57264</wp:posOffset>
                  </wp:positionV>
                  <wp:extent cx="1130891" cy="1583140"/>
                  <wp:effectExtent l="0" t="0" r="0" b="0"/>
                  <wp:wrapNone/>
                  <wp:docPr id="10" name="Bilde 10" descr="H:\Helenes turer\04 svartsp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Helenes turer\04 svartsp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91" cy="15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3" w:type="dxa"/>
          </w:tcPr>
          <w:p w:rsidR="00053460" w:rsidRDefault="00053460"/>
        </w:tc>
      </w:tr>
      <w:tr w:rsidR="001D7739" w:rsidTr="00C85A55">
        <w:trPr>
          <w:trHeight w:val="2824"/>
        </w:trPr>
        <w:tc>
          <w:tcPr>
            <w:tcW w:w="3524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1" locked="0" layoutInCell="1" allowOverlap="1" wp14:anchorId="58A2B34F" wp14:editId="74C5C4F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280035</wp:posOffset>
                  </wp:positionV>
                  <wp:extent cx="1838960" cy="1257300"/>
                  <wp:effectExtent l="0" t="0" r="8890" b="0"/>
                  <wp:wrapThrough wrapText="bothSides">
                    <wp:wrapPolygon edited="0">
                      <wp:start x="0" y="0"/>
                      <wp:lineTo x="0" y="21273"/>
                      <wp:lineTo x="21481" y="21273"/>
                      <wp:lineTo x="21481" y="0"/>
                      <wp:lineTo x="0" y="0"/>
                    </wp:wrapPolygon>
                  </wp:wrapThrough>
                  <wp:docPr id="6" name="Bilde 6" descr="H:\Helenes turer\04 kjottm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Helenes turer\04 kjottm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A7E">
              <w:t>BLÅMEIS</w:t>
            </w:r>
          </w:p>
          <w:p w:rsidR="00341A7E" w:rsidRDefault="00341A7E"/>
        </w:tc>
        <w:tc>
          <w:tcPr>
            <w:tcW w:w="2033" w:type="dxa"/>
          </w:tcPr>
          <w:p w:rsidR="00053460" w:rsidRDefault="00053460"/>
        </w:tc>
        <w:tc>
          <w:tcPr>
            <w:tcW w:w="3311" w:type="dxa"/>
          </w:tcPr>
          <w:p w:rsidR="00053460" w:rsidRDefault="00BC1D88">
            <w:r>
              <w:rPr>
                <w:noProof/>
                <w:lang w:eastAsia="nb-NO"/>
              </w:rPr>
              <w:drawing>
                <wp:anchor distT="0" distB="0" distL="114300" distR="114300" simplePos="0" relativeHeight="251666432" behindDoc="1" locked="0" layoutInCell="1" allowOverlap="1" wp14:anchorId="5DF16090" wp14:editId="10124D8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280035</wp:posOffset>
                  </wp:positionV>
                  <wp:extent cx="1803400" cy="1381760"/>
                  <wp:effectExtent l="0" t="0" r="6350" b="8890"/>
                  <wp:wrapThrough wrapText="bothSides">
                    <wp:wrapPolygon edited="0">
                      <wp:start x="0" y="0"/>
                      <wp:lineTo x="0" y="21441"/>
                      <wp:lineTo x="21448" y="21441"/>
                      <wp:lineTo x="21448" y="0"/>
                      <wp:lineTo x="0" y="0"/>
                    </wp:wrapPolygon>
                  </wp:wrapThrough>
                  <wp:docPr id="11" name="Bilde 11" descr="H:\Helenes turer\04 svarttr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Helenes turer\04 svarttr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D44">
              <w:t>SVARTTROST</w:t>
            </w:r>
          </w:p>
          <w:p w:rsidR="00AE0D44" w:rsidRDefault="00AE0D44"/>
        </w:tc>
        <w:tc>
          <w:tcPr>
            <w:tcW w:w="2033" w:type="dxa"/>
          </w:tcPr>
          <w:p w:rsidR="00053460" w:rsidRDefault="00053460"/>
        </w:tc>
      </w:tr>
    </w:tbl>
    <w:p w:rsidR="00E80F44" w:rsidRPr="001D7739" w:rsidRDefault="00E80F44" w:rsidP="001D7739">
      <w:pPr>
        <w:tabs>
          <w:tab w:val="left" w:pos="2160"/>
        </w:tabs>
      </w:pPr>
    </w:p>
    <w:sectPr w:rsidR="00E80F44" w:rsidRPr="001D7739" w:rsidSect="00C85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0"/>
    <w:rsid w:val="00053460"/>
    <w:rsid w:val="001D7739"/>
    <w:rsid w:val="00341A7E"/>
    <w:rsid w:val="00AE0D44"/>
    <w:rsid w:val="00BC1D88"/>
    <w:rsid w:val="00C85A55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5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4A9D-37C3-483A-99F3-D74D507D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A82CAB11</Template>
  <TotalTime>62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3</cp:revision>
  <cp:lastPrinted>2017-05-09T08:04:00Z</cp:lastPrinted>
  <dcterms:created xsi:type="dcterms:W3CDTF">2017-05-09T07:12:00Z</dcterms:created>
  <dcterms:modified xsi:type="dcterms:W3CDTF">2017-05-09T08:15:00Z</dcterms:modified>
</cp:coreProperties>
</file>