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C8" w:rsidRPr="00E017F6" w:rsidRDefault="003164C8" w:rsidP="003164C8">
      <w:pPr>
        <w:shd w:val="clear" w:color="auto" w:fill="FFFFFF"/>
        <w:spacing w:before="100" w:beforeAutospacing="1" w:after="90" w:line="341" w:lineRule="atLeast"/>
        <w:rPr>
          <w:rFonts w:ascii="Trade Gothic LT Std" w:eastAsia="Times New Roman" w:hAnsi="Trade Gothic LT Std" w:cs="Arial"/>
          <w:b/>
          <w:color w:val="26292A"/>
          <w:sz w:val="36"/>
          <w:szCs w:val="36"/>
          <w:lang w:eastAsia="nb-NO"/>
        </w:rPr>
      </w:pPr>
      <w:r w:rsidRPr="00E017F6">
        <w:rPr>
          <w:rFonts w:ascii="Trade Gothic LT Std" w:eastAsia="Times New Roman" w:hAnsi="Trade Gothic LT Std" w:cs="Arial"/>
          <w:b/>
          <w:color w:val="26292A"/>
          <w:sz w:val="36"/>
          <w:szCs w:val="36"/>
          <w:lang w:eastAsia="nb-NO"/>
        </w:rPr>
        <w:t>Brenneslesuppe</w:t>
      </w:r>
    </w:p>
    <w:p w:rsidR="003164C8" w:rsidRPr="003164C8" w:rsidRDefault="003164C8" w:rsidP="003164C8">
      <w:pPr>
        <w:numPr>
          <w:ilvl w:val="0"/>
          <w:numId w:val="1"/>
        </w:numPr>
        <w:shd w:val="clear" w:color="auto" w:fill="FFFFFF"/>
        <w:spacing w:before="100" w:beforeAutospacing="1" w:after="90" w:line="341" w:lineRule="atLeast"/>
        <w:ind w:left="0"/>
        <w:rPr>
          <w:rFonts w:ascii="Trade Gothic LT Std" w:eastAsia="Times New Roman" w:hAnsi="Trade Gothic LT Std" w:cs="Arial"/>
          <w:color w:val="26292A"/>
          <w:sz w:val="16"/>
          <w:szCs w:val="16"/>
          <w:lang w:eastAsia="nb-NO"/>
        </w:rPr>
      </w:pPr>
      <w:r w:rsidRPr="003164C8">
        <w:rPr>
          <w:rFonts w:ascii="Trade Gothic LT Std" w:eastAsia="Times New Roman" w:hAnsi="Trade Gothic LT Std" w:cs="Arial"/>
          <w:color w:val="26292A"/>
          <w:sz w:val="16"/>
          <w:szCs w:val="16"/>
          <w:lang w:eastAsia="nb-NO"/>
        </w:rPr>
        <w:t>1 liten løk</w:t>
      </w:r>
    </w:p>
    <w:p w:rsidR="003164C8" w:rsidRPr="003164C8" w:rsidRDefault="003164C8" w:rsidP="003164C8">
      <w:pPr>
        <w:numPr>
          <w:ilvl w:val="0"/>
          <w:numId w:val="1"/>
        </w:numPr>
        <w:shd w:val="clear" w:color="auto" w:fill="FFFFFF"/>
        <w:spacing w:before="100" w:beforeAutospacing="1" w:after="90" w:line="341" w:lineRule="atLeast"/>
        <w:ind w:left="0"/>
        <w:rPr>
          <w:rFonts w:ascii="Trade Gothic LT Std" w:eastAsia="Times New Roman" w:hAnsi="Trade Gothic LT Std" w:cs="Arial"/>
          <w:color w:val="26292A"/>
          <w:sz w:val="16"/>
          <w:szCs w:val="16"/>
          <w:lang w:eastAsia="nb-NO"/>
        </w:rPr>
      </w:pPr>
      <w:r w:rsidRPr="003164C8">
        <w:rPr>
          <w:rFonts w:ascii="Trade Gothic LT Std" w:eastAsia="Times New Roman" w:hAnsi="Trade Gothic LT Std" w:cs="Arial"/>
          <w:color w:val="26292A"/>
          <w:sz w:val="16"/>
          <w:szCs w:val="16"/>
          <w:lang w:eastAsia="nb-NO"/>
        </w:rPr>
        <w:t>2 fedd hvitløk</w:t>
      </w:r>
    </w:p>
    <w:p w:rsidR="003164C8" w:rsidRPr="003164C8" w:rsidRDefault="003164C8" w:rsidP="003164C8">
      <w:pPr>
        <w:numPr>
          <w:ilvl w:val="0"/>
          <w:numId w:val="1"/>
        </w:numPr>
        <w:shd w:val="clear" w:color="auto" w:fill="FFFFFF"/>
        <w:spacing w:before="100" w:beforeAutospacing="1" w:after="90" w:line="341" w:lineRule="atLeast"/>
        <w:ind w:left="0"/>
        <w:rPr>
          <w:rFonts w:ascii="Trade Gothic LT Std" w:eastAsia="Times New Roman" w:hAnsi="Trade Gothic LT Std" w:cs="Arial"/>
          <w:color w:val="26292A"/>
          <w:sz w:val="16"/>
          <w:szCs w:val="16"/>
          <w:lang w:eastAsia="nb-NO"/>
        </w:rPr>
      </w:pPr>
      <w:r w:rsidRPr="003164C8">
        <w:rPr>
          <w:rFonts w:ascii="Trade Gothic LT Std" w:eastAsia="Times New Roman" w:hAnsi="Trade Gothic LT Std" w:cs="Arial"/>
          <w:color w:val="26292A"/>
          <w:sz w:val="16"/>
          <w:szCs w:val="16"/>
          <w:lang w:eastAsia="nb-NO"/>
        </w:rPr>
        <w:t xml:space="preserve">2 </w:t>
      </w:r>
      <w:proofErr w:type="spellStart"/>
      <w:r w:rsidRPr="003164C8">
        <w:rPr>
          <w:rFonts w:ascii="Trade Gothic LT Std" w:eastAsia="Times New Roman" w:hAnsi="Trade Gothic LT Std" w:cs="Arial"/>
          <w:color w:val="26292A"/>
          <w:sz w:val="16"/>
          <w:szCs w:val="16"/>
          <w:lang w:eastAsia="nb-NO"/>
        </w:rPr>
        <w:t>ss</w:t>
      </w:r>
      <w:proofErr w:type="spellEnd"/>
      <w:r w:rsidRPr="003164C8">
        <w:rPr>
          <w:rFonts w:ascii="Trade Gothic LT Std" w:eastAsia="Times New Roman" w:hAnsi="Trade Gothic LT Std" w:cs="Arial"/>
          <w:color w:val="26292A"/>
          <w:sz w:val="16"/>
          <w:szCs w:val="16"/>
          <w:lang w:eastAsia="nb-NO"/>
        </w:rPr>
        <w:t xml:space="preserve"> smør</w:t>
      </w:r>
      <w:r w:rsidRPr="00E017F6">
        <w:rPr>
          <w:rFonts w:ascii="Trade Gothic LT Std" w:eastAsia="Times New Roman" w:hAnsi="Trade Gothic LT Std" w:cs="Arial"/>
          <w:color w:val="26292A"/>
          <w:sz w:val="16"/>
          <w:szCs w:val="16"/>
          <w:lang w:eastAsia="nb-NO"/>
        </w:rPr>
        <w:t>, margarin eller olje</w:t>
      </w:r>
    </w:p>
    <w:p w:rsidR="003164C8" w:rsidRPr="003164C8" w:rsidRDefault="003164C8" w:rsidP="003164C8">
      <w:pPr>
        <w:numPr>
          <w:ilvl w:val="0"/>
          <w:numId w:val="1"/>
        </w:numPr>
        <w:shd w:val="clear" w:color="auto" w:fill="FFFFFF"/>
        <w:spacing w:before="100" w:beforeAutospacing="1" w:after="90" w:line="341" w:lineRule="atLeast"/>
        <w:ind w:left="0"/>
        <w:rPr>
          <w:rFonts w:ascii="Trade Gothic LT Std" w:eastAsia="Times New Roman" w:hAnsi="Trade Gothic LT Std" w:cs="Arial"/>
          <w:color w:val="26292A"/>
          <w:sz w:val="16"/>
          <w:szCs w:val="16"/>
          <w:lang w:eastAsia="nb-NO"/>
        </w:rPr>
      </w:pPr>
      <w:r w:rsidRPr="003164C8">
        <w:rPr>
          <w:rFonts w:ascii="Trade Gothic LT Std" w:eastAsia="Times New Roman" w:hAnsi="Trade Gothic LT Std" w:cs="Arial"/>
          <w:color w:val="26292A"/>
          <w:sz w:val="16"/>
          <w:szCs w:val="16"/>
          <w:lang w:eastAsia="nb-NO"/>
        </w:rPr>
        <w:t>1 liter brennesleblader. Bruk unge skudd/blader, brenneslene vokser fort og kan bli trevlete og bitre.</w:t>
      </w:r>
    </w:p>
    <w:p w:rsidR="003164C8" w:rsidRPr="003164C8" w:rsidRDefault="003164C8" w:rsidP="003164C8">
      <w:pPr>
        <w:numPr>
          <w:ilvl w:val="0"/>
          <w:numId w:val="1"/>
        </w:numPr>
        <w:shd w:val="clear" w:color="auto" w:fill="FFFFFF"/>
        <w:spacing w:before="100" w:beforeAutospacing="1" w:after="90" w:line="341" w:lineRule="atLeast"/>
        <w:ind w:left="0"/>
        <w:rPr>
          <w:rFonts w:ascii="Trade Gothic LT Std" w:eastAsia="Times New Roman" w:hAnsi="Trade Gothic LT Std" w:cs="Arial"/>
          <w:color w:val="26292A"/>
          <w:sz w:val="16"/>
          <w:szCs w:val="16"/>
          <w:lang w:eastAsia="nb-NO"/>
        </w:rPr>
      </w:pPr>
      <w:r w:rsidRPr="003164C8">
        <w:rPr>
          <w:rFonts w:ascii="Trade Gothic LT Std" w:eastAsia="Times New Roman" w:hAnsi="Trade Gothic LT Std" w:cs="Arial"/>
          <w:color w:val="26292A"/>
          <w:sz w:val="16"/>
          <w:szCs w:val="16"/>
          <w:lang w:eastAsia="nb-NO"/>
        </w:rPr>
        <w:t>6 dl mild kyllingkraft/buljong</w:t>
      </w:r>
    </w:p>
    <w:p w:rsidR="003164C8" w:rsidRPr="00E017F6" w:rsidRDefault="003164C8" w:rsidP="003164C8">
      <w:pPr>
        <w:numPr>
          <w:ilvl w:val="0"/>
          <w:numId w:val="1"/>
        </w:numPr>
        <w:shd w:val="clear" w:color="auto" w:fill="FFFFFF"/>
        <w:spacing w:before="100" w:beforeAutospacing="1" w:after="90" w:line="341" w:lineRule="atLeast"/>
        <w:ind w:left="0"/>
        <w:rPr>
          <w:rFonts w:ascii="Trade Gothic LT Std" w:eastAsia="Times New Roman" w:hAnsi="Trade Gothic LT Std" w:cs="Arial"/>
          <w:color w:val="26292A"/>
          <w:sz w:val="16"/>
          <w:szCs w:val="16"/>
          <w:lang w:eastAsia="nb-NO"/>
        </w:rPr>
      </w:pPr>
      <w:r w:rsidRPr="003164C8">
        <w:rPr>
          <w:rFonts w:ascii="Trade Gothic LT Std" w:eastAsia="Times New Roman" w:hAnsi="Trade Gothic LT Std" w:cs="Arial"/>
          <w:color w:val="26292A"/>
          <w:sz w:val="16"/>
          <w:szCs w:val="16"/>
          <w:lang w:eastAsia="nb-NO"/>
        </w:rPr>
        <w:t>1 dl fløte</w:t>
      </w:r>
    </w:p>
    <w:p w:rsidR="003164C8" w:rsidRPr="00E017F6" w:rsidRDefault="003164C8" w:rsidP="003164C8">
      <w:pPr>
        <w:numPr>
          <w:ilvl w:val="0"/>
          <w:numId w:val="1"/>
        </w:numPr>
        <w:shd w:val="clear" w:color="auto" w:fill="FFFFFF"/>
        <w:spacing w:before="100" w:beforeAutospacing="1" w:after="90" w:line="341" w:lineRule="atLeast"/>
        <w:ind w:left="0"/>
        <w:rPr>
          <w:rFonts w:ascii="Trade Gothic LT Std" w:eastAsia="Times New Roman" w:hAnsi="Trade Gothic LT Std" w:cs="Arial"/>
          <w:color w:val="26292A"/>
          <w:sz w:val="16"/>
          <w:szCs w:val="16"/>
          <w:lang w:eastAsia="nb-NO"/>
        </w:rPr>
      </w:pPr>
      <w:r w:rsidRPr="003164C8">
        <w:rPr>
          <w:rFonts w:ascii="Trade Gothic LT Std" w:eastAsia="Times New Roman" w:hAnsi="Trade Gothic LT Std" w:cs="Arial"/>
          <w:color w:val="26292A"/>
          <w:sz w:val="16"/>
          <w:szCs w:val="16"/>
          <w:lang w:eastAsia="nb-NO"/>
        </w:rPr>
        <w:t>salt, kvernet pepper og revet muskat</w:t>
      </w:r>
    </w:p>
    <w:p w:rsidR="003164C8" w:rsidRPr="00E017F6" w:rsidRDefault="003164C8">
      <w:pPr>
        <w:rPr>
          <w:rFonts w:ascii="Trade Gothic LT Std" w:hAnsi="Trade Gothic LT Std"/>
        </w:rPr>
      </w:pPr>
      <w:r w:rsidRPr="00E017F6">
        <w:rPr>
          <w:rFonts w:ascii="Trade Gothic LT Std" w:hAnsi="Trade Gothic LT Std"/>
        </w:rPr>
        <w:t xml:space="preserve">Skjær løk og hvitløk i biter. Fres det i gryten, </w:t>
      </w:r>
      <w:proofErr w:type="spellStart"/>
      <w:r w:rsidRPr="00E017F6">
        <w:rPr>
          <w:rFonts w:ascii="Trade Gothic LT Std" w:hAnsi="Trade Gothic LT Std"/>
        </w:rPr>
        <w:t>evnt</w:t>
      </w:r>
      <w:proofErr w:type="spellEnd"/>
      <w:r w:rsidRPr="00E017F6">
        <w:rPr>
          <w:rFonts w:ascii="Trade Gothic LT Std" w:hAnsi="Trade Gothic LT Std"/>
        </w:rPr>
        <w:t xml:space="preserve"> i smør </w:t>
      </w:r>
      <w:proofErr w:type="spellStart"/>
      <w:r w:rsidRPr="00E017F6">
        <w:rPr>
          <w:rFonts w:ascii="Trade Gothic LT Std" w:hAnsi="Trade Gothic LT Std"/>
        </w:rPr>
        <w:t>el.l</w:t>
      </w:r>
      <w:proofErr w:type="spellEnd"/>
      <w:r w:rsidRPr="00E017F6">
        <w:rPr>
          <w:rFonts w:ascii="Trade Gothic LT Std" w:hAnsi="Trade Gothic LT Std"/>
        </w:rPr>
        <w:t>..</w:t>
      </w:r>
      <w:r w:rsidRPr="00E017F6">
        <w:rPr>
          <w:rFonts w:ascii="Trade Gothic LT Std" w:hAnsi="Trade Gothic LT Std"/>
        </w:rPr>
        <w:br/>
        <w:t>Ha i brenneslebladene og fres videre til bladene har falt sammen.</w:t>
      </w:r>
      <w:r w:rsidRPr="00E017F6">
        <w:rPr>
          <w:rFonts w:ascii="Trade Gothic LT Std" w:hAnsi="Trade Gothic LT Std"/>
        </w:rPr>
        <w:br/>
        <w:t>Ha i vannet og buljongterningen (kan gjerne være løst opp.)</w:t>
      </w:r>
      <w:r w:rsidRPr="00E017F6">
        <w:rPr>
          <w:rFonts w:ascii="Trade Gothic LT Std" w:hAnsi="Trade Gothic LT Std"/>
        </w:rPr>
        <w:br/>
        <w:t>Kok opp og rør rundt.</w:t>
      </w:r>
      <w:r w:rsidRPr="00E017F6">
        <w:rPr>
          <w:rFonts w:ascii="Trade Gothic LT Std" w:hAnsi="Trade Gothic LT Std"/>
        </w:rPr>
        <w:br/>
        <w:t>Kok i 5 – 10 minutter.</w:t>
      </w:r>
      <w:r w:rsidRPr="00E017F6">
        <w:rPr>
          <w:rFonts w:ascii="Trade Gothic LT Std" w:hAnsi="Trade Gothic LT Std"/>
        </w:rPr>
        <w:br/>
        <w:t>Tilsett litt fløte og rør videre.</w:t>
      </w:r>
      <w:r w:rsidRPr="00E017F6">
        <w:rPr>
          <w:rFonts w:ascii="Trade Gothic LT Std" w:hAnsi="Trade Gothic LT Std"/>
        </w:rPr>
        <w:br/>
        <w:t>Spis – nam, nam.</w:t>
      </w:r>
    </w:p>
    <w:p w:rsidR="003164C8" w:rsidRPr="00E017F6" w:rsidRDefault="003164C8" w:rsidP="003164C8">
      <w:pPr>
        <w:shd w:val="clear" w:color="auto" w:fill="FFFFFF"/>
        <w:spacing w:before="100" w:beforeAutospacing="1" w:after="90" w:line="341" w:lineRule="atLeast"/>
        <w:rPr>
          <w:rFonts w:ascii="Trade Gothic LT Std" w:eastAsia="Times New Roman" w:hAnsi="Trade Gothic LT Std" w:cs="Arial"/>
          <w:b/>
          <w:color w:val="26292A"/>
          <w:sz w:val="36"/>
          <w:szCs w:val="36"/>
          <w:lang w:eastAsia="nb-NO"/>
        </w:rPr>
      </w:pPr>
      <w:proofErr w:type="spellStart"/>
      <w:r w:rsidRPr="00E017F6">
        <w:rPr>
          <w:rFonts w:ascii="Trade Gothic LT Std" w:eastAsia="Times New Roman" w:hAnsi="Trade Gothic LT Std" w:cs="Arial"/>
          <w:b/>
          <w:color w:val="26292A"/>
          <w:sz w:val="36"/>
          <w:szCs w:val="36"/>
          <w:lang w:eastAsia="nb-NO"/>
        </w:rPr>
        <w:t>Granbarte</w:t>
      </w:r>
      <w:proofErr w:type="spellEnd"/>
    </w:p>
    <w:p w:rsidR="003164C8" w:rsidRPr="00E017F6" w:rsidRDefault="00E017F6" w:rsidP="003164C8">
      <w:pPr>
        <w:shd w:val="clear" w:color="auto" w:fill="FFFFFF"/>
        <w:spacing w:before="100" w:beforeAutospacing="1" w:after="90" w:line="341" w:lineRule="atLeast"/>
        <w:rPr>
          <w:rFonts w:ascii="Trade Gothic LT Std" w:eastAsia="Times New Roman" w:hAnsi="Trade Gothic LT Std" w:cs="Arial"/>
          <w:color w:val="26292A"/>
          <w:lang w:eastAsia="nb-NO"/>
        </w:rPr>
      </w:pPr>
      <w:r w:rsidRPr="00E017F6">
        <w:rPr>
          <w:rFonts w:ascii="Trade Gothic LT Std" w:eastAsia="Times New Roman" w:hAnsi="Trade Gothic LT Std" w:cs="Arial"/>
          <w:color w:val="26292A"/>
          <w:lang w:eastAsia="nb-NO"/>
        </w:rPr>
        <w:t>I kopp:</w:t>
      </w:r>
      <w:r w:rsidRPr="00E017F6">
        <w:rPr>
          <w:rFonts w:ascii="Trade Gothic LT Std" w:eastAsia="Times New Roman" w:hAnsi="Trade Gothic LT Std" w:cs="Arial"/>
          <w:color w:val="26292A"/>
          <w:lang w:eastAsia="nb-NO"/>
        </w:rPr>
        <w:br/>
      </w:r>
      <w:r w:rsidR="003164C8" w:rsidRPr="00E017F6">
        <w:rPr>
          <w:rFonts w:ascii="Trade Gothic LT Std" w:eastAsia="Times New Roman" w:hAnsi="Trade Gothic LT Std" w:cs="Arial"/>
          <w:color w:val="26292A"/>
          <w:lang w:eastAsia="nb-NO"/>
        </w:rPr>
        <w:t>Plukk unge, nye skudd av grantreet</w:t>
      </w:r>
      <w:r w:rsidRPr="00E017F6">
        <w:rPr>
          <w:rFonts w:ascii="Trade Gothic LT Std" w:eastAsia="Times New Roman" w:hAnsi="Trade Gothic LT Std" w:cs="Arial"/>
          <w:color w:val="26292A"/>
          <w:lang w:eastAsia="nb-NO"/>
        </w:rPr>
        <w:t xml:space="preserve"> (</w:t>
      </w:r>
      <w:proofErr w:type="spellStart"/>
      <w:r w:rsidRPr="00E017F6">
        <w:rPr>
          <w:rFonts w:ascii="Trade Gothic LT Std" w:eastAsia="Times New Roman" w:hAnsi="Trade Gothic LT Std" w:cs="Arial"/>
          <w:color w:val="26292A"/>
          <w:lang w:eastAsia="nb-NO"/>
        </w:rPr>
        <w:t>ca</w:t>
      </w:r>
      <w:proofErr w:type="spellEnd"/>
      <w:r w:rsidRPr="00E017F6">
        <w:rPr>
          <w:rFonts w:ascii="Trade Gothic LT Std" w:eastAsia="Times New Roman" w:hAnsi="Trade Gothic LT Std" w:cs="Arial"/>
          <w:color w:val="26292A"/>
          <w:lang w:eastAsia="nb-NO"/>
        </w:rPr>
        <w:t xml:space="preserve"> 1 neve)</w:t>
      </w:r>
      <w:proofErr w:type="gramStart"/>
      <w:r w:rsidRPr="00E017F6">
        <w:rPr>
          <w:rFonts w:ascii="Trade Gothic LT Std" w:eastAsia="Times New Roman" w:hAnsi="Trade Gothic LT Std" w:cs="Arial"/>
          <w:color w:val="26292A"/>
          <w:lang w:eastAsia="nb-NO"/>
        </w:rPr>
        <w:t xml:space="preserve">, </w:t>
      </w:r>
      <w:r w:rsidR="003164C8" w:rsidRPr="00E017F6">
        <w:rPr>
          <w:rFonts w:ascii="Trade Gothic LT Std" w:eastAsia="Times New Roman" w:hAnsi="Trade Gothic LT Std" w:cs="Arial"/>
          <w:color w:val="26292A"/>
          <w:lang w:eastAsia="nb-NO"/>
        </w:rPr>
        <w:t xml:space="preserve"> hakke</w:t>
      </w:r>
      <w:proofErr w:type="gramEnd"/>
      <w:r w:rsidR="003164C8" w:rsidRPr="00E017F6">
        <w:rPr>
          <w:rFonts w:ascii="Trade Gothic LT Std" w:eastAsia="Times New Roman" w:hAnsi="Trade Gothic LT Std" w:cs="Arial"/>
          <w:color w:val="26292A"/>
          <w:lang w:eastAsia="nb-NO"/>
        </w:rPr>
        <w:t xml:space="preserve"> dem i biter og legg dem i koppen.</w:t>
      </w:r>
      <w:r w:rsidR="003164C8" w:rsidRPr="00E017F6">
        <w:rPr>
          <w:rFonts w:ascii="Trade Gothic LT Std" w:eastAsia="Times New Roman" w:hAnsi="Trade Gothic LT Std" w:cs="Arial"/>
          <w:color w:val="26292A"/>
          <w:lang w:eastAsia="nb-NO"/>
        </w:rPr>
        <w:br/>
        <w:t>Hell over kokende vann og la det trekke minst 3 minutter.</w:t>
      </w:r>
    </w:p>
    <w:p w:rsidR="003164C8" w:rsidRPr="00E017F6" w:rsidRDefault="003164C8" w:rsidP="003164C8">
      <w:pPr>
        <w:shd w:val="clear" w:color="auto" w:fill="FFFFFF"/>
        <w:spacing w:before="100" w:beforeAutospacing="1" w:after="90" w:line="341" w:lineRule="atLeast"/>
        <w:rPr>
          <w:rFonts w:ascii="Trade Gothic LT Std" w:eastAsia="Times New Roman" w:hAnsi="Trade Gothic LT Std" w:cs="Arial"/>
          <w:color w:val="26292A"/>
          <w:lang w:eastAsia="nb-NO"/>
        </w:rPr>
      </w:pPr>
      <w:r w:rsidRPr="00E017F6">
        <w:rPr>
          <w:rFonts w:ascii="Trade Gothic LT Std" w:eastAsia="Times New Roman" w:hAnsi="Trade Gothic LT Std" w:cs="Arial"/>
          <w:color w:val="26292A"/>
          <w:lang w:eastAsia="nb-NO"/>
        </w:rPr>
        <w:t>I gryte:</w:t>
      </w:r>
      <w:r w:rsidRPr="00E017F6">
        <w:rPr>
          <w:rFonts w:ascii="Trade Gothic LT Std" w:eastAsia="Times New Roman" w:hAnsi="Trade Gothic LT Std" w:cs="Arial"/>
          <w:color w:val="26292A"/>
          <w:lang w:eastAsia="nb-NO"/>
        </w:rPr>
        <w:br/>
      </w:r>
      <w:r w:rsidR="00E017F6" w:rsidRPr="00E017F6">
        <w:rPr>
          <w:rFonts w:ascii="Trade Gothic LT Std" w:eastAsia="Times New Roman" w:hAnsi="Trade Gothic LT Std" w:cs="Arial"/>
          <w:color w:val="26292A"/>
          <w:lang w:eastAsia="nb-NO"/>
        </w:rPr>
        <w:t xml:space="preserve">Ta større biter fra grantreet, </w:t>
      </w:r>
      <w:proofErr w:type="spellStart"/>
      <w:r w:rsidR="00E017F6" w:rsidRPr="00E017F6">
        <w:rPr>
          <w:rFonts w:ascii="Trade Gothic LT Std" w:eastAsia="Times New Roman" w:hAnsi="Trade Gothic LT Std" w:cs="Arial"/>
          <w:color w:val="26292A"/>
          <w:lang w:eastAsia="nb-NO"/>
        </w:rPr>
        <w:t>ca</w:t>
      </w:r>
      <w:proofErr w:type="spellEnd"/>
      <w:r w:rsidR="00E017F6" w:rsidRPr="00E017F6">
        <w:rPr>
          <w:rFonts w:ascii="Trade Gothic LT Std" w:eastAsia="Times New Roman" w:hAnsi="Trade Gothic LT Std" w:cs="Arial"/>
          <w:color w:val="26292A"/>
          <w:lang w:eastAsia="nb-NO"/>
        </w:rPr>
        <w:t xml:space="preserve"> to never til ½ liter vann.</w:t>
      </w:r>
      <w:r w:rsidR="00E017F6" w:rsidRPr="00E017F6">
        <w:rPr>
          <w:rFonts w:ascii="Trade Gothic LT Std" w:eastAsia="Times New Roman" w:hAnsi="Trade Gothic LT Std" w:cs="Arial"/>
          <w:color w:val="26292A"/>
          <w:lang w:eastAsia="nb-NO"/>
        </w:rPr>
        <w:br/>
        <w:t xml:space="preserve">Kok opp og la det trekke (Stå på varmen uten å koke) i </w:t>
      </w:r>
      <w:proofErr w:type="spellStart"/>
      <w:r w:rsidR="00E017F6" w:rsidRPr="00E017F6">
        <w:rPr>
          <w:rFonts w:ascii="Trade Gothic LT Std" w:eastAsia="Times New Roman" w:hAnsi="Trade Gothic LT Std" w:cs="Arial"/>
          <w:color w:val="26292A"/>
          <w:lang w:eastAsia="nb-NO"/>
        </w:rPr>
        <w:t>ca</w:t>
      </w:r>
      <w:proofErr w:type="spellEnd"/>
      <w:r w:rsidR="00E017F6" w:rsidRPr="00E017F6">
        <w:rPr>
          <w:rFonts w:ascii="Trade Gothic LT Std" w:eastAsia="Times New Roman" w:hAnsi="Trade Gothic LT Std" w:cs="Arial"/>
          <w:color w:val="26292A"/>
          <w:lang w:eastAsia="nb-NO"/>
        </w:rPr>
        <w:t xml:space="preserve"> 15 minutter.</w:t>
      </w:r>
    </w:p>
    <w:p w:rsidR="003164C8" w:rsidRDefault="00E017F6" w:rsidP="003164C8">
      <w:pPr>
        <w:shd w:val="clear" w:color="auto" w:fill="FFFFFF"/>
        <w:spacing w:before="100" w:beforeAutospacing="1" w:after="90" w:line="341" w:lineRule="atLeast"/>
        <w:rPr>
          <w:rFonts w:ascii="Trade Gothic LT Std" w:eastAsia="Times New Roman" w:hAnsi="Trade Gothic LT Std" w:cs="Arial"/>
          <w:b/>
          <w:color w:val="26292A"/>
          <w:sz w:val="36"/>
          <w:szCs w:val="36"/>
          <w:lang w:eastAsia="nb-NO"/>
        </w:rPr>
      </w:pPr>
      <w:r w:rsidRPr="00E017F6">
        <w:rPr>
          <w:rFonts w:ascii="Trade Gothic LT Std" w:eastAsia="Times New Roman" w:hAnsi="Trade Gothic LT Std" w:cs="Arial"/>
          <w:b/>
          <w:color w:val="26292A"/>
          <w:sz w:val="36"/>
          <w:szCs w:val="36"/>
          <w:lang w:eastAsia="nb-NO"/>
        </w:rPr>
        <w:t>Løvetannsalat</w:t>
      </w:r>
    </w:p>
    <w:p w:rsidR="00E017F6" w:rsidRPr="00E017F6" w:rsidRDefault="00E017F6" w:rsidP="003164C8">
      <w:pPr>
        <w:shd w:val="clear" w:color="auto" w:fill="FFFFFF"/>
        <w:spacing w:before="100" w:beforeAutospacing="1" w:after="90" w:line="341" w:lineRule="atLeast"/>
        <w:rPr>
          <w:rFonts w:ascii="Trade Gothic LT Std" w:eastAsia="Times New Roman" w:hAnsi="Trade Gothic LT Std" w:cs="Arial"/>
          <w:color w:val="26292A"/>
          <w:lang w:eastAsia="nb-NO"/>
        </w:rPr>
      </w:pPr>
      <w:r w:rsidRPr="00E017F6">
        <w:rPr>
          <w:rFonts w:ascii="Trade Gothic LT Std" w:eastAsia="Times New Roman" w:hAnsi="Trade Gothic LT Std" w:cs="Arial"/>
          <w:color w:val="26292A"/>
          <w:lang w:eastAsia="nb-NO"/>
        </w:rPr>
        <w:t>Pl</w:t>
      </w:r>
      <w:r>
        <w:rPr>
          <w:rFonts w:ascii="Trade Gothic LT Std" w:eastAsia="Times New Roman" w:hAnsi="Trade Gothic LT Std" w:cs="Arial"/>
          <w:color w:val="26292A"/>
          <w:lang w:eastAsia="nb-NO"/>
        </w:rPr>
        <w:t>ukk nye små løvetannblader.</w:t>
      </w:r>
      <w:r>
        <w:rPr>
          <w:rFonts w:ascii="Trade Gothic LT Std" w:eastAsia="Times New Roman" w:hAnsi="Trade Gothic LT Std" w:cs="Arial"/>
          <w:color w:val="26292A"/>
          <w:lang w:eastAsia="nb-NO"/>
        </w:rPr>
        <w:br/>
        <w:t xml:space="preserve">Legg dem i en bolle, kopp </w:t>
      </w:r>
      <w:proofErr w:type="spellStart"/>
      <w:r>
        <w:rPr>
          <w:rFonts w:ascii="Trade Gothic LT Std" w:eastAsia="Times New Roman" w:hAnsi="Trade Gothic LT Std" w:cs="Arial"/>
          <w:color w:val="26292A"/>
          <w:lang w:eastAsia="nb-NO"/>
        </w:rPr>
        <w:t>el.l</w:t>
      </w:r>
      <w:proofErr w:type="spellEnd"/>
      <w:r>
        <w:rPr>
          <w:rFonts w:ascii="Trade Gothic LT Std" w:eastAsia="Times New Roman" w:hAnsi="Trade Gothic LT Std" w:cs="Arial"/>
          <w:color w:val="26292A"/>
          <w:lang w:eastAsia="nb-NO"/>
        </w:rPr>
        <w:t>.</w:t>
      </w:r>
      <w:r>
        <w:rPr>
          <w:rFonts w:ascii="Trade Gothic LT Std" w:eastAsia="Times New Roman" w:hAnsi="Trade Gothic LT Std" w:cs="Arial"/>
          <w:color w:val="26292A"/>
          <w:lang w:eastAsia="nb-NO"/>
        </w:rPr>
        <w:br/>
        <w:t>Hell over litt god olje</w:t>
      </w:r>
      <w:r w:rsidR="00A76E34">
        <w:rPr>
          <w:rFonts w:ascii="Trade Gothic LT Std" w:eastAsia="Times New Roman" w:hAnsi="Trade Gothic LT Std" w:cs="Arial"/>
          <w:color w:val="26292A"/>
          <w:lang w:eastAsia="nb-NO"/>
        </w:rPr>
        <w:t>.</w:t>
      </w:r>
      <w:r w:rsidR="00A76E34">
        <w:rPr>
          <w:rFonts w:ascii="Trade Gothic LT Std" w:eastAsia="Times New Roman" w:hAnsi="Trade Gothic LT Std" w:cs="Arial"/>
          <w:color w:val="26292A"/>
          <w:lang w:eastAsia="nb-NO"/>
        </w:rPr>
        <w:br/>
        <w:t>Spar noen løkbiter og litt hvitløk fra brenneslesuppen og ha det sammen med det andre.</w:t>
      </w:r>
      <w:r w:rsidR="00A76E34">
        <w:rPr>
          <w:rFonts w:ascii="Trade Gothic LT Std" w:eastAsia="Times New Roman" w:hAnsi="Trade Gothic LT Std" w:cs="Arial"/>
          <w:color w:val="26292A"/>
          <w:lang w:eastAsia="nb-NO"/>
        </w:rPr>
        <w:br/>
        <w:t>Det er også godt med tomatbiter.</w:t>
      </w:r>
      <w:bookmarkStart w:id="0" w:name="_GoBack"/>
      <w:bookmarkEnd w:id="0"/>
    </w:p>
    <w:p w:rsidR="00E017F6" w:rsidRPr="00E017F6" w:rsidRDefault="00E017F6" w:rsidP="003164C8">
      <w:pPr>
        <w:shd w:val="clear" w:color="auto" w:fill="FFFFFF"/>
        <w:spacing w:before="100" w:beforeAutospacing="1" w:after="90" w:line="341" w:lineRule="atLeast"/>
        <w:rPr>
          <w:rFonts w:ascii="Trade Gothic LT Std" w:eastAsia="Times New Roman" w:hAnsi="Trade Gothic LT Std" w:cs="Arial"/>
          <w:color w:val="26292A"/>
          <w:lang w:eastAsia="nb-NO"/>
        </w:rPr>
      </w:pPr>
    </w:p>
    <w:p w:rsidR="003164C8" w:rsidRDefault="003164C8"/>
    <w:p w:rsidR="00E80F44" w:rsidRDefault="003164C8">
      <w:r>
        <w:br/>
      </w:r>
    </w:p>
    <w:sectPr w:rsidR="00E8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 Gothic LT Std">
    <w:panose1 w:val="020B05030205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6010"/>
    <w:multiLevelType w:val="hybridMultilevel"/>
    <w:tmpl w:val="3B78BE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72649"/>
    <w:multiLevelType w:val="multilevel"/>
    <w:tmpl w:val="041C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394BBC"/>
    <w:multiLevelType w:val="hybridMultilevel"/>
    <w:tmpl w:val="76F86D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E722F"/>
    <w:multiLevelType w:val="multilevel"/>
    <w:tmpl w:val="7210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1D0967"/>
    <w:multiLevelType w:val="multilevel"/>
    <w:tmpl w:val="C274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C8"/>
    <w:rsid w:val="003164C8"/>
    <w:rsid w:val="00A76E34"/>
    <w:rsid w:val="00E017F6"/>
    <w:rsid w:val="00E8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164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3164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164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316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1CED1538</Template>
  <TotalTime>0</TotalTime>
  <Pages>1</Pages>
  <Words>170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Bjerke</dc:creator>
  <cp:lastModifiedBy>Unni Bjerke</cp:lastModifiedBy>
  <cp:revision>2</cp:revision>
  <dcterms:created xsi:type="dcterms:W3CDTF">2017-05-30T09:00:00Z</dcterms:created>
  <dcterms:modified xsi:type="dcterms:W3CDTF">2017-05-30T09:00:00Z</dcterms:modified>
</cp:coreProperties>
</file>