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1" w:rsidRDefault="00644AD1"/>
    <w:p w:rsidR="00644AD1" w:rsidRDefault="00644AD1">
      <w:bookmarkStart w:id="0" w:name="_GoBack"/>
      <w:bookmarkEnd w:id="0"/>
    </w:p>
    <w:tbl>
      <w:tblPr>
        <w:tblStyle w:val="Tabellrutenett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C3297" w:rsidTr="000008E3">
        <w:trPr>
          <w:trHeight w:val="4309"/>
        </w:trPr>
        <w:tc>
          <w:tcPr>
            <w:tcW w:w="4606" w:type="dxa"/>
          </w:tcPr>
          <w:p w:rsidR="008C3297" w:rsidRDefault="008C3297" w:rsidP="000008E3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6EE63BD1" wp14:editId="1191C4BA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-47625</wp:posOffset>
                  </wp:positionV>
                  <wp:extent cx="2095500" cy="2863850"/>
                  <wp:effectExtent l="0" t="0" r="0" b="0"/>
                  <wp:wrapThrough wrapText="bothSides">
                    <wp:wrapPolygon edited="0">
                      <wp:start x="0" y="0"/>
                      <wp:lineTo x="0" y="21408"/>
                      <wp:lineTo x="21404" y="21408"/>
                      <wp:lineTo x="21404" y="0"/>
                      <wp:lineTo x="0" y="0"/>
                    </wp:wrapPolygon>
                  </wp:wrapThrough>
                  <wp:docPr id="1" name="Bilde 1" descr="http://st-vkmspeider01.coretrek.net/getfile.php/Aktivitetsbanken/Aktivitetsmerker/09%20gran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-vkmspeider01.coretrek.net/getfile.php/Aktivitetsbanken/Aktivitetsmerker/09%20gran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6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8C3297" w:rsidRDefault="008C3297" w:rsidP="000008E3"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2034DA88" wp14:editId="26B0476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2590800" cy="3022600"/>
                  <wp:effectExtent l="0" t="0" r="0" b="6350"/>
                  <wp:wrapThrough wrapText="bothSides">
                    <wp:wrapPolygon edited="0">
                      <wp:start x="0" y="0"/>
                      <wp:lineTo x="0" y="21509"/>
                      <wp:lineTo x="21441" y="21509"/>
                      <wp:lineTo x="21441" y="0"/>
                      <wp:lineTo x="0" y="0"/>
                    </wp:wrapPolygon>
                  </wp:wrapThrough>
                  <wp:docPr id="2" name="Bilde 2" descr="http://st-vkmspeider01.coretrek.net/getfile.php/Aktivitetsbanken/Aktivitetsmerker/09%20furu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-vkmspeider01.coretrek.net/getfile.php/Aktivitetsbanken/Aktivitetsmerker/09%20furu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297" w:rsidTr="000008E3">
        <w:trPr>
          <w:trHeight w:val="4309"/>
        </w:trPr>
        <w:tc>
          <w:tcPr>
            <w:tcW w:w="4606" w:type="dxa"/>
          </w:tcPr>
          <w:p w:rsidR="008C3297" w:rsidRDefault="00716846" w:rsidP="000008E3"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4E68FECA" wp14:editId="2D036094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33020</wp:posOffset>
                  </wp:positionV>
                  <wp:extent cx="1542415" cy="2638425"/>
                  <wp:effectExtent l="0" t="0" r="635" b="9525"/>
                  <wp:wrapThrough wrapText="bothSides">
                    <wp:wrapPolygon edited="0">
                      <wp:start x="0" y="0"/>
                      <wp:lineTo x="0" y="21522"/>
                      <wp:lineTo x="21342" y="21522"/>
                      <wp:lineTo x="21342" y="0"/>
                      <wp:lineTo x="0" y="0"/>
                    </wp:wrapPolygon>
                  </wp:wrapThrough>
                  <wp:docPr id="6" name="Bilde 6" descr="H:\Aktiviteter\Trær\Einer_H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ktiviteter\Trær\Einer_H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8C3297" w:rsidRDefault="008C3297" w:rsidP="000008E3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759CD565" wp14:editId="1CB37669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0</wp:posOffset>
                  </wp:positionV>
                  <wp:extent cx="1362710" cy="2752725"/>
                  <wp:effectExtent l="0" t="0" r="8890" b="9525"/>
                  <wp:wrapThrough wrapText="bothSides">
                    <wp:wrapPolygon edited="0">
                      <wp:start x="0" y="0"/>
                      <wp:lineTo x="0" y="21525"/>
                      <wp:lineTo x="21439" y="21525"/>
                      <wp:lineTo x="21439" y="0"/>
                      <wp:lineTo x="0" y="0"/>
                    </wp:wrapPolygon>
                  </wp:wrapThrough>
                  <wp:docPr id="4" name="Bilde 4" descr="http://st-vkmspeider01.coretrek.net/getfile.php/Aktivitetsbanken/Aktivitetsmerker/09%20bjork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-vkmspeider01.coretrek.net/getfile.php/Aktivitetsbanken/Aktivitetsmerker/09%20bjork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297" w:rsidTr="000008E3">
        <w:trPr>
          <w:trHeight w:val="4309"/>
        </w:trPr>
        <w:tc>
          <w:tcPr>
            <w:tcW w:w="4606" w:type="dxa"/>
          </w:tcPr>
          <w:p w:rsidR="008C3297" w:rsidRDefault="008C3297" w:rsidP="000008E3"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0A490171" wp14:editId="2DC90838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-6350</wp:posOffset>
                  </wp:positionV>
                  <wp:extent cx="1800225" cy="2616200"/>
                  <wp:effectExtent l="0" t="0" r="9525" b="0"/>
                  <wp:wrapThrough wrapText="bothSides">
                    <wp:wrapPolygon edited="0">
                      <wp:start x="0" y="0"/>
                      <wp:lineTo x="0" y="21390"/>
                      <wp:lineTo x="21486" y="21390"/>
                      <wp:lineTo x="21486" y="0"/>
                      <wp:lineTo x="0" y="0"/>
                    </wp:wrapPolygon>
                  </wp:wrapThrough>
                  <wp:docPr id="5" name="Bilde 5" descr="http://st-vkmspeider01.coretrek.net/getfile.php/Aktivitetsbanken/Aktivitetsmerker/09%20alm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-vkmspeider01.coretrek.net/getfile.php/Aktivitetsbanken/Aktivitetsmerker/09%20alm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8C3297" w:rsidRDefault="008C3297" w:rsidP="000008E3"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144D20B7" wp14:editId="6DECD42F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3175</wp:posOffset>
                  </wp:positionV>
                  <wp:extent cx="1590675" cy="2613660"/>
                  <wp:effectExtent l="0" t="0" r="9525" b="0"/>
                  <wp:wrapThrough wrapText="bothSides">
                    <wp:wrapPolygon edited="0">
                      <wp:start x="0" y="0"/>
                      <wp:lineTo x="0" y="21411"/>
                      <wp:lineTo x="21471" y="21411"/>
                      <wp:lineTo x="21471" y="0"/>
                      <wp:lineTo x="0" y="0"/>
                    </wp:wrapPolygon>
                  </wp:wrapThrough>
                  <wp:docPr id="3" name="Bilde 3" descr="http://st-vkmspeider01.coretrek.net/getfile.php/Aktivitetsbanken/Aktivitetsmerker/09%20bok.jpg%20%28thumbnail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-vkmspeider01.coretrek.net/getfile.php/Aktivitetsbanken/Aktivitetsmerker/09%20bok.jpg%20%28thumbnail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0F44" w:rsidRDefault="00E80F44"/>
    <w:sectPr w:rsidR="00E80F44" w:rsidSect="00644AD1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7"/>
    <w:rsid w:val="00644AD1"/>
    <w:rsid w:val="00716846"/>
    <w:rsid w:val="008C3297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6BBC24C3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3</cp:revision>
  <cp:lastPrinted>2017-06-06T11:28:00Z</cp:lastPrinted>
  <dcterms:created xsi:type="dcterms:W3CDTF">2017-06-06T10:53:00Z</dcterms:created>
  <dcterms:modified xsi:type="dcterms:W3CDTF">2017-06-06T11:29:00Z</dcterms:modified>
</cp:coreProperties>
</file>