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67819" w:rsidTr="00167819">
        <w:trPr>
          <w:trHeight w:val="4309"/>
        </w:trPr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bookmarkStart w:id="0" w:name="_GoBack" w:colFirst="0" w:colLast="1"/>
            <w:r w:rsidRPr="00167819">
              <w:rPr>
                <w:b/>
                <w:sz w:val="44"/>
                <w:szCs w:val="44"/>
              </w:rPr>
              <w:t>Svartor</w:t>
            </w:r>
          </w:p>
        </w:tc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r w:rsidRPr="00167819">
              <w:rPr>
                <w:b/>
                <w:sz w:val="44"/>
                <w:szCs w:val="44"/>
              </w:rPr>
              <w:t>Selje</w:t>
            </w:r>
          </w:p>
        </w:tc>
      </w:tr>
      <w:tr w:rsidR="00167819" w:rsidTr="00167819">
        <w:trPr>
          <w:trHeight w:val="4309"/>
        </w:trPr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r w:rsidRPr="00167819">
              <w:rPr>
                <w:b/>
                <w:sz w:val="44"/>
                <w:szCs w:val="44"/>
              </w:rPr>
              <w:t>Rogn</w:t>
            </w:r>
          </w:p>
        </w:tc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r w:rsidRPr="00167819">
              <w:rPr>
                <w:b/>
                <w:sz w:val="44"/>
                <w:szCs w:val="44"/>
              </w:rPr>
              <w:t>Bjørk</w:t>
            </w:r>
          </w:p>
        </w:tc>
      </w:tr>
      <w:tr w:rsidR="00167819" w:rsidTr="00167819">
        <w:trPr>
          <w:trHeight w:val="4309"/>
        </w:trPr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r w:rsidRPr="00167819">
              <w:rPr>
                <w:b/>
                <w:sz w:val="44"/>
                <w:szCs w:val="44"/>
              </w:rPr>
              <w:t>Lønn</w:t>
            </w:r>
          </w:p>
        </w:tc>
        <w:tc>
          <w:tcPr>
            <w:tcW w:w="4606" w:type="dxa"/>
            <w:vAlign w:val="center"/>
          </w:tcPr>
          <w:p w:rsidR="00167819" w:rsidRPr="00167819" w:rsidRDefault="00167819" w:rsidP="00167819">
            <w:pPr>
              <w:jc w:val="center"/>
              <w:rPr>
                <w:b/>
                <w:sz w:val="44"/>
                <w:szCs w:val="44"/>
              </w:rPr>
            </w:pPr>
            <w:r w:rsidRPr="00167819">
              <w:rPr>
                <w:b/>
                <w:sz w:val="44"/>
                <w:szCs w:val="44"/>
              </w:rPr>
              <w:t>Eik</w:t>
            </w:r>
          </w:p>
        </w:tc>
      </w:tr>
      <w:bookmarkEnd w:id="0"/>
    </w:tbl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9"/>
    <w:rsid w:val="00167819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6BBC24C3</Template>
  <TotalTime>2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2017-06-06T11:25:00Z</dcterms:created>
  <dcterms:modified xsi:type="dcterms:W3CDTF">2017-06-06T11:27:00Z</dcterms:modified>
</cp:coreProperties>
</file>