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2BA5" w:rsidTr="00DF2BA5">
        <w:trPr>
          <w:trHeight w:val="2976"/>
        </w:trPr>
        <w:tc>
          <w:tcPr>
            <w:tcW w:w="4606" w:type="dxa"/>
          </w:tcPr>
          <w:p w:rsidR="00DF2BA5" w:rsidRDefault="00DF2BA5"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7CDD9D86" wp14:editId="5CF121ED">
                  <wp:simplePos x="0" y="0"/>
                  <wp:positionH relativeFrom="column">
                    <wp:posOffset>808771</wp:posOffset>
                  </wp:positionH>
                  <wp:positionV relativeFrom="paragraph">
                    <wp:posOffset>532838</wp:posOffset>
                  </wp:positionV>
                  <wp:extent cx="1020445" cy="1219200"/>
                  <wp:effectExtent l="152400" t="0" r="141605" b="0"/>
                  <wp:wrapNone/>
                  <wp:docPr id="105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0595">
                            <a:off x="0" y="0"/>
                            <a:ext cx="1020445" cy="121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F2BA5" w:rsidRDefault="00DF2BA5" w:rsidP="00DF2BA5">
            <w:pPr>
              <w:jc w:val="center"/>
              <w:rPr>
                <w:rFonts w:ascii="Trade Gothic LT Std Light" w:hAnsi="Trade Gothic LT Std Light"/>
                <w:sz w:val="40"/>
                <w:szCs w:val="40"/>
              </w:rPr>
            </w:pPr>
          </w:p>
          <w:p w:rsidR="00DF2BA5" w:rsidRDefault="00DF2BA5" w:rsidP="00DF2BA5">
            <w:pPr>
              <w:jc w:val="center"/>
              <w:rPr>
                <w:rFonts w:ascii="Trade Gothic LT Std Light" w:hAnsi="Trade Gothic LT Std Light"/>
                <w:sz w:val="40"/>
                <w:szCs w:val="40"/>
              </w:rPr>
            </w:pPr>
          </w:p>
          <w:p w:rsidR="00DF2BA5" w:rsidRDefault="00DF2BA5" w:rsidP="00DF2BA5">
            <w:pPr>
              <w:jc w:val="center"/>
              <w:rPr>
                <w:rFonts w:ascii="Trade Gothic LT Std Light" w:hAnsi="Trade Gothic LT Std Light"/>
                <w:sz w:val="40"/>
                <w:szCs w:val="40"/>
              </w:rPr>
            </w:pPr>
          </w:p>
          <w:p w:rsidR="00DF2BA5" w:rsidRPr="00DF2BA5" w:rsidRDefault="00DF2BA5" w:rsidP="00DF2BA5">
            <w:pPr>
              <w:jc w:val="center"/>
              <w:rPr>
                <w:rFonts w:ascii="Trade Gothic LT Std Light" w:hAnsi="Trade Gothic LT Std Light"/>
                <w:sz w:val="40"/>
                <w:szCs w:val="40"/>
              </w:rPr>
            </w:pPr>
            <w:r w:rsidRPr="00DF2BA5">
              <w:rPr>
                <w:rFonts w:ascii="Trade Gothic LT Std Light" w:hAnsi="Trade Gothic LT Std Light"/>
                <w:sz w:val="40"/>
                <w:szCs w:val="40"/>
              </w:rPr>
              <w:t>Gå den veien pilen peker</w:t>
            </w:r>
          </w:p>
        </w:tc>
      </w:tr>
      <w:tr w:rsidR="00DF2BA5" w:rsidTr="00DF2BA5">
        <w:trPr>
          <w:trHeight w:val="3235"/>
        </w:trPr>
        <w:tc>
          <w:tcPr>
            <w:tcW w:w="4606" w:type="dxa"/>
          </w:tcPr>
          <w:p w:rsidR="00DF2BA5" w:rsidRDefault="00DF2BA5"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04D75E91" wp14:editId="555398F2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767715</wp:posOffset>
                  </wp:positionV>
                  <wp:extent cx="1067435" cy="1146810"/>
                  <wp:effectExtent l="76200" t="38100" r="56515" b="72390"/>
                  <wp:wrapNone/>
                  <wp:docPr id="5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8073">
                            <a:off x="0" y="0"/>
                            <a:ext cx="1067435" cy="1146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F2BA5" w:rsidRDefault="00DF2BA5"/>
          <w:p w:rsidR="00DF2BA5" w:rsidRDefault="00DF2BA5"/>
          <w:p w:rsidR="00DF2BA5" w:rsidRDefault="00DF2BA5"/>
          <w:p w:rsidR="00DF2BA5" w:rsidRDefault="00DF2BA5"/>
          <w:p w:rsidR="00DF2BA5" w:rsidRPr="00DF2BA5" w:rsidRDefault="00DF2BA5" w:rsidP="00DF2BA5">
            <w:pPr>
              <w:jc w:val="center"/>
              <w:rPr>
                <w:rFonts w:ascii="Trade Gothic LT Std Light" w:hAnsi="Trade Gothic LT Std Light"/>
                <w:sz w:val="40"/>
                <w:szCs w:val="40"/>
              </w:rPr>
            </w:pPr>
            <w:r>
              <w:rPr>
                <w:rFonts w:ascii="Trade Gothic LT Std Light" w:hAnsi="Trade Gothic LT Std Light"/>
                <w:sz w:val="40"/>
                <w:szCs w:val="40"/>
              </w:rPr>
              <w:t>Ikke gå denne veien</w:t>
            </w:r>
          </w:p>
        </w:tc>
      </w:tr>
      <w:tr w:rsidR="00DF2BA5" w:rsidTr="00DF2BA5">
        <w:trPr>
          <w:trHeight w:val="3688"/>
        </w:trPr>
        <w:tc>
          <w:tcPr>
            <w:tcW w:w="4606" w:type="dxa"/>
          </w:tcPr>
          <w:p w:rsidR="00DF2BA5" w:rsidRDefault="00DF2BA5"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940365F" wp14:editId="2F72C6EF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517525</wp:posOffset>
                  </wp:positionV>
                  <wp:extent cx="1311910" cy="1333500"/>
                  <wp:effectExtent l="0" t="0" r="2540" b="0"/>
                  <wp:wrapNone/>
                  <wp:docPr id="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333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F2BA5" w:rsidRDefault="00DF2BA5"/>
          <w:p w:rsidR="00DF2BA5" w:rsidRDefault="00DF2BA5"/>
          <w:p w:rsidR="00DF2BA5" w:rsidRDefault="00DF2BA5"/>
          <w:p w:rsidR="00DF2BA5" w:rsidRDefault="00DF2BA5"/>
          <w:p w:rsidR="00DF2BA5" w:rsidRDefault="00DF2BA5"/>
          <w:p w:rsidR="00DF2BA5" w:rsidRDefault="00DF2BA5" w:rsidP="00DF2BA5">
            <w:pPr>
              <w:jc w:val="center"/>
              <w:rPr>
                <w:rFonts w:ascii="Trade Gothic LT Std Light" w:hAnsi="Trade Gothic LT Std Light"/>
                <w:sz w:val="40"/>
                <w:szCs w:val="40"/>
              </w:rPr>
            </w:pPr>
            <w:r>
              <w:rPr>
                <w:rFonts w:ascii="Trade Gothic LT Std Light" w:hAnsi="Trade Gothic LT Std Light"/>
                <w:sz w:val="40"/>
                <w:szCs w:val="40"/>
              </w:rPr>
              <w:t>Gå hjem</w:t>
            </w:r>
          </w:p>
          <w:p w:rsidR="00DF2BA5" w:rsidRPr="00DF2BA5" w:rsidRDefault="00DF2BA5" w:rsidP="00DF2BA5">
            <w:pPr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proofErr w:type="spellStart"/>
            <w:r>
              <w:rPr>
                <w:rFonts w:ascii="Trade Gothic LT Std Light" w:hAnsi="Trade Gothic LT Std Light"/>
                <w:sz w:val="20"/>
                <w:szCs w:val="20"/>
              </w:rPr>
              <w:t>Dvs</w:t>
            </w:r>
            <w:proofErr w:type="spellEnd"/>
            <w:r>
              <w:rPr>
                <w:rFonts w:ascii="Trade Gothic LT Std Light" w:hAnsi="Trade Gothic LT Std Light"/>
                <w:sz w:val="20"/>
                <w:szCs w:val="20"/>
              </w:rPr>
              <w:t xml:space="preserve"> tilbake til start/speiderhytta </w:t>
            </w:r>
            <w:proofErr w:type="spellStart"/>
            <w:r>
              <w:rPr>
                <w:rFonts w:ascii="Trade Gothic LT Std Light" w:hAnsi="Trade Gothic LT Std Light"/>
                <w:sz w:val="20"/>
                <w:szCs w:val="20"/>
              </w:rPr>
              <w:t>el.l</w:t>
            </w:r>
            <w:proofErr w:type="spellEnd"/>
            <w:r>
              <w:rPr>
                <w:rFonts w:ascii="Trade Gothic LT Std Light" w:hAnsi="Trade Gothic LT Std Light"/>
                <w:sz w:val="20"/>
                <w:szCs w:val="20"/>
              </w:rPr>
              <w:t>.</w:t>
            </w:r>
          </w:p>
        </w:tc>
      </w:tr>
      <w:tr w:rsidR="00DF2BA5" w:rsidTr="00DF2BA5">
        <w:trPr>
          <w:trHeight w:val="3535"/>
        </w:trPr>
        <w:tc>
          <w:tcPr>
            <w:tcW w:w="4606" w:type="dxa"/>
          </w:tcPr>
          <w:p w:rsidR="00DF2BA5" w:rsidRDefault="00DF2BA5"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23EFB499" wp14:editId="3DF01D69">
                  <wp:simplePos x="0" y="0"/>
                  <wp:positionH relativeFrom="column">
                    <wp:posOffset>714441</wp:posOffset>
                  </wp:positionH>
                  <wp:positionV relativeFrom="paragraph">
                    <wp:posOffset>412662</wp:posOffset>
                  </wp:positionV>
                  <wp:extent cx="1138555" cy="1511300"/>
                  <wp:effectExtent l="76200" t="0" r="213995" b="50800"/>
                  <wp:wrapNone/>
                  <wp:docPr id="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12168">
                            <a:off x="0" y="0"/>
                            <a:ext cx="1138555" cy="151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F2BA5" w:rsidRDefault="00DF2BA5" w:rsidP="00DF2BA5">
            <w:pPr>
              <w:jc w:val="center"/>
              <w:rPr>
                <w:rFonts w:ascii="Trade Gothic LT Std Light" w:hAnsi="Trade Gothic LT Std Light"/>
                <w:sz w:val="40"/>
                <w:szCs w:val="40"/>
              </w:rPr>
            </w:pPr>
          </w:p>
          <w:p w:rsidR="00DF2BA5" w:rsidRDefault="00DF2BA5" w:rsidP="00DF2BA5">
            <w:pPr>
              <w:jc w:val="center"/>
              <w:rPr>
                <w:rFonts w:ascii="Trade Gothic LT Std Light" w:hAnsi="Trade Gothic LT Std Light"/>
                <w:sz w:val="40"/>
                <w:szCs w:val="40"/>
              </w:rPr>
            </w:pPr>
            <w:r>
              <w:rPr>
                <w:rFonts w:ascii="Trade Gothic LT Std Light" w:hAnsi="Trade Gothic LT Std Light"/>
                <w:sz w:val="40"/>
                <w:szCs w:val="40"/>
              </w:rPr>
              <w:t>Brev gjemt i pilens retning</w:t>
            </w:r>
          </w:p>
          <w:p w:rsidR="00DF2BA5" w:rsidRPr="00DF2BA5" w:rsidRDefault="00DF2BA5" w:rsidP="00DF2BA5">
            <w:pPr>
              <w:jc w:val="center"/>
              <w:rPr>
                <w:rFonts w:ascii="Trade Gothic LT Std Light" w:hAnsi="Trade Gothic LT Std Light"/>
                <w:sz w:val="20"/>
                <w:szCs w:val="20"/>
              </w:rPr>
            </w:pPr>
            <w:r>
              <w:rPr>
                <w:rFonts w:ascii="Trade Gothic LT Std Light" w:hAnsi="Trade Gothic LT Std Light"/>
                <w:sz w:val="20"/>
                <w:szCs w:val="20"/>
              </w:rPr>
              <w:t>Så mange skritt som det er steiner, kongler eller annet i firkanten.</w:t>
            </w:r>
            <w:bookmarkStart w:id="0" w:name="_GoBack"/>
            <w:bookmarkEnd w:id="0"/>
          </w:p>
        </w:tc>
      </w:tr>
    </w:tbl>
    <w:p w:rsidR="00E80F44" w:rsidRDefault="00E80F44"/>
    <w:sectPr w:rsidR="00E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 Light">
    <w:altName w:val="Trade Gothic LT Std Light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A5"/>
    <w:rsid w:val="00DF2BA5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F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F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237D21C7</Template>
  <TotalTime>7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2017-08-21T11:38:00Z</dcterms:created>
  <dcterms:modified xsi:type="dcterms:W3CDTF">2017-08-21T11:46:00Z</dcterms:modified>
</cp:coreProperties>
</file>