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722" w:type="dxa"/>
        <w:tblLayout w:type="fixed"/>
        <w:tblLook w:val="04A0" w:firstRow="1" w:lastRow="0" w:firstColumn="1" w:lastColumn="0" w:noHBand="0" w:noVBand="1"/>
      </w:tblPr>
      <w:tblGrid>
        <w:gridCol w:w="1388"/>
        <w:gridCol w:w="1389"/>
        <w:gridCol w:w="1389"/>
        <w:gridCol w:w="1389"/>
        <w:gridCol w:w="1389"/>
        <w:gridCol w:w="1389"/>
        <w:gridCol w:w="1389"/>
      </w:tblGrid>
      <w:tr w:rsidR="00646683" w:rsidTr="00F612D6">
        <w:trPr>
          <w:trHeight w:val="1418"/>
        </w:trPr>
        <w:tc>
          <w:tcPr>
            <w:tcW w:w="1418" w:type="dxa"/>
          </w:tcPr>
          <w:p w:rsidR="00646683" w:rsidRDefault="00646683">
            <w:r w:rsidRPr="00FA63C0">
              <w:rPr>
                <w:rFonts w:ascii="Calibri"/>
                <w:position w:val="3"/>
                <w:sz w:val="20"/>
                <w:lang w:val="en-US"/>
              </w:rPr>
            </w:r>
            <w:r w:rsidRPr="00FA63C0">
              <w:rPr>
                <w:rFonts w:ascii="Calibri"/>
                <w:position w:val="3"/>
                <w:sz w:val="20"/>
              </w:rPr>
              <w:pict w14:anchorId="30C4923C">
                <v:group id="_x0000_s1106" style="width:47.35pt;height:47.05pt;mso-position-horizontal-relative:char;mso-position-vertical-relative:line" coordsize="947,941">
                  <v:group id="_x0000_s1107" style="position:absolute;left:11;top:11;width:925;height:918" coordorigin="11,11" coordsize="925,918">
                    <v:shape id="_x0000_s1108" style="position:absolute;left:11;top:11;width:925;height:918" coordorigin="11,11" coordsize="925,918" path="m936,11l23,11r,3l14,14,11,926r913,3l924,924r12,l936,839r-90,l87,837,89,86r847,l936,14,23,14r913,l936,11xe" fillcolor="#231f20" stroked="f">
                      <v:path arrowok="t"/>
                    </v:shape>
                    <v:shape id="_x0000_s1109" style="position:absolute;left:11;top:11;width:925;height:918" coordorigin="11,11" coordsize="925,918" path="m936,86r-90,l846,839r90,l936,86xe" fillcolor="#231f20" stroked="f">
                      <v:path arrowok="t"/>
                    </v:shape>
                  </v:group>
                  <v:group id="_x0000_s1110" style="position:absolute;left:87;top:86;width:760;height:753" coordorigin="87,86" coordsize="760,753">
                    <v:shape id="_x0000_s1111" style="position:absolute;left:87;top:86;width:760;height:753" coordorigin="87,86" coordsize="760,753" path="m89,86r757,l846,839,87,837,89,86xe" filled="f" strokecolor="#231f20" strokeweight=".40428mm">
                      <v:path arrowok="t"/>
                    </v:shape>
                  </v:group>
                  <v:group id="_x0000_s1112" style="position:absolute;left:11;top:11;width:925;height:918" coordorigin="11,11" coordsize="925,918">
                    <v:shape id="_x0000_s1113" style="position:absolute;left:11;top:11;width:925;height:918" coordorigin="11,11" coordsize="925,918" path="m936,11l23,11r,3l14,14,11,926r913,3l924,924r12,l936,11xe" filled="f" strokecolor="#231f20" strokeweight=".40428mm">
                      <v:path arrowok="t"/>
                    </v:shape>
                  </v:group>
                  <v:group id="_x0000_s1114" style="position:absolute;left:258;top:261;width:418;height:417" coordorigin="258,261" coordsize="418,417">
                    <v:shape id="_x0000_s1115" style="position:absolute;left:258;top:261;width:418;height:417" coordorigin="258,261" coordsize="418,417" path="m675,470r-11,67l634,595r-47,46l528,670r-44,8l459,677,389,661,332,628,290,581,264,523r-6,-43l259,456r17,-68l310,333r49,-42l419,267r45,-6l487,263r65,17l607,316r40,51l671,428r4,42xe" filled="f" strokecolor="#fbb040" strokeweight="1.0104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7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5D58B5ED" wp14:editId="2F48333E">
                      <wp:extent cx="601345" cy="597535"/>
                      <wp:effectExtent l="9525" t="9525" r="8255" b="12065"/>
                      <wp:docPr id="21" name="Grup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" cy="597535"/>
                                <a:chOff x="0" y="0"/>
                                <a:chExt cx="947" cy="941"/>
                              </a:xfrm>
                            </wpg:grpSpPr>
                            <wpg:grpSp>
                              <wpg:cNvPr id="22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23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5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5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5 11"/>
                                      <a:gd name="T33" fmla="*/ T32 w 925"/>
                                      <a:gd name="T34" fmla="+- 0 839 11"/>
                                      <a:gd name="T35" fmla="*/ 839 h 918"/>
                                      <a:gd name="T36" fmla="+- 0 846 11"/>
                                      <a:gd name="T37" fmla="*/ T36 w 925"/>
                                      <a:gd name="T38" fmla="+- 0 839 11"/>
                                      <a:gd name="T39" fmla="*/ 839 h 918"/>
                                      <a:gd name="T40" fmla="+- 0 87 11"/>
                                      <a:gd name="T41" fmla="*/ T40 w 925"/>
                                      <a:gd name="T42" fmla="+- 0 837 11"/>
                                      <a:gd name="T43" fmla="*/ 837 h 918"/>
                                      <a:gd name="T44" fmla="+- 0 89 11"/>
                                      <a:gd name="T45" fmla="*/ T44 w 925"/>
                                      <a:gd name="T46" fmla="+- 0 86 11"/>
                                      <a:gd name="T47" fmla="*/ 86 h 918"/>
                                      <a:gd name="T48" fmla="+- 0 935 11"/>
                                      <a:gd name="T49" fmla="*/ T48 w 925"/>
                                      <a:gd name="T50" fmla="+- 0 86 11"/>
                                      <a:gd name="T51" fmla="*/ 86 h 918"/>
                                      <a:gd name="T52" fmla="+- 0 935 11"/>
                                      <a:gd name="T53" fmla="*/ T52 w 925"/>
                                      <a:gd name="T54" fmla="+- 0 14 11"/>
                                      <a:gd name="T55" fmla="*/ 14 h 918"/>
                                      <a:gd name="T56" fmla="+- 0 23 11"/>
                                      <a:gd name="T57" fmla="*/ T56 w 925"/>
                                      <a:gd name="T58" fmla="+- 0 14 11"/>
                                      <a:gd name="T59" fmla="*/ 14 h 918"/>
                                      <a:gd name="T60" fmla="+- 0 935 11"/>
                                      <a:gd name="T61" fmla="*/ T60 w 925"/>
                                      <a:gd name="T62" fmla="+- 0 14 11"/>
                                      <a:gd name="T63" fmla="*/ 14 h 918"/>
                                      <a:gd name="T64" fmla="+- 0 935 11"/>
                                      <a:gd name="T65" fmla="*/ T64 w 925"/>
                                      <a:gd name="T66" fmla="+- 0 11 11"/>
                                      <a:gd name="T67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4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4" y="913"/>
                                        </a:lnTo>
                                        <a:lnTo>
                                          <a:pt x="924" y="828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76" y="82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924" y="75"/>
                                        </a:lnTo>
                                        <a:lnTo>
                                          <a:pt x="924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24" y="3"/>
                                        </a:lnTo>
                                        <a:lnTo>
                                          <a:pt x="9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5 11"/>
                                      <a:gd name="T1" fmla="*/ T0 w 925"/>
                                      <a:gd name="T2" fmla="+- 0 86 11"/>
                                      <a:gd name="T3" fmla="*/ 86 h 918"/>
                                      <a:gd name="T4" fmla="+- 0 846 11"/>
                                      <a:gd name="T5" fmla="*/ T4 w 925"/>
                                      <a:gd name="T6" fmla="+- 0 86 11"/>
                                      <a:gd name="T7" fmla="*/ 86 h 918"/>
                                      <a:gd name="T8" fmla="+- 0 846 11"/>
                                      <a:gd name="T9" fmla="*/ T8 w 925"/>
                                      <a:gd name="T10" fmla="+- 0 839 11"/>
                                      <a:gd name="T11" fmla="*/ 839 h 918"/>
                                      <a:gd name="T12" fmla="+- 0 935 11"/>
                                      <a:gd name="T13" fmla="*/ T12 w 925"/>
                                      <a:gd name="T14" fmla="+- 0 839 11"/>
                                      <a:gd name="T15" fmla="*/ 839 h 918"/>
                                      <a:gd name="T16" fmla="+- 0 935 11"/>
                                      <a:gd name="T17" fmla="*/ T16 w 925"/>
                                      <a:gd name="T18" fmla="+- 0 86 11"/>
                                      <a:gd name="T19" fmla="*/ 86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4" y="75"/>
                                        </a:moveTo>
                                        <a:lnTo>
                                          <a:pt x="835" y="75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924" y="828"/>
                                        </a:lnTo>
                                        <a:lnTo>
                                          <a:pt x="924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" y="86"/>
                                  <a:ext cx="760" cy="753"/>
                                  <a:chOff x="87" y="86"/>
                                  <a:chExt cx="760" cy="753"/>
                                </a:xfrm>
                              </wpg:grpSpPr>
                              <wps:wsp>
                                <wps:cNvPr id="26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" y="86"/>
                                    <a:ext cx="760" cy="753"/>
                                  </a:xfrm>
                                  <a:custGeom>
                                    <a:avLst/>
                                    <a:gdLst>
                                      <a:gd name="T0" fmla="+- 0 89 87"/>
                                      <a:gd name="T1" fmla="*/ T0 w 760"/>
                                      <a:gd name="T2" fmla="+- 0 86 86"/>
                                      <a:gd name="T3" fmla="*/ 86 h 753"/>
                                      <a:gd name="T4" fmla="+- 0 846 87"/>
                                      <a:gd name="T5" fmla="*/ T4 w 760"/>
                                      <a:gd name="T6" fmla="+- 0 86 86"/>
                                      <a:gd name="T7" fmla="*/ 86 h 753"/>
                                      <a:gd name="T8" fmla="+- 0 846 87"/>
                                      <a:gd name="T9" fmla="*/ T8 w 760"/>
                                      <a:gd name="T10" fmla="+- 0 839 86"/>
                                      <a:gd name="T11" fmla="*/ 839 h 753"/>
                                      <a:gd name="T12" fmla="+- 0 87 87"/>
                                      <a:gd name="T13" fmla="*/ T12 w 760"/>
                                      <a:gd name="T14" fmla="+- 0 837 86"/>
                                      <a:gd name="T15" fmla="*/ 837 h 753"/>
                                      <a:gd name="T16" fmla="+- 0 89 87"/>
                                      <a:gd name="T17" fmla="*/ T16 w 760"/>
                                      <a:gd name="T18" fmla="+- 0 86 86"/>
                                      <a:gd name="T19" fmla="*/ 86 h 7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" h="753">
                                        <a:moveTo>
                                          <a:pt x="2" y="0"/>
                                        </a:moveTo>
                                        <a:lnTo>
                                          <a:pt x="759" y="0"/>
                                        </a:lnTo>
                                        <a:lnTo>
                                          <a:pt x="759" y="753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28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5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5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5 11"/>
                                      <a:gd name="T33" fmla="*/ T32 w 925"/>
                                      <a:gd name="T34" fmla="+- 0 11 11"/>
                                      <a:gd name="T35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4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4" y="913"/>
                                        </a:lnTo>
                                        <a:lnTo>
                                          <a:pt x="9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" y="263"/>
                                  <a:ext cx="399" cy="399"/>
                                  <a:chOff x="267" y="263"/>
                                  <a:chExt cx="399" cy="399"/>
                                </a:xfrm>
                              </wpg:grpSpPr>
                              <wps:wsp>
                                <wps:cNvPr id="30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" y="263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66 267"/>
                                      <a:gd name="T1" fmla="*/ T0 w 399"/>
                                      <a:gd name="T2" fmla="+- 0 662 263"/>
                                      <a:gd name="T3" fmla="*/ 662 h 399"/>
                                      <a:gd name="T4" fmla="+- 0 267 267"/>
                                      <a:gd name="T5" fmla="*/ T4 w 399"/>
                                      <a:gd name="T6" fmla="+- 0 662 263"/>
                                      <a:gd name="T7" fmla="*/ 662 h 399"/>
                                      <a:gd name="T8" fmla="+- 0 267 267"/>
                                      <a:gd name="T9" fmla="*/ T8 w 399"/>
                                      <a:gd name="T10" fmla="+- 0 263 263"/>
                                      <a:gd name="T11" fmla="*/ 263 h 399"/>
                                      <a:gd name="T12" fmla="+- 0 666 267"/>
                                      <a:gd name="T13" fmla="*/ T12 w 399"/>
                                      <a:gd name="T14" fmla="+- 0 263 263"/>
                                      <a:gd name="T15" fmla="*/ 263 h 399"/>
                                      <a:gd name="T16" fmla="+- 0 666 267"/>
                                      <a:gd name="T17" fmla="*/ T16 w 399"/>
                                      <a:gd name="T18" fmla="+- 0 662 263"/>
                                      <a:gd name="T19" fmla="*/ 662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1" o:spid="_x0000_s1026" style="width:47.35pt;height:47.05pt;mso-position-horizontal-relative:char;mso-position-vertical-relative:line" coordsize="9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">
                      <v:group id="Group 93" o:spid="_x0000_s1027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94" o:spid="_x0000_s1028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T1sQA&#10;AADbAAAADwAAAGRycy9kb3ducmV2LnhtbESPUWvCMBSF3wf7D+EKe5upCjI6o0jR0b0I2v2AS3PX&#10;dG1uuiTTul+/CMIeD+ec73BWm9H24kw+tI4VzKYZCOLa6ZYbBR/V/vkFRIjIGnvHpOBKATbrx4cV&#10;5tpd+EjnU2xEgnDIUYGJccilDLUhi2HqBuLkfTpvMSbpG6k9XhLc9nKeZUtpseW0YHCgwlDdnX6s&#10;gnLXbYvy2xfHt9/u4Mz1632RVUo9TcbtK4hIY/wP39ulVjBfwO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U9bEAAAA2wAAAA8AAAAAAAAAAAAAAAAAmAIAAGRycy9k&#10;b3ducmV2LnhtbFBLBQYAAAAABAAEAPUAAACJAwAAAAA=&#10;" path="m924,l12,r,3l3,3,,915r913,3l913,913r11,l924,828r-89,l76,826,78,75r846,l924,3,12,3r912,l924,xe" fillcolor="#231f20" stroked="f">
                          <v:path arrowok="t" o:connecttype="custom" o:connectlocs="924,11;12,11;12,14;3,14;0,926;913,929;913,924;924,924;924,839;835,839;76,837;78,86;924,86;924,14;12,14;924,14;924,11" o:connectangles="0,0,0,0,0,0,0,0,0,0,0,0,0,0,0,0,0"/>
                        </v:shape>
                        <v:shape id="Freeform 95" o:spid="_x0000_s1029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TLosQA&#10;AADbAAAADwAAAGRycy9kb3ducmV2LnhtbESPUWvCMBSF34X9h3AHe9N0TmR0RpGio3sR1P2AS3PX&#10;dG1uuiTTul9vBGGPh3POdziL1WA7cSIfGscKnicZCOLK6YZrBZ/H7fgVRIjIGjvHpOBCAVbLh9EC&#10;c+3OvKfTIdYiQTjkqMDE2OdShsqQxTBxPXHyvpy3GJP0tdQezwluOznNsrm02HBaMNhTYahqD79W&#10;Qblp10X544v9+1+7c+by/fGSHZV6ehzWbyAiDfE/fG+XWsF0B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0y6LEAAAA2wAAAA8AAAAAAAAAAAAAAAAAmAIAAGRycy9k&#10;b3ducmV2LnhtbFBLBQYAAAAABAAEAPUAAACJAwAAAAA=&#10;" path="m924,75r-89,l835,828r89,l924,75xe" fillcolor="#231f20" stroked="f">
                          <v:path arrowok="t" o:connecttype="custom" o:connectlocs="924,86;835,86;835,839;924,839;924,86" o:connectangles="0,0,0,0,0"/>
                        </v:shape>
                      </v:group>
                      <v:group id="Group 96" o:spid="_x0000_s1030" style="position:absolute;left:87;top:86;width:760;height:753" coordorigin="87,86" coordsize="76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97" o:spid="_x0000_s1031" style="position:absolute;left:87;top:86;width:760;height:753;visibility:visible;mso-wrap-style:square;v-text-anchor:top" coordsize="76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mqU8UA&#10;AADbAAAADwAAAGRycy9kb3ducmV2LnhtbESPzWrDMBCE74W8g9hAbo1cH0LjRDahJCWX0uYH0uNi&#10;bWxTaWUkNXHz9FWhkOMwM98wy2qwRlzIh86xgqdpBoK4drrjRsHxsHl8BhEiskbjmBT8UICqHD0s&#10;sdDuyju67GMjEoRDgQraGPtCylC3ZDFMXU+cvLPzFmOSvpHa4zXBrZF5ls2kxY7TQos9vbRUf+2/&#10;rQI8+fXt85xrc/t4PWmj396H1VypyXhYLUBEGuI9/N/eagX5DP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apTxQAAANsAAAAPAAAAAAAAAAAAAAAAAJgCAABkcnMv&#10;ZG93bnJldi54bWxQSwUGAAAAAAQABAD1AAAAigMAAAAA&#10;" path="m2,l759,r,753l,751,2,xe" filled="f" strokecolor="#231f20" strokeweight=".40428mm">
                          <v:path arrowok="t" o:connecttype="custom" o:connectlocs="2,86;759,86;759,839;0,837;2,86" o:connectangles="0,0,0,0,0"/>
                        </v:shape>
                      </v:group>
                      <v:group id="Group 98" o:spid="_x0000_s1032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99" o:spid="_x0000_s1033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pOr8A&#10;AADbAAAADwAAAGRycy9kb3ducmV2LnhtbERPy4rCMBTdC/5DuII7TUdQpBplGBAq+MCq+0tzbcs0&#10;N7WJtv69WQguD+e9XHemEk9qXGlZwc84AkGcWV1yruBy3ozmIJxH1lhZJgUvcrBe9XtLjLVt+UTP&#10;1OcihLCLUUHhfR1L6bKCDLqxrYkDd7ONQR9gk0vdYBvCTSUnUTSTBksODQXW9FdQ9p8+jILzLJni&#10;9HRor+X8uNP727a6J1ulhoPudwHCU+e/4o870Qom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2ik6vwAAANsAAAAPAAAAAAAAAAAAAAAAAJgCAABkcnMvZG93bnJl&#10;di54bWxQSwUGAAAAAAQABAD1AAAAhAMAAAAA&#10;" path="m924,l12,r,3l3,3,,915r913,3l913,913r11,l924,xe" filled="f" strokecolor="#231f20" strokeweight=".40428mm">
                          <v:path arrowok="t" o:connecttype="custom" o:connectlocs="924,11;12,11;12,14;3,14;0,926;913,929;913,924;924,924;924,11" o:connectangles="0,0,0,0,0,0,0,0,0"/>
                        </v:shape>
                      </v:group>
                      <v:group id="Group 100" o:spid="_x0000_s1034" style="position:absolute;left:267;top:263;width:399;height:399" coordorigin="267,263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101" o:spid="_x0000_s1035" style="position:absolute;left:267;top:263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0JMEA&#10;AADbAAAADwAAAGRycy9kb3ducmV2LnhtbERPy4rCMBTdC/5DuAOzEU0dmSIdo4jgA3dTK7i8Nnfa&#10;Os1NaaLWvzcLweXhvGeLztTiRq2rLCsYjyIQxLnVFRcKssN6OAXhPLLG2jIpeJCDxbzfm2Gi7Z1/&#10;6Zb6QoQQdgkqKL1vEildXpJBN7INceD+bGvQB9gWUrd4D+Gmll9RFEuDFYeGEhtalZT/p1ej4GS2&#10;Wfo9jYrH5XLeZ6mLB5vjXqnPj275A8JT59/il3unFUzC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StCTBAAAA2wAAAA8AAAAAAAAAAAAAAAAAmAIAAGRycy9kb3du&#10;cmV2LnhtbFBLBQYAAAAABAAEAPUAAACGAwAAAAA=&#10;" path="m399,399l,399,,,399,r,399xe" filled="f" strokecolor="#949b50" strokeweight=".80856mm">
                          <v:path arrowok="t" o:connecttype="custom" o:connectlocs="399,662;0,662;0,263;399,263;399,6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</w:tr>
      <w:tr w:rsidR="00646683" w:rsidTr="00F612D6">
        <w:trPr>
          <w:trHeight w:val="1418"/>
        </w:trPr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spacing w:val="15"/>
                <w:position w:val="2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4846908B" wp14:editId="5623F27F">
                      <wp:extent cx="628015" cy="615950"/>
                      <wp:effectExtent l="0" t="9525" r="635" b="3175"/>
                      <wp:docPr id="31" name="Grup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32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85"/>
                                  <a:ext cx="2" cy="838"/>
                                  <a:chOff x="83" y="85"/>
                                  <a:chExt cx="2" cy="838"/>
                                </a:xfrm>
                              </wpg:grpSpPr>
                              <wps:wsp>
                                <wps:cNvPr id="33" name="Freeform 1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35" name="Freeform 1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37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950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128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128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38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38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950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912" y="0"/>
                                        </a:moveTo>
                                        <a:lnTo>
                                          <a:pt x="912" y="75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" y="268"/>
                                  <a:ext cx="399" cy="399"/>
                                  <a:chOff x="331" y="268"/>
                                  <a:chExt cx="399" cy="399"/>
                                </a:xfrm>
                              </wpg:grpSpPr>
                              <wps:wsp>
                                <wps:cNvPr id="39" name="Freeform 1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1" y="268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730 331"/>
                                      <a:gd name="T1" fmla="*/ T0 w 399"/>
                                      <a:gd name="T2" fmla="+- 0 667 268"/>
                                      <a:gd name="T3" fmla="*/ 667 h 399"/>
                                      <a:gd name="T4" fmla="+- 0 331 331"/>
                                      <a:gd name="T5" fmla="*/ T4 w 399"/>
                                      <a:gd name="T6" fmla="+- 0 667 268"/>
                                      <a:gd name="T7" fmla="*/ 667 h 399"/>
                                      <a:gd name="T8" fmla="+- 0 331 331"/>
                                      <a:gd name="T9" fmla="*/ T8 w 399"/>
                                      <a:gd name="T10" fmla="+- 0 268 268"/>
                                      <a:gd name="T11" fmla="*/ 268 h 399"/>
                                      <a:gd name="T12" fmla="+- 0 730 331"/>
                                      <a:gd name="T13" fmla="*/ T12 w 399"/>
                                      <a:gd name="T14" fmla="+- 0 268 268"/>
                                      <a:gd name="T15" fmla="*/ 268 h 399"/>
                                      <a:gd name="T16" fmla="+- 0 730 331"/>
                                      <a:gd name="T17" fmla="*/ T16 w 399"/>
                                      <a:gd name="T18" fmla="+- 0 667 268"/>
                                      <a:gd name="T19" fmla="*/ 667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31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">
                      <v:group id="Group 103" o:spid="_x0000_s1027" style="position:absolute;left:83;top:85;width:2;height:838" coordorigin="83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shape id="Freeform 104" o:spid="_x0000_s1028" style="position:absolute;left:83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R6bwA&#10;AADbAAAADwAAAGRycy9kb3ducmV2LnhtbESPzQrCMBCE74LvEFbwpqkKItUoIgoe/YNel2Zta5tN&#10;aaKtb28EweMwM98wq01nKvGixhWWFUzGEQji1OqCMwW362G0AOE8ssbKMil4k4PNut9bYaxty2d6&#10;XXwmAoRdjApy7+tYSpfmZNCNbU0cvLttDPogm0zqBtsAN5WcRtFcGiw4LORY0y6ntLw8jQJvKsTH&#10;SbdJYo/OPLks9b5UajjotksQnjr/D//aR61gNoPvl/A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NBHpvAAAANsAAAAPAAAAAAAAAAAAAAAAAJgCAABkcnMvZG93bnJldi54&#10;bWxQSwUGAAAAAAQABAD1AAAAgQMAAAAA&#10;" path="m,l,838e" filled="f" strokecolor="#231f20" strokeweight="4.58pt">
                          <v:path arrowok="t" o:connecttype="custom" o:connectlocs="0,85;0,923" o:connectangles="0,0"/>
                        </v:shape>
                      </v:group>
                      <v:group id="Group 105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106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HHMQA&#10;AADbAAAADwAAAGRycy9kb3ducmV2LnhtbESPzW7CMBCE75V4B2uReitOi4JQiokiftpyLND7Ei9J&#10;1HjtxgbSPj1GQupxNDPfaGZ5b1pxps43lhU8jxIQxKXVDVcK9rv10xSED8gaW8uk4Jc85PPBwwwz&#10;bS/8SedtqESEsM9QQR2Cy6T0ZU0G/cg64ugdbWcwRNlVUnd4iXDTypckmUiDDceFGh0taiq/tyej&#10;IP162xWb5YEmZXP66cfvzq3+UqUeh33xCiJQH/7D9/aHVjBO4fYl/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xxzEAAAA2wAAAA8AAAAAAAAAAAAAAAAAmAIAAGRycy9k&#10;b3ducmV2LnhtbFBLBQYAAAAABAAEAPUAAACJAwAAAAA=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107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shape id="Freeform 108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aPsUA&#10;AADbAAAADwAAAGRycy9kb3ducmV2LnhtbESPQWsCMRSE74X+h/AKXqQmarFla5QiKCqCdOult8fm&#10;dXdx87JNoq7/3hSEHoeZ+YaZzjvbiDP5UDvWMBwoEMSFMzWXGg5fy+c3ECEiG2wck4YrBZjPHh+m&#10;mBl34U8657EUCcIhQw1VjG0mZSgqshgGriVO3o/zFmOSvpTG4yXBbSNHSk2kxZrTQoUtLSoqjvnJ&#10;alhtN3119N+/h8VOlqhe2uE+bLTuPXUf7yAidfE/fG+vjYbxK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No+xQAAANsAAAAPAAAAAAAAAAAAAAAAAJgCAABkcnMv&#10;ZG93bnJldi54bWxQSwUGAAAAAAQABAD1AAAAigMAAAAA&#10;" path="m912,r,75l90,75r,838l,913,,,912,xe" filled="f" strokecolor="#231f20" strokeweight=".40428mm">
                          <v:path arrowok="t" o:connecttype="custom" o:connectlocs="912,11;912,86;90,86;90,924;0,924;0,11;912,11" o:connectangles="0,0,0,0,0,0,0"/>
                        </v:shape>
                      </v:group>
                      <v:group id="Group 109" o:spid="_x0000_s1033" style="position:absolute;left:331;top:268;width:399;height:399" coordorigin="331,26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110" o:spid="_x0000_s1034" style="position:absolute;left:331;top:26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ducUA&#10;AADbAAAADwAAAGRycy9kb3ducmV2LnhtbESPT2vCQBTE70K/w/IKvYhurDTYNKuIUBVvxhR6fM2+&#10;5o/ZtyG71fjtu4WCx2FmfsOkq8G04kK9qy0rmE0jEMSF1TWXCvLT+2QBwnlkja1lUnAjB6vlwyjF&#10;RNsrH+mS+VIECLsEFVTed4mUrqjIoJvajjh437Y36IPsS6l7vAa4aeVzFMXSYM1hocKONhUV5+zH&#10;KPg0uzx7WUTlrWm+Dnnm4vH246DU0+OwfgPhafD38H97rxXMX+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B25xQAAANsAAAAPAAAAAAAAAAAAAAAAAJgCAABkcnMv&#10;ZG93bnJldi54bWxQSwUGAAAAAAQABAD1AAAAigMAAAAA&#10;" path="m399,399l,399,,,399,r,399xe" filled="f" strokecolor="#949b50" strokeweight=".80856mm">
                          <v:path arrowok="t" o:connecttype="custom" o:connectlocs="399,667;0,667;0,268;399,268;399,66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2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3C1ACF59" wp14:editId="6B9161AC">
                      <wp:extent cx="628015" cy="615950"/>
                      <wp:effectExtent l="0" t="9525" r="635" b="3175"/>
                      <wp:docPr id="40" name="Grup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41" name="Group 1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5" y="85"/>
                                  <a:ext cx="2" cy="838"/>
                                  <a:chOff x="905" y="85"/>
                                  <a:chExt cx="2" cy="838"/>
                                </a:xfrm>
                              </wpg:grpSpPr>
                              <wps:wsp>
                                <wps:cNvPr id="42" name="Freeform 1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5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44" name="Freeform 1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46" name="Freeform 1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38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861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861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950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950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38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0" y="0"/>
                                        </a:moveTo>
                                        <a:lnTo>
                                          <a:pt x="0" y="75"/>
                                        </a:lnTo>
                                        <a:lnTo>
                                          <a:pt x="823" y="75"/>
                                        </a:lnTo>
                                        <a:lnTo>
                                          <a:pt x="823" y="913"/>
                                        </a:lnTo>
                                        <a:lnTo>
                                          <a:pt x="912" y="913"/>
                                        </a:ln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" y="268"/>
                                  <a:ext cx="399" cy="399"/>
                                  <a:chOff x="295" y="268"/>
                                  <a:chExt cx="399" cy="399"/>
                                </a:xfrm>
                              </wpg:grpSpPr>
                              <wps:wsp>
                                <wps:cNvPr id="48" name="Freeform 1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5" y="268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94 295"/>
                                      <a:gd name="T1" fmla="*/ T0 w 399"/>
                                      <a:gd name="T2" fmla="+- 0 667 268"/>
                                      <a:gd name="T3" fmla="*/ 667 h 399"/>
                                      <a:gd name="T4" fmla="+- 0 295 295"/>
                                      <a:gd name="T5" fmla="*/ T4 w 399"/>
                                      <a:gd name="T6" fmla="+- 0 667 268"/>
                                      <a:gd name="T7" fmla="*/ 667 h 399"/>
                                      <a:gd name="T8" fmla="+- 0 295 295"/>
                                      <a:gd name="T9" fmla="*/ T8 w 399"/>
                                      <a:gd name="T10" fmla="+- 0 268 268"/>
                                      <a:gd name="T11" fmla="*/ 268 h 399"/>
                                      <a:gd name="T12" fmla="+- 0 694 295"/>
                                      <a:gd name="T13" fmla="*/ T12 w 399"/>
                                      <a:gd name="T14" fmla="+- 0 268 268"/>
                                      <a:gd name="T15" fmla="*/ 268 h 399"/>
                                      <a:gd name="T16" fmla="+- 0 694 295"/>
                                      <a:gd name="T17" fmla="*/ T16 w 399"/>
                                      <a:gd name="T18" fmla="+- 0 667 268"/>
                                      <a:gd name="T19" fmla="*/ 667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40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">
                      <v:group id="Group 112" o:spid="_x0000_s1027" style="position:absolute;left:905;top:85;width:2;height:838" coordorigin="905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<v:shape id="Freeform 113" o:spid="_x0000_s1028" style="position:absolute;left:905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eF8YA&#10;AADbAAAADwAAAGRycy9kb3ducmV2LnhtbESPT2vCQBTE70K/w/IKvYhuDCKaukqrVAUPxT8Xb4/s&#10;axLMvg3ZjcZ8+m5B6HGYmd8w82VrSnGj2hWWFYyGEQji1OqCMwXn09dgCsJ5ZI2lZVLwIAfLxUtv&#10;jom2dz7Q7egzESDsElSQe18lUro0J4NuaCvi4P3Y2qAPss6krvEe4KaUcRRNpMGCw0KOFa1ySq/H&#10;xihovuVlMynj7nM0TfvraN9dt7NOqbfX9uMdhKfW/4ef7Z1WMI7h70v4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4eF8YAAADbAAAADwAAAAAAAAAAAAAAAACYAgAAZHJz&#10;L2Rvd25yZXYueG1sUEsFBgAAAAAEAAQA9QAAAIsDAAAAAA==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114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115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R+sQA&#10;AADbAAAADwAAAGRycy9kb3ducmV2LnhtbESPS2/CMBCE70j9D9ZW4gYO5SGUYhAqj8KxPO5LvE0i&#10;4rWJDYT++roSUo+jmflGM5k1phI3qn1pWUGvm4AgzqwuOVdw2K86YxA+IGusLJOCB3mYTV9aE0y1&#10;vfMX3XYhFxHCPkUFRQguldJnBRn0XeuIo/dta4MhyjqXusZ7hJtKviXJSBosOS4U6OijoOy8uxoF&#10;w+N6P98uTjTKyuul6X86t/wZKtV+bebvIAI14T/8bG+0gsEA/r7EH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5EfrEAAAA2wAAAA8AAAAAAAAAAAAAAAAAmAIAAGRycy9k&#10;b3ducmV2LnhtbFBLBQYAAAAABAAEAPUAAACJAwAAAAA=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116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Freeform 117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M2MQA&#10;AADbAAAADwAAAGRycy9kb3ducmV2LnhtbESPQWsCMRSE74L/ITyhl6KJRaSsmxURlFoKRevF22Pz&#10;3F3cvKxJqtt/3xQKHoeZ+YbJl71txY18aBxrmE4UCOLSmYYrDcevzfgVRIjIBlvHpOGHAiyL4SDH&#10;zLg77+l2iJVIEA4Zaqhj7DIpQ1mTxTBxHXHyzs5bjEn6ShqP9wS3rXxRai4tNpwWauxoXVN5OXxb&#10;Ddv33bO6+NP1uP6QFapZN/0MO62fRv1qASJSHx/h//ab0TCbw9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2DNjEAAAA2wAAAA8AAAAAAAAAAAAAAAAAmAIAAGRycy9k&#10;b3ducmV2LnhtbFBLBQYAAAAABAAEAPUAAACJAwAAAAA=&#10;" path="m,l,75r823,l823,913r89,l912,,,xe" filled="f" strokecolor="#231f20" strokeweight=".40428mm">
                          <v:path arrowok="t" o:connecttype="custom" o:connectlocs="0,11;0,86;823,86;823,924;912,924;912,11;0,11" o:connectangles="0,0,0,0,0,0,0"/>
                        </v:shape>
                      </v:group>
                      <v:group id="Group 118" o:spid="_x0000_s1033" style="position:absolute;left:295;top:268;width:399;height:399" coordorigin="295,26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<v:shape id="Freeform 119" o:spid="_x0000_s1034" style="position:absolute;left:295;top:26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LX8EA&#10;AADbAAAADwAAAGRycy9kb3ducmV2LnhtbERPy4rCMBTdC/5DuAOzEU0dnCIdo4jgA3dTK7i8Nnfa&#10;Os1NaaLWvzcLweXhvGeLztTiRq2rLCsYjyIQxLnVFRcKssN6OAXhPLLG2jIpeJCDxbzfm2Gi7Z1/&#10;6Zb6QoQQdgkqKL1vEildXpJBN7INceD+bGvQB9gWUrd4D+Gmll9RFEuDFYeGEhtalZT/p1ej4GS2&#10;Wfo9jYrH5XLeZ6mLB5vjXqnPj275A8JT59/il3unFUzC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y1/BAAAA2wAAAA8AAAAAAAAAAAAAAAAAmAIAAGRycy9kb3du&#10;cmV2LnhtbFBLBQYAAAAABAAEAPUAAACGAwAAAAA=&#10;" path="m399,399l,399,,,399,r,399xe" filled="f" strokecolor="#949b50" strokeweight=".80856mm">
                          <v:path arrowok="t" o:connecttype="custom" o:connectlocs="399,667;0,667;0,268;399,268;399,66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435CE33E" wp14:editId="5D86A0C1">
                      <wp:extent cx="601345" cy="597535"/>
                      <wp:effectExtent l="9525" t="9525" r="8255" b="12065"/>
                      <wp:docPr id="49" name="Grup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" cy="597535"/>
                                <a:chOff x="0" y="0"/>
                                <a:chExt cx="947" cy="941"/>
                              </a:xfrm>
                            </wpg:grpSpPr>
                            <wpg:grpSp>
                              <wpg:cNvPr id="50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51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839 11"/>
                                      <a:gd name="T35" fmla="*/ 839 h 918"/>
                                      <a:gd name="T36" fmla="+- 0 846 11"/>
                                      <a:gd name="T37" fmla="*/ T36 w 925"/>
                                      <a:gd name="T38" fmla="+- 0 839 11"/>
                                      <a:gd name="T39" fmla="*/ 839 h 918"/>
                                      <a:gd name="T40" fmla="+- 0 87 11"/>
                                      <a:gd name="T41" fmla="*/ T40 w 925"/>
                                      <a:gd name="T42" fmla="+- 0 837 11"/>
                                      <a:gd name="T43" fmla="*/ 837 h 918"/>
                                      <a:gd name="T44" fmla="+- 0 89 11"/>
                                      <a:gd name="T45" fmla="*/ T44 w 925"/>
                                      <a:gd name="T46" fmla="+- 0 86 11"/>
                                      <a:gd name="T47" fmla="*/ 86 h 918"/>
                                      <a:gd name="T48" fmla="+- 0 936 11"/>
                                      <a:gd name="T49" fmla="*/ T48 w 925"/>
                                      <a:gd name="T50" fmla="+- 0 86 11"/>
                                      <a:gd name="T51" fmla="*/ 86 h 918"/>
                                      <a:gd name="T52" fmla="+- 0 936 11"/>
                                      <a:gd name="T53" fmla="*/ T52 w 925"/>
                                      <a:gd name="T54" fmla="+- 0 14 11"/>
                                      <a:gd name="T55" fmla="*/ 14 h 918"/>
                                      <a:gd name="T56" fmla="+- 0 23 11"/>
                                      <a:gd name="T57" fmla="*/ T56 w 925"/>
                                      <a:gd name="T58" fmla="+- 0 14 11"/>
                                      <a:gd name="T59" fmla="*/ 14 h 918"/>
                                      <a:gd name="T60" fmla="+- 0 936 11"/>
                                      <a:gd name="T61" fmla="*/ T60 w 925"/>
                                      <a:gd name="T62" fmla="+- 0 14 11"/>
                                      <a:gd name="T63" fmla="*/ 14 h 918"/>
                                      <a:gd name="T64" fmla="+- 0 936 11"/>
                                      <a:gd name="T65" fmla="*/ T64 w 925"/>
                                      <a:gd name="T66" fmla="+- 0 11 11"/>
                                      <a:gd name="T67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76" y="82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925" y="75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86 11"/>
                                      <a:gd name="T3" fmla="*/ 86 h 918"/>
                                      <a:gd name="T4" fmla="+- 0 846 11"/>
                                      <a:gd name="T5" fmla="*/ T4 w 925"/>
                                      <a:gd name="T6" fmla="+- 0 86 11"/>
                                      <a:gd name="T7" fmla="*/ 86 h 918"/>
                                      <a:gd name="T8" fmla="+- 0 846 11"/>
                                      <a:gd name="T9" fmla="*/ T8 w 925"/>
                                      <a:gd name="T10" fmla="+- 0 839 11"/>
                                      <a:gd name="T11" fmla="*/ 839 h 918"/>
                                      <a:gd name="T12" fmla="+- 0 936 11"/>
                                      <a:gd name="T13" fmla="*/ T12 w 925"/>
                                      <a:gd name="T14" fmla="+- 0 839 11"/>
                                      <a:gd name="T15" fmla="*/ 839 h 918"/>
                                      <a:gd name="T16" fmla="+- 0 936 11"/>
                                      <a:gd name="T17" fmla="*/ T16 w 925"/>
                                      <a:gd name="T18" fmla="+- 0 86 11"/>
                                      <a:gd name="T19" fmla="*/ 86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75"/>
                                        </a:moveTo>
                                        <a:lnTo>
                                          <a:pt x="835" y="75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92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" y="86"/>
                                  <a:ext cx="760" cy="753"/>
                                  <a:chOff x="87" y="86"/>
                                  <a:chExt cx="760" cy="753"/>
                                </a:xfrm>
                              </wpg:grpSpPr>
                              <wps:wsp>
                                <wps:cNvPr id="54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" y="86"/>
                                    <a:ext cx="760" cy="753"/>
                                  </a:xfrm>
                                  <a:custGeom>
                                    <a:avLst/>
                                    <a:gdLst>
                                      <a:gd name="T0" fmla="+- 0 89 87"/>
                                      <a:gd name="T1" fmla="*/ T0 w 760"/>
                                      <a:gd name="T2" fmla="+- 0 86 86"/>
                                      <a:gd name="T3" fmla="*/ 86 h 753"/>
                                      <a:gd name="T4" fmla="+- 0 846 87"/>
                                      <a:gd name="T5" fmla="*/ T4 w 760"/>
                                      <a:gd name="T6" fmla="+- 0 86 86"/>
                                      <a:gd name="T7" fmla="*/ 86 h 753"/>
                                      <a:gd name="T8" fmla="+- 0 846 87"/>
                                      <a:gd name="T9" fmla="*/ T8 w 760"/>
                                      <a:gd name="T10" fmla="+- 0 839 86"/>
                                      <a:gd name="T11" fmla="*/ 839 h 753"/>
                                      <a:gd name="T12" fmla="+- 0 87 87"/>
                                      <a:gd name="T13" fmla="*/ T12 w 760"/>
                                      <a:gd name="T14" fmla="+- 0 837 86"/>
                                      <a:gd name="T15" fmla="*/ 837 h 753"/>
                                      <a:gd name="T16" fmla="+- 0 89 87"/>
                                      <a:gd name="T17" fmla="*/ T16 w 760"/>
                                      <a:gd name="T18" fmla="+- 0 86 86"/>
                                      <a:gd name="T19" fmla="*/ 86 h 7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" h="753">
                                        <a:moveTo>
                                          <a:pt x="2" y="0"/>
                                        </a:moveTo>
                                        <a:lnTo>
                                          <a:pt x="759" y="0"/>
                                        </a:lnTo>
                                        <a:lnTo>
                                          <a:pt x="759" y="753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56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11 11"/>
                                      <a:gd name="T35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" y="261"/>
                                  <a:ext cx="418" cy="417"/>
                                  <a:chOff x="258" y="261"/>
                                  <a:chExt cx="418" cy="417"/>
                                </a:xfrm>
                              </wpg:grpSpPr>
                              <wps:wsp>
                                <wps:cNvPr id="58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8" y="261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75 258"/>
                                      <a:gd name="T1" fmla="*/ T0 w 418"/>
                                      <a:gd name="T2" fmla="+- 0 470 261"/>
                                      <a:gd name="T3" fmla="*/ 470 h 417"/>
                                      <a:gd name="T4" fmla="+- 0 664 258"/>
                                      <a:gd name="T5" fmla="*/ T4 w 418"/>
                                      <a:gd name="T6" fmla="+- 0 537 261"/>
                                      <a:gd name="T7" fmla="*/ 537 h 417"/>
                                      <a:gd name="T8" fmla="+- 0 634 258"/>
                                      <a:gd name="T9" fmla="*/ T8 w 418"/>
                                      <a:gd name="T10" fmla="+- 0 595 261"/>
                                      <a:gd name="T11" fmla="*/ 595 h 417"/>
                                      <a:gd name="T12" fmla="+- 0 587 258"/>
                                      <a:gd name="T13" fmla="*/ T12 w 418"/>
                                      <a:gd name="T14" fmla="+- 0 641 261"/>
                                      <a:gd name="T15" fmla="*/ 641 h 417"/>
                                      <a:gd name="T16" fmla="+- 0 528 258"/>
                                      <a:gd name="T17" fmla="*/ T16 w 418"/>
                                      <a:gd name="T18" fmla="+- 0 670 261"/>
                                      <a:gd name="T19" fmla="*/ 670 h 417"/>
                                      <a:gd name="T20" fmla="+- 0 484 258"/>
                                      <a:gd name="T21" fmla="*/ T20 w 418"/>
                                      <a:gd name="T22" fmla="+- 0 678 261"/>
                                      <a:gd name="T23" fmla="*/ 678 h 417"/>
                                      <a:gd name="T24" fmla="+- 0 459 258"/>
                                      <a:gd name="T25" fmla="*/ T24 w 418"/>
                                      <a:gd name="T26" fmla="+- 0 677 261"/>
                                      <a:gd name="T27" fmla="*/ 677 h 417"/>
                                      <a:gd name="T28" fmla="+- 0 389 258"/>
                                      <a:gd name="T29" fmla="*/ T28 w 418"/>
                                      <a:gd name="T30" fmla="+- 0 661 261"/>
                                      <a:gd name="T31" fmla="*/ 661 h 417"/>
                                      <a:gd name="T32" fmla="+- 0 332 258"/>
                                      <a:gd name="T33" fmla="*/ T32 w 418"/>
                                      <a:gd name="T34" fmla="+- 0 628 261"/>
                                      <a:gd name="T35" fmla="*/ 628 h 417"/>
                                      <a:gd name="T36" fmla="+- 0 290 258"/>
                                      <a:gd name="T37" fmla="*/ T36 w 418"/>
                                      <a:gd name="T38" fmla="+- 0 581 261"/>
                                      <a:gd name="T39" fmla="*/ 581 h 417"/>
                                      <a:gd name="T40" fmla="+- 0 264 258"/>
                                      <a:gd name="T41" fmla="*/ T40 w 418"/>
                                      <a:gd name="T42" fmla="+- 0 523 261"/>
                                      <a:gd name="T43" fmla="*/ 523 h 417"/>
                                      <a:gd name="T44" fmla="+- 0 258 258"/>
                                      <a:gd name="T45" fmla="*/ T44 w 418"/>
                                      <a:gd name="T46" fmla="+- 0 480 261"/>
                                      <a:gd name="T47" fmla="*/ 480 h 417"/>
                                      <a:gd name="T48" fmla="+- 0 259 258"/>
                                      <a:gd name="T49" fmla="*/ T48 w 418"/>
                                      <a:gd name="T50" fmla="+- 0 456 261"/>
                                      <a:gd name="T51" fmla="*/ 456 h 417"/>
                                      <a:gd name="T52" fmla="+- 0 276 258"/>
                                      <a:gd name="T53" fmla="*/ T52 w 418"/>
                                      <a:gd name="T54" fmla="+- 0 388 261"/>
                                      <a:gd name="T55" fmla="*/ 388 h 417"/>
                                      <a:gd name="T56" fmla="+- 0 310 258"/>
                                      <a:gd name="T57" fmla="*/ T56 w 418"/>
                                      <a:gd name="T58" fmla="+- 0 333 261"/>
                                      <a:gd name="T59" fmla="*/ 333 h 417"/>
                                      <a:gd name="T60" fmla="+- 0 359 258"/>
                                      <a:gd name="T61" fmla="*/ T60 w 418"/>
                                      <a:gd name="T62" fmla="+- 0 291 261"/>
                                      <a:gd name="T63" fmla="*/ 291 h 417"/>
                                      <a:gd name="T64" fmla="+- 0 419 258"/>
                                      <a:gd name="T65" fmla="*/ T64 w 418"/>
                                      <a:gd name="T66" fmla="+- 0 267 261"/>
                                      <a:gd name="T67" fmla="*/ 267 h 417"/>
                                      <a:gd name="T68" fmla="+- 0 464 258"/>
                                      <a:gd name="T69" fmla="*/ T68 w 418"/>
                                      <a:gd name="T70" fmla="+- 0 261 261"/>
                                      <a:gd name="T71" fmla="*/ 261 h 417"/>
                                      <a:gd name="T72" fmla="+- 0 487 258"/>
                                      <a:gd name="T73" fmla="*/ T72 w 418"/>
                                      <a:gd name="T74" fmla="+- 0 263 261"/>
                                      <a:gd name="T75" fmla="*/ 263 h 417"/>
                                      <a:gd name="T76" fmla="+- 0 552 258"/>
                                      <a:gd name="T77" fmla="*/ T76 w 418"/>
                                      <a:gd name="T78" fmla="+- 0 280 261"/>
                                      <a:gd name="T79" fmla="*/ 280 h 417"/>
                                      <a:gd name="T80" fmla="+- 0 607 258"/>
                                      <a:gd name="T81" fmla="*/ T80 w 418"/>
                                      <a:gd name="T82" fmla="+- 0 316 261"/>
                                      <a:gd name="T83" fmla="*/ 316 h 417"/>
                                      <a:gd name="T84" fmla="+- 0 647 258"/>
                                      <a:gd name="T85" fmla="*/ T84 w 418"/>
                                      <a:gd name="T86" fmla="+- 0 367 261"/>
                                      <a:gd name="T87" fmla="*/ 367 h 417"/>
                                      <a:gd name="T88" fmla="+- 0 671 258"/>
                                      <a:gd name="T89" fmla="*/ T88 w 418"/>
                                      <a:gd name="T90" fmla="+- 0 428 261"/>
                                      <a:gd name="T91" fmla="*/ 428 h 417"/>
                                      <a:gd name="T92" fmla="+- 0 675 258"/>
                                      <a:gd name="T93" fmla="*/ T92 w 418"/>
                                      <a:gd name="T94" fmla="+- 0 470 261"/>
                                      <a:gd name="T95" fmla="*/ 470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7" y="209"/>
                                        </a:moveTo>
                                        <a:lnTo>
                                          <a:pt x="406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29" y="380"/>
                                        </a:lnTo>
                                        <a:lnTo>
                                          <a:pt x="270" y="409"/>
                                        </a:lnTo>
                                        <a:lnTo>
                                          <a:pt x="226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1" y="400"/>
                                        </a:lnTo>
                                        <a:lnTo>
                                          <a:pt x="74" y="367"/>
                                        </a:lnTo>
                                        <a:lnTo>
                                          <a:pt x="32" y="320"/>
                                        </a:lnTo>
                                        <a:lnTo>
                                          <a:pt x="6" y="262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1" y="195"/>
                                        </a:lnTo>
                                        <a:lnTo>
                                          <a:pt x="18" y="127"/>
                                        </a:lnTo>
                                        <a:lnTo>
                                          <a:pt x="52" y="72"/>
                                        </a:lnTo>
                                        <a:lnTo>
                                          <a:pt x="101" y="30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94" y="19"/>
                                        </a:lnTo>
                                        <a:lnTo>
                                          <a:pt x="349" y="55"/>
                                        </a:lnTo>
                                        <a:lnTo>
                                          <a:pt x="389" y="106"/>
                                        </a:lnTo>
                                        <a:lnTo>
                                          <a:pt x="413" y="167"/>
                                        </a:lnTo>
                                        <a:lnTo>
                                          <a:pt x="417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49" o:spid="_x0000_s1026" style="width:47.35pt;height:47.05pt;mso-position-horizontal-relative:char;mso-position-vertical-relative:line" coordsize="9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">
                      <v:group id="Group 121" o:spid="_x0000_s1027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122" o:spid="_x0000_s1028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UbR8QA&#10;AADbAAAADwAAAGRycy9kb3ducmV2LnhtbESPUWvCMBSF34X9h3AHvmmqoozOKFLm6F4G6n7Apblr&#10;ujY3XZJp3a83A2GPh3POdzjr7WA7cSYfGscKZtMMBHHldMO1go/TfvIEIkRkjZ1jUnClANvNw2iN&#10;uXYXPtD5GGuRIBxyVGBi7HMpQ2XIYpi6njh5n85bjEn6WmqPlwS3nZxn2UpabDgtGOypMFS1xx+r&#10;oHxpd0X57YvD62/77sz1622RnZQaPw67ZxCRhvgfvrdLrWA5g78v6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G0fEAAAA2wAAAA8AAAAAAAAAAAAAAAAAmAIAAGRycy9k&#10;b3ducmV2LnhtbFBLBQYAAAAABAAEAPUAAACJAwAAAAA=&#10;" path="m925,l12,r,3l3,3,,915r913,3l913,913r12,l925,828r-90,l76,826,78,75r847,l925,3,12,3r913,l925,xe" fillcolor="#231f20" stroked="f">
                          <v:path arrowok="t" o:connecttype="custom" o:connectlocs="925,11;12,11;12,14;3,14;0,926;913,929;913,924;925,924;925,839;835,839;76,837;78,86;925,86;925,14;12,14;925,14;925,11" o:connectangles="0,0,0,0,0,0,0,0,0,0,0,0,0,0,0,0,0"/>
                        </v:shape>
                        <v:shape id="Freeform 123" o:spid="_x0000_s1029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FMMQA&#10;AADbAAAADwAAAGRycy9kb3ducmV2LnhtbESPUWvCMBSF34X9h3AHe9N0DmV0RpGio3sR1P2AS3PX&#10;dG1uuiTTul9vBGGPh3POdziL1WA7cSIfGscKnicZCOLK6YZrBZ/H7fgVRIjIGjvHpOBCAVbLh9EC&#10;c+3OvKfTIdYiQTjkqMDE2OdShsqQxTBxPXHyvpy3GJP0tdQezwluOznNsrm02HBaMNhTYahqD79W&#10;Qblp10X544v9+1+7c+by/fGSHZV6ehzWbyAiDfE/fG+XWsFsCrc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hTDEAAAA2wAAAA8AAAAAAAAAAAAAAAAAmAIAAGRycy9k&#10;b3ducmV2LnhtbFBLBQYAAAAABAAEAPUAAACJAwAAAAA=&#10;" path="m925,75r-90,l835,828r90,l925,75xe" fillcolor="#231f20" stroked="f">
                          <v:path arrowok="t" o:connecttype="custom" o:connectlocs="925,86;835,86;835,839;925,839;925,86" o:connectangles="0,0,0,0,0"/>
                        </v:shape>
                      </v:group>
                      <v:group id="Group 124" o:spid="_x0000_s1030" style="position:absolute;left:87;top:86;width:760;height:753" coordorigin="87,86" coordsize="76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125" o:spid="_x0000_s1031" style="position:absolute;left:87;top:86;width:760;height:753;visibility:visible;mso-wrap-style:square;v-text-anchor:top" coordsize="76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iwsQA&#10;AADbAAAADwAAAGRycy9kb3ducmV2LnhtbESPQWsCMRSE74X+h/AK3mq2okW3RpGixUtRV0GPj81z&#10;d2nysiSpbv31plDocZiZb5jpvLNGXMiHxrGCl34Ggrh0uuFKwWG/eh6DCBFZo3FMCn4owHz2+DDF&#10;XLsr7+hSxEokCIccFdQxtrmUoazJYui7ljh5Z+ctxiR9JbXHa4JbIwdZ9iotNpwWamzpvabyq/i2&#10;CvDol7fTeaDNbftx1EZ/brrFRKneU7d4AxGpi//hv/ZaKxgN4fd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4sLEAAAA2wAAAA8AAAAAAAAAAAAAAAAAmAIAAGRycy9k&#10;b3ducmV2LnhtbFBLBQYAAAAABAAEAPUAAACJAwAAAAA=&#10;" path="m2,l759,r,753l,751,2,xe" filled="f" strokecolor="#231f20" strokeweight=".40428mm">
                          <v:path arrowok="t" o:connecttype="custom" o:connectlocs="2,86;759,86;759,839;0,837;2,86" o:connectangles="0,0,0,0,0"/>
                        </v:shape>
                      </v:group>
                      <v:group id="Group 126" o:spid="_x0000_s1032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127" o:spid="_x0000_s1033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rrsMA&#10;AADbAAAADwAAAGRycy9kb3ducmV2LnhtbESP3YrCMBSE74V9h3AW9k5ThRbpGkWEhQqr4s/eH5pj&#10;W2xOuk209e2NIHg5zMw3zGzRm1rcqHWVZQXjUQSCOLe64kLB6fgznIJwHlljbZkU3MnBYv4xmGGq&#10;bcd7uh18IQKEXYoKSu+bVEqXl2TQjWxDHLyzbQ36INtC6ha7ADe1nERRIg1WHBZKbGhVUn45XI2C&#10;Y5LFGO+33V813f3qzXld/2drpb4+++U3CE+9f4df7UwriB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9rrsMAAADbAAAADwAAAAAAAAAAAAAAAACYAgAAZHJzL2Rv&#10;d25yZXYueG1sUEsFBgAAAAAEAAQA9QAAAIgDAAAAAA==&#10;" path="m925,l12,r,3l3,3,,915r913,3l913,913r12,l925,xe" filled="f" strokecolor="#231f20" strokeweight=".40428mm">
                          <v:path arrowok="t" o:connecttype="custom" o:connectlocs="925,11;12,11;12,14;3,14;0,926;913,929;913,924;925,924;925,11" o:connectangles="0,0,0,0,0,0,0,0,0"/>
                        </v:shape>
                      </v:group>
                      <v:group id="Group 128" o:spid="_x0000_s1034" style="position:absolute;left:258;top:261;width:418;height:417" coordorigin="258,261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129" o:spid="_x0000_s1035" style="position:absolute;left:258;top:261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RpfMIA&#10;AADbAAAADwAAAGRycy9kb3ducmV2LnhtbESPTWvDMAyG74X+B6PCbq2zwUab1g1jMNhpMO+DHEWs&#10;JWGxnNlekv376TDoUbx6Hz06VYsf1EQx9YENXO8KUMRNcD23Bt5eH7d7UCkjOxwCk4FfSlCd16sT&#10;li7M/EKTza0SCKcSDXQ5j6XWqenIY9qFkViyzxA9Zhljq13EWeB+0DdFcac99iwXOhzpoaPmy/54&#10;0TjMhfvWoa6b5/hhbW353fbGXG2W+yOoTEu+LP+3n5yBW5GVXwQA+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Gl8wgAAANsAAAAPAAAAAAAAAAAAAAAAAJgCAABkcnMvZG93&#10;bnJldi54bWxQSwUGAAAAAAQABAD1AAAAhwMAAAAA&#10;" path="m417,209r-11,67l376,334r-47,46l270,409r-44,8l201,416,131,400,74,367,32,320,6,262,,219,1,195,18,127,52,72,101,30,161,6,206,r23,2l294,19r55,36l389,106r24,61l417,209xe" filled="f" strokecolor="#fbb040" strokeweight="1.0104mm">
                          <v:path arrowok="t" o:connecttype="custom" o:connectlocs="417,470;406,537;376,595;329,641;270,670;226,678;201,677;131,661;74,628;32,581;6,523;0,480;1,456;18,388;52,333;101,291;161,267;206,261;229,263;294,280;349,316;389,367;413,428;417,470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spacing w:val="3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10D20726" wp14:editId="6468FA05">
                      <wp:extent cx="628015" cy="615950"/>
                      <wp:effectExtent l="0" t="9525" r="635" b="3175"/>
                      <wp:docPr id="59" name="Grup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60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85"/>
                                  <a:ext cx="2" cy="838"/>
                                  <a:chOff x="83" y="85"/>
                                  <a:chExt cx="2" cy="838"/>
                                </a:xfrm>
                              </wpg:grpSpPr>
                              <wps:wsp>
                                <wps:cNvPr id="61" name="Freeform 1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2" name="Group 1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63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1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65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950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128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128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38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38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950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912" y="0"/>
                                        </a:moveTo>
                                        <a:lnTo>
                                          <a:pt x="912" y="75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" name="Group 1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" y="259"/>
                                  <a:ext cx="418" cy="417"/>
                                  <a:chOff x="285" y="259"/>
                                  <a:chExt cx="418" cy="417"/>
                                </a:xfrm>
                              </wpg:grpSpPr>
                              <wps:wsp>
                                <wps:cNvPr id="67" name="Freeform 1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259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703 285"/>
                                      <a:gd name="T1" fmla="*/ T0 w 418"/>
                                      <a:gd name="T2" fmla="+- 0 468 259"/>
                                      <a:gd name="T3" fmla="*/ 468 h 417"/>
                                      <a:gd name="T4" fmla="+- 0 692 285"/>
                                      <a:gd name="T5" fmla="*/ T4 w 418"/>
                                      <a:gd name="T6" fmla="+- 0 535 259"/>
                                      <a:gd name="T7" fmla="*/ 535 h 417"/>
                                      <a:gd name="T8" fmla="+- 0 661 285"/>
                                      <a:gd name="T9" fmla="*/ T8 w 418"/>
                                      <a:gd name="T10" fmla="+- 0 593 259"/>
                                      <a:gd name="T11" fmla="*/ 593 h 417"/>
                                      <a:gd name="T12" fmla="+- 0 615 285"/>
                                      <a:gd name="T13" fmla="*/ T12 w 418"/>
                                      <a:gd name="T14" fmla="+- 0 638 259"/>
                                      <a:gd name="T15" fmla="*/ 638 h 417"/>
                                      <a:gd name="T16" fmla="+- 0 556 285"/>
                                      <a:gd name="T17" fmla="*/ T16 w 418"/>
                                      <a:gd name="T18" fmla="+- 0 667 259"/>
                                      <a:gd name="T19" fmla="*/ 667 h 417"/>
                                      <a:gd name="T20" fmla="+- 0 512 285"/>
                                      <a:gd name="T21" fmla="*/ T20 w 418"/>
                                      <a:gd name="T22" fmla="+- 0 676 259"/>
                                      <a:gd name="T23" fmla="*/ 676 h 417"/>
                                      <a:gd name="T24" fmla="+- 0 487 285"/>
                                      <a:gd name="T25" fmla="*/ T24 w 418"/>
                                      <a:gd name="T26" fmla="+- 0 675 259"/>
                                      <a:gd name="T27" fmla="*/ 675 h 417"/>
                                      <a:gd name="T28" fmla="+- 0 417 285"/>
                                      <a:gd name="T29" fmla="*/ T28 w 418"/>
                                      <a:gd name="T30" fmla="+- 0 658 259"/>
                                      <a:gd name="T31" fmla="*/ 658 h 417"/>
                                      <a:gd name="T32" fmla="+- 0 360 285"/>
                                      <a:gd name="T33" fmla="*/ T32 w 418"/>
                                      <a:gd name="T34" fmla="+- 0 625 259"/>
                                      <a:gd name="T35" fmla="*/ 625 h 417"/>
                                      <a:gd name="T36" fmla="+- 0 318 285"/>
                                      <a:gd name="T37" fmla="*/ T36 w 418"/>
                                      <a:gd name="T38" fmla="+- 0 578 259"/>
                                      <a:gd name="T39" fmla="*/ 578 h 417"/>
                                      <a:gd name="T40" fmla="+- 0 292 285"/>
                                      <a:gd name="T41" fmla="*/ T40 w 418"/>
                                      <a:gd name="T42" fmla="+- 0 520 259"/>
                                      <a:gd name="T43" fmla="*/ 520 h 417"/>
                                      <a:gd name="T44" fmla="+- 0 285 285"/>
                                      <a:gd name="T45" fmla="*/ T44 w 418"/>
                                      <a:gd name="T46" fmla="+- 0 477 259"/>
                                      <a:gd name="T47" fmla="*/ 477 h 417"/>
                                      <a:gd name="T48" fmla="+- 0 287 285"/>
                                      <a:gd name="T49" fmla="*/ T48 w 418"/>
                                      <a:gd name="T50" fmla="+- 0 453 259"/>
                                      <a:gd name="T51" fmla="*/ 453 h 417"/>
                                      <a:gd name="T52" fmla="+- 0 304 285"/>
                                      <a:gd name="T53" fmla="*/ T52 w 418"/>
                                      <a:gd name="T54" fmla="+- 0 386 259"/>
                                      <a:gd name="T55" fmla="*/ 386 h 417"/>
                                      <a:gd name="T56" fmla="+- 0 338 285"/>
                                      <a:gd name="T57" fmla="*/ T56 w 418"/>
                                      <a:gd name="T58" fmla="+- 0 330 259"/>
                                      <a:gd name="T59" fmla="*/ 330 h 417"/>
                                      <a:gd name="T60" fmla="+- 0 387 285"/>
                                      <a:gd name="T61" fmla="*/ T60 w 418"/>
                                      <a:gd name="T62" fmla="+- 0 288 259"/>
                                      <a:gd name="T63" fmla="*/ 288 h 417"/>
                                      <a:gd name="T64" fmla="+- 0 447 285"/>
                                      <a:gd name="T65" fmla="*/ T64 w 418"/>
                                      <a:gd name="T66" fmla="+- 0 264 259"/>
                                      <a:gd name="T67" fmla="*/ 264 h 417"/>
                                      <a:gd name="T68" fmla="+- 0 491 285"/>
                                      <a:gd name="T69" fmla="*/ T68 w 418"/>
                                      <a:gd name="T70" fmla="+- 0 259 259"/>
                                      <a:gd name="T71" fmla="*/ 259 h 417"/>
                                      <a:gd name="T72" fmla="+- 0 515 285"/>
                                      <a:gd name="T73" fmla="*/ T72 w 418"/>
                                      <a:gd name="T74" fmla="+- 0 260 259"/>
                                      <a:gd name="T75" fmla="*/ 260 h 417"/>
                                      <a:gd name="T76" fmla="+- 0 580 285"/>
                                      <a:gd name="T77" fmla="*/ T76 w 418"/>
                                      <a:gd name="T78" fmla="+- 0 278 259"/>
                                      <a:gd name="T79" fmla="*/ 278 h 417"/>
                                      <a:gd name="T80" fmla="+- 0 635 285"/>
                                      <a:gd name="T81" fmla="*/ T80 w 418"/>
                                      <a:gd name="T82" fmla="+- 0 313 259"/>
                                      <a:gd name="T83" fmla="*/ 313 h 417"/>
                                      <a:gd name="T84" fmla="+- 0 675 285"/>
                                      <a:gd name="T85" fmla="*/ T84 w 418"/>
                                      <a:gd name="T86" fmla="+- 0 364 259"/>
                                      <a:gd name="T87" fmla="*/ 364 h 417"/>
                                      <a:gd name="T88" fmla="+- 0 699 285"/>
                                      <a:gd name="T89" fmla="*/ T88 w 418"/>
                                      <a:gd name="T90" fmla="+- 0 425 259"/>
                                      <a:gd name="T91" fmla="*/ 425 h 417"/>
                                      <a:gd name="T92" fmla="+- 0 703 285"/>
                                      <a:gd name="T93" fmla="*/ T92 w 418"/>
                                      <a:gd name="T94" fmla="+- 0 468 259"/>
                                      <a:gd name="T95" fmla="*/ 468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8" y="209"/>
                                        </a:moveTo>
                                        <a:lnTo>
                                          <a:pt x="407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30" y="379"/>
                                        </a:lnTo>
                                        <a:lnTo>
                                          <a:pt x="271" y="408"/>
                                        </a:lnTo>
                                        <a:lnTo>
                                          <a:pt x="227" y="417"/>
                                        </a:lnTo>
                                        <a:lnTo>
                                          <a:pt x="202" y="416"/>
                                        </a:lnTo>
                                        <a:lnTo>
                                          <a:pt x="132" y="399"/>
                                        </a:lnTo>
                                        <a:lnTo>
                                          <a:pt x="75" y="366"/>
                                        </a:lnTo>
                                        <a:lnTo>
                                          <a:pt x="33" y="319"/>
                                        </a:lnTo>
                                        <a:lnTo>
                                          <a:pt x="7" y="261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2" y="194"/>
                                        </a:lnTo>
                                        <a:lnTo>
                                          <a:pt x="19" y="127"/>
                                        </a:lnTo>
                                        <a:lnTo>
                                          <a:pt x="53" y="71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30" y="1"/>
                                        </a:lnTo>
                                        <a:lnTo>
                                          <a:pt x="295" y="19"/>
                                        </a:lnTo>
                                        <a:lnTo>
                                          <a:pt x="350" y="54"/>
                                        </a:lnTo>
                                        <a:lnTo>
                                          <a:pt x="390" y="105"/>
                                        </a:lnTo>
                                        <a:lnTo>
                                          <a:pt x="414" y="166"/>
                                        </a:lnTo>
                                        <a:lnTo>
                                          <a:pt x="418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59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">
                      <v:group id="Group 131" o:spid="_x0000_s1027" style="position:absolute;left:83;top:85;width:2;height:838" coordorigin="83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 id="Freeform 132" o:spid="_x0000_s1028" style="position:absolute;left:83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cAMYA&#10;AADbAAAADwAAAGRycy9kb3ducmV2LnhtbESPQWvCQBSE70L/w/IKvRTdxEPQ6CptxSp4KI1evD2y&#10;r0kw+zZkV4359a5Q8DjMzDfMfNmZWlyodZVlBfEoAkGcW11xoeCwXw8nIJxH1lhbJgU3crBcvAzm&#10;mGp75V+6ZL4QAcIuRQWl900qpctLMuhGtiEO3p9tDfog20LqFq8Bbmo5jqJEGqw4LJTY0FdJ+Sk7&#10;GwXnH3n8Tupx/xlP8vdVtOtPm2mv1Ntr9zED4anzz/B/e6sVJDE8vo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ncAMYAAADbAAAADwAAAAAAAAAAAAAAAACYAgAAZHJz&#10;L2Rvd25yZXYueG1sUEsFBgAAAAAEAAQA9QAAAIsDAAAAAA==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133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Freeform 134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V7sQA&#10;AADbAAAADwAAAGRycy9kb3ducmV2LnhtbESPzW7CMBCE75V4B2uReitOi4hQiokiftpyLND7Ei9J&#10;1HjtxgbSPj1GQupxNDPfaGZ5b1pxps43lhU8jxIQxKXVDVcK9rv10xSED8gaW8uk4Jc85PPBwwwz&#10;bS/8SedtqESEsM9QQR2Cy6T0ZU0G/cg64ugdbWcwRNlVUnd4iXDTypckSaXBhuNCjY4WNZXf25NR&#10;MPl62xWb5YHSsjn99ON351Z/E6Ueh33xCiJQH/7D9/aHVpCO4fYl/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1e7EAAAA2wAAAA8AAAAAAAAAAAAAAAAAmAIAAGRycy9k&#10;b3ducmV2LnhtbFBLBQYAAAAABAAEAPUAAACJAwAAAAA=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135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136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Oz8QA&#10;AADbAAAADwAAAGRycy9kb3ducmV2LnhtbESPT2sCMRTE7wW/Q3gFL0UTixXZGkUEi0pB/HPp7bF5&#10;3V3cvKxJ1PXbG6HQ4zAzv2Ems9bW4ko+VI41DPoKBHHuTMWFhuNh2RuDCBHZYO2YNNwpwGzaeZlg&#10;ZtyNd3Tdx0IkCIcMNZQxNpmUIS/JYui7hjh5v85bjEn6QhqPtwS3tXxXaiQtVpwWSmxoUVJ+2l+s&#10;hq/N+k2d/M/5uPiWBaphM9iGtdbd13b+CSJSG//Df+2V0TD6gOeX9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zs/EAAAA2wAAAA8AAAAAAAAAAAAAAAAAmAIAAGRycy9k&#10;b3ducmV2LnhtbFBLBQYAAAAABAAEAPUAAACJAwAAAAA=&#10;" path="m912,r,75l90,75r,838l,913,,,912,xe" filled="f" strokecolor="#231f20" strokeweight=".40428mm">
                          <v:path arrowok="t" o:connecttype="custom" o:connectlocs="912,11;912,86;90,86;90,924;0,924;0,11;912,11" o:connectangles="0,0,0,0,0,0,0"/>
                        </v:shape>
                      </v:group>
                      <v:group id="Group 137" o:spid="_x0000_s1033" style="position:absolute;left:285;top:259;width:418;height:417" coordorigin="285,259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Freeform 138" o:spid="_x0000_s1034" style="position:absolute;left:285;top:259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c3s8IA&#10;AADbAAAADwAAAGRycy9kb3ducmV2LnhtbESPQWsCMRCF7wX/QxjBW83ag62rUUQoeBKaVtnjsBl3&#10;FzeTNYnu9t83gtDj48373rzVZrCtuJMPjWMFs2kGgrh0puFKwc/35+sHiBCRDbaOScEvBdisRy8r&#10;zI3r+YvuOlYiQTjkqKCOsculDGVNFsPUdcTJOztvMSbpK2k89gluW/mWZXNpseHUUGNHu5rKi77Z&#10;9Maiz8xVuqIoD/6kdaH5qBulJuNhuwQRaYj/x8/03iiYv8NjSwK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zezwgAAANsAAAAPAAAAAAAAAAAAAAAAAJgCAABkcnMvZG93&#10;bnJldi54bWxQSwUGAAAAAAQABAD1AAAAhwMAAAAA&#10;" path="m418,209r-11,67l376,334r-46,45l271,408r-44,9l202,416,132,399,75,366,33,319,7,261,,218,2,194,19,127,53,71,102,29,162,5,206,r24,1l295,19r55,35l390,105r24,61l418,209xe" filled="f" strokecolor="#fbb040" strokeweight="1.0104mm">
                          <v:path arrowok="t" o:connecttype="custom" o:connectlocs="418,468;407,535;376,593;330,638;271,667;227,676;202,675;132,658;75,625;33,578;7,520;0,477;2,453;19,386;53,330;102,288;162,264;206,259;230,260;295,278;350,313;390,364;414,425;418,468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2A4C7B04" wp14:editId="53182331">
                      <wp:extent cx="595630" cy="597535"/>
                      <wp:effectExtent l="9525" t="9525" r="4445" b="12065"/>
                      <wp:docPr id="68" name="Grup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30" cy="597535"/>
                                <a:chOff x="0" y="0"/>
                                <a:chExt cx="938" cy="941"/>
                              </a:xfrm>
                            </wpg:grpSpPr>
                            <wpg:grpSp>
                              <wpg:cNvPr id="69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18"/>
                                  <a:chOff x="11" y="11"/>
                                  <a:chExt cx="915" cy="918"/>
                                </a:xfrm>
                              </wpg:grpSpPr>
                              <wps:wsp>
                                <wps:cNvPr id="70" name="Freeform 1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18"/>
                                  </a:xfrm>
                                  <a:custGeom>
                                    <a:avLst/>
                                    <a:gdLst>
                                      <a:gd name="T0" fmla="+- 0 926 11"/>
                                      <a:gd name="T1" fmla="*/ T0 w 915"/>
                                      <a:gd name="T2" fmla="+- 0 11 11"/>
                                      <a:gd name="T3" fmla="*/ 11 h 918"/>
                                      <a:gd name="T4" fmla="+- 0 14 11"/>
                                      <a:gd name="T5" fmla="*/ T4 w 915"/>
                                      <a:gd name="T6" fmla="+- 0 11 11"/>
                                      <a:gd name="T7" fmla="*/ 11 h 918"/>
                                      <a:gd name="T8" fmla="+- 0 14 11"/>
                                      <a:gd name="T9" fmla="*/ T8 w 915"/>
                                      <a:gd name="T10" fmla="+- 0 86 11"/>
                                      <a:gd name="T11" fmla="*/ 86 h 918"/>
                                      <a:gd name="T12" fmla="+- 0 837 11"/>
                                      <a:gd name="T13" fmla="*/ T12 w 915"/>
                                      <a:gd name="T14" fmla="+- 0 86 11"/>
                                      <a:gd name="T15" fmla="*/ 86 h 918"/>
                                      <a:gd name="T16" fmla="+- 0 837 11"/>
                                      <a:gd name="T17" fmla="*/ T16 w 915"/>
                                      <a:gd name="T18" fmla="+- 0 837 11"/>
                                      <a:gd name="T19" fmla="*/ 837 h 918"/>
                                      <a:gd name="T20" fmla="+- 0 11 11"/>
                                      <a:gd name="T21" fmla="*/ T20 w 915"/>
                                      <a:gd name="T22" fmla="+- 0 839 11"/>
                                      <a:gd name="T23" fmla="*/ 839 h 918"/>
                                      <a:gd name="T24" fmla="+- 0 12 11"/>
                                      <a:gd name="T25" fmla="*/ T24 w 915"/>
                                      <a:gd name="T26" fmla="+- 0 929 11"/>
                                      <a:gd name="T27" fmla="*/ 929 h 918"/>
                                      <a:gd name="T28" fmla="+- 0 924 11"/>
                                      <a:gd name="T29" fmla="*/ T28 w 915"/>
                                      <a:gd name="T30" fmla="+- 0 926 11"/>
                                      <a:gd name="T31" fmla="*/ 926 h 918"/>
                                      <a:gd name="T32" fmla="+- 0 924 11"/>
                                      <a:gd name="T33" fmla="*/ T32 w 915"/>
                                      <a:gd name="T34" fmla="+- 0 924 11"/>
                                      <a:gd name="T35" fmla="*/ 924 h 918"/>
                                      <a:gd name="T36" fmla="+- 0 926 11"/>
                                      <a:gd name="T37" fmla="*/ T36 w 915"/>
                                      <a:gd name="T38" fmla="+- 0 924 11"/>
                                      <a:gd name="T39" fmla="*/ 924 h 918"/>
                                      <a:gd name="T40" fmla="+- 0 926 11"/>
                                      <a:gd name="T41" fmla="*/ T40 w 915"/>
                                      <a:gd name="T42" fmla="+- 0 11 11"/>
                                      <a:gd name="T43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8">
                                        <a:moveTo>
                                          <a:pt x="91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826" y="75"/>
                                        </a:lnTo>
                                        <a:lnTo>
                                          <a:pt x="826" y="826"/>
                                        </a:lnTo>
                                        <a:lnTo>
                                          <a:pt x="0" y="828"/>
                                        </a:lnTo>
                                        <a:lnTo>
                                          <a:pt x="1" y="918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5" y="913"/>
                                        </a:lnTo>
                                        <a:lnTo>
                                          <a:pt x="9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18"/>
                                  <a:chOff x="11" y="11"/>
                                  <a:chExt cx="915" cy="918"/>
                                </a:xfrm>
                              </wpg:grpSpPr>
                              <wps:wsp>
                                <wps:cNvPr id="72" name="Freeform 1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18"/>
                                  </a:xfrm>
                                  <a:custGeom>
                                    <a:avLst/>
                                    <a:gdLst>
                                      <a:gd name="T0" fmla="+- 0 926 11"/>
                                      <a:gd name="T1" fmla="*/ T0 w 915"/>
                                      <a:gd name="T2" fmla="+- 0 11 11"/>
                                      <a:gd name="T3" fmla="*/ 11 h 918"/>
                                      <a:gd name="T4" fmla="+- 0 14 11"/>
                                      <a:gd name="T5" fmla="*/ T4 w 915"/>
                                      <a:gd name="T6" fmla="+- 0 11 11"/>
                                      <a:gd name="T7" fmla="*/ 11 h 918"/>
                                      <a:gd name="T8" fmla="+- 0 14 11"/>
                                      <a:gd name="T9" fmla="*/ T8 w 915"/>
                                      <a:gd name="T10" fmla="+- 0 86 11"/>
                                      <a:gd name="T11" fmla="*/ 86 h 918"/>
                                      <a:gd name="T12" fmla="+- 0 837 11"/>
                                      <a:gd name="T13" fmla="*/ T12 w 915"/>
                                      <a:gd name="T14" fmla="+- 0 86 11"/>
                                      <a:gd name="T15" fmla="*/ 86 h 918"/>
                                      <a:gd name="T16" fmla="+- 0 837 11"/>
                                      <a:gd name="T17" fmla="*/ T16 w 915"/>
                                      <a:gd name="T18" fmla="+- 0 837 11"/>
                                      <a:gd name="T19" fmla="*/ 837 h 918"/>
                                      <a:gd name="T20" fmla="+- 0 11 11"/>
                                      <a:gd name="T21" fmla="*/ T20 w 915"/>
                                      <a:gd name="T22" fmla="+- 0 839 11"/>
                                      <a:gd name="T23" fmla="*/ 839 h 918"/>
                                      <a:gd name="T24" fmla="+- 0 12 11"/>
                                      <a:gd name="T25" fmla="*/ T24 w 915"/>
                                      <a:gd name="T26" fmla="+- 0 929 11"/>
                                      <a:gd name="T27" fmla="*/ 929 h 918"/>
                                      <a:gd name="T28" fmla="+- 0 924 11"/>
                                      <a:gd name="T29" fmla="*/ T28 w 915"/>
                                      <a:gd name="T30" fmla="+- 0 926 11"/>
                                      <a:gd name="T31" fmla="*/ 926 h 918"/>
                                      <a:gd name="T32" fmla="+- 0 924 11"/>
                                      <a:gd name="T33" fmla="*/ T32 w 915"/>
                                      <a:gd name="T34" fmla="+- 0 924 11"/>
                                      <a:gd name="T35" fmla="*/ 924 h 918"/>
                                      <a:gd name="T36" fmla="+- 0 926 11"/>
                                      <a:gd name="T37" fmla="*/ T36 w 915"/>
                                      <a:gd name="T38" fmla="+- 0 924 11"/>
                                      <a:gd name="T39" fmla="*/ 924 h 918"/>
                                      <a:gd name="T40" fmla="+- 0 926 11"/>
                                      <a:gd name="T41" fmla="*/ T40 w 915"/>
                                      <a:gd name="T42" fmla="+- 0 11 11"/>
                                      <a:gd name="T43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8">
                                        <a:moveTo>
                                          <a:pt x="91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826" y="75"/>
                                        </a:lnTo>
                                        <a:lnTo>
                                          <a:pt x="826" y="826"/>
                                        </a:lnTo>
                                        <a:lnTo>
                                          <a:pt x="0" y="828"/>
                                        </a:lnTo>
                                        <a:lnTo>
                                          <a:pt x="1" y="918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5" y="913"/>
                                        </a:lnTo>
                                        <a:lnTo>
                                          <a:pt x="9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Group 1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" y="261"/>
                                  <a:ext cx="418" cy="417"/>
                                  <a:chOff x="260" y="261"/>
                                  <a:chExt cx="418" cy="417"/>
                                </a:xfrm>
                              </wpg:grpSpPr>
                              <wps:wsp>
                                <wps:cNvPr id="74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" y="261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78 260"/>
                                      <a:gd name="T1" fmla="*/ T0 w 418"/>
                                      <a:gd name="T2" fmla="+- 0 470 261"/>
                                      <a:gd name="T3" fmla="*/ 470 h 417"/>
                                      <a:gd name="T4" fmla="+- 0 667 260"/>
                                      <a:gd name="T5" fmla="*/ T4 w 418"/>
                                      <a:gd name="T6" fmla="+- 0 537 261"/>
                                      <a:gd name="T7" fmla="*/ 537 h 417"/>
                                      <a:gd name="T8" fmla="+- 0 636 260"/>
                                      <a:gd name="T9" fmla="*/ T8 w 418"/>
                                      <a:gd name="T10" fmla="+- 0 595 261"/>
                                      <a:gd name="T11" fmla="*/ 595 h 417"/>
                                      <a:gd name="T12" fmla="+- 0 590 260"/>
                                      <a:gd name="T13" fmla="*/ T12 w 418"/>
                                      <a:gd name="T14" fmla="+- 0 641 261"/>
                                      <a:gd name="T15" fmla="*/ 641 h 417"/>
                                      <a:gd name="T16" fmla="+- 0 531 260"/>
                                      <a:gd name="T17" fmla="*/ T16 w 418"/>
                                      <a:gd name="T18" fmla="+- 0 670 261"/>
                                      <a:gd name="T19" fmla="*/ 670 h 417"/>
                                      <a:gd name="T20" fmla="+- 0 487 260"/>
                                      <a:gd name="T21" fmla="*/ T20 w 418"/>
                                      <a:gd name="T22" fmla="+- 0 678 261"/>
                                      <a:gd name="T23" fmla="*/ 678 h 417"/>
                                      <a:gd name="T24" fmla="+- 0 461 260"/>
                                      <a:gd name="T25" fmla="*/ T24 w 418"/>
                                      <a:gd name="T26" fmla="+- 0 677 261"/>
                                      <a:gd name="T27" fmla="*/ 677 h 417"/>
                                      <a:gd name="T28" fmla="+- 0 392 260"/>
                                      <a:gd name="T29" fmla="*/ T28 w 418"/>
                                      <a:gd name="T30" fmla="+- 0 661 261"/>
                                      <a:gd name="T31" fmla="*/ 661 h 417"/>
                                      <a:gd name="T32" fmla="+- 0 335 260"/>
                                      <a:gd name="T33" fmla="*/ T32 w 418"/>
                                      <a:gd name="T34" fmla="+- 0 628 261"/>
                                      <a:gd name="T35" fmla="*/ 628 h 417"/>
                                      <a:gd name="T36" fmla="+- 0 293 260"/>
                                      <a:gd name="T37" fmla="*/ T36 w 418"/>
                                      <a:gd name="T38" fmla="+- 0 581 261"/>
                                      <a:gd name="T39" fmla="*/ 581 h 417"/>
                                      <a:gd name="T40" fmla="+- 0 267 260"/>
                                      <a:gd name="T41" fmla="*/ T40 w 418"/>
                                      <a:gd name="T42" fmla="+- 0 523 261"/>
                                      <a:gd name="T43" fmla="*/ 523 h 417"/>
                                      <a:gd name="T44" fmla="+- 0 260 260"/>
                                      <a:gd name="T45" fmla="*/ T44 w 418"/>
                                      <a:gd name="T46" fmla="+- 0 480 261"/>
                                      <a:gd name="T47" fmla="*/ 480 h 417"/>
                                      <a:gd name="T48" fmla="+- 0 262 260"/>
                                      <a:gd name="T49" fmla="*/ T48 w 418"/>
                                      <a:gd name="T50" fmla="+- 0 455 261"/>
                                      <a:gd name="T51" fmla="*/ 455 h 417"/>
                                      <a:gd name="T52" fmla="+- 0 279 260"/>
                                      <a:gd name="T53" fmla="*/ T52 w 418"/>
                                      <a:gd name="T54" fmla="+- 0 388 261"/>
                                      <a:gd name="T55" fmla="*/ 388 h 417"/>
                                      <a:gd name="T56" fmla="+- 0 313 260"/>
                                      <a:gd name="T57" fmla="*/ T56 w 418"/>
                                      <a:gd name="T58" fmla="+- 0 333 261"/>
                                      <a:gd name="T59" fmla="*/ 333 h 417"/>
                                      <a:gd name="T60" fmla="+- 0 362 260"/>
                                      <a:gd name="T61" fmla="*/ T60 w 418"/>
                                      <a:gd name="T62" fmla="+- 0 291 261"/>
                                      <a:gd name="T63" fmla="*/ 291 h 417"/>
                                      <a:gd name="T64" fmla="+- 0 422 260"/>
                                      <a:gd name="T65" fmla="*/ T64 w 418"/>
                                      <a:gd name="T66" fmla="+- 0 267 261"/>
                                      <a:gd name="T67" fmla="*/ 267 h 417"/>
                                      <a:gd name="T68" fmla="+- 0 466 260"/>
                                      <a:gd name="T69" fmla="*/ T68 w 418"/>
                                      <a:gd name="T70" fmla="+- 0 261 261"/>
                                      <a:gd name="T71" fmla="*/ 261 h 417"/>
                                      <a:gd name="T72" fmla="+- 0 490 260"/>
                                      <a:gd name="T73" fmla="*/ T72 w 418"/>
                                      <a:gd name="T74" fmla="+- 0 263 261"/>
                                      <a:gd name="T75" fmla="*/ 263 h 417"/>
                                      <a:gd name="T76" fmla="+- 0 555 260"/>
                                      <a:gd name="T77" fmla="*/ T76 w 418"/>
                                      <a:gd name="T78" fmla="+- 0 280 261"/>
                                      <a:gd name="T79" fmla="*/ 280 h 417"/>
                                      <a:gd name="T80" fmla="+- 0 609 260"/>
                                      <a:gd name="T81" fmla="*/ T80 w 418"/>
                                      <a:gd name="T82" fmla="+- 0 316 261"/>
                                      <a:gd name="T83" fmla="*/ 316 h 417"/>
                                      <a:gd name="T84" fmla="+- 0 650 260"/>
                                      <a:gd name="T85" fmla="*/ T84 w 418"/>
                                      <a:gd name="T86" fmla="+- 0 367 261"/>
                                      <a:gd name="T87" fmla="*/ 367 h 417"/>
                                      <a:gd name="T88" fmla="+- 0 674 260"/>
                                      <a:gd name="T89" fmla="*/ T88 w 418"/>
                                      <a:gd name="T90" fmla="+- 0 428 261"/>
                                      <a:gd name="T91" fmla="*/ 428 h 417"/>
                                      <a:gd name="T92" fmla="+- 0 678 260"/>
                                      <a:gd name="T93" fmla="*/ T92 w 418"/>
                                      <a:gd name="T94" fmla="+- 0 470 261"/>
                                      <a:gd name="T95" fmla="*/ 470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8" y="209"/>
                                        </a:moveTo>
                                        <a:lnTo>
                                          <a:pt x="407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30" y="380"/>
                                        </a:lnTo>
                                        <a:lnTo>
                                          <a:pt x="271" y="409"/>
                                        </a:lnTo>
                                        <a:lnTo>
                                          <a:pt x="227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2" y="400"/>
                                        </a:lnTo>
                                        <a:lnTo>
                                          <a:pt x="75" y="367"/>
                                        </a:lnTo>
                                        <a:lnTo>
                                          <a:pt x="33" y="320"/>
                                        </a:lnTo>
                                        <a:lnTo>
                                          <a:pt x="7" y="262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2" y="194"/>
                                        </a:lnTo>
                                        <a:lnTo>
                                          <a:pt x="19" y="127"/>
                                        </a:lnTo>
                                        <a:lnTo>
                                          <a:pt x="53" y="72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162" y="6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30" y="2"/>
                                        </a:lnTo>
                                        <a:lnTo>
                                          <a:pt x="295" y="19"/>
                                        </a:lnTo>
                                        <a:lnTo>
                                          <a:pt x="349" y="55"/>
                                        </a:lnTo>
                                        <a:lnTo>
                                          <a:pt x="390" y="106"/>
                                        </a:lnTo>
                                        <a:lnTo>
                                          <a:pt x="414" y="167"/>
                                        </a:lnTo>
                                        <a:lnTo>
                                          <a:pt x="418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68" o:spid="_x0000_s1026" style="width:46.9pt;height:47.05pt;mso-position-horizontal-relative:char;mso-position-vertical-relative:line" coordsize="938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">
                      <v:group id="Group 140" o:spid="_x0000_s1027" style="position:absolute;left:11;top:11;width:915;height:918" coordorigin="11,11" coordsize="9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Freeform 141" o:spid="_x0000_s1028" style="position:absolute;left:11;top:11;width:915;height:918;visibility:visible;mso-wrap-style:square;v-text-anchor:top" coordsize="91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A2MIA&#10;AADbAAAADwAAAGRycy9kb3ducmV2LnhtbERPy2oCMRTdC/2HcAtuRDM+qu3UKCIo7kqtCO4uk9uZ&#10;wclNmERN+/VmIbg8nPd8GU0jrtT62rKC4SADQVxYXXOp4PCz6b+D8AFZY2OZFPyRh+XipTPHXNsb&#10;f9N1H0qRQtjnqKAKweVS+qIig35gHXHifm1rMCTYllK3eEvhppGjLJtKgzWnhgodrSsqzvuLUXDc&#10;hs3bxzqOt6ee/P86T9yujk6p7mtcfYIIFMNT/HDvtIJZWp+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8DYwgAAANsAAAAPAAAAAAAAAAAAAAAAAJgCAABkcnMvZG93&#10;bnJldi54bWxQSwUGAAAAAAQABAD1AAAAhwMAAAAA&#10;" path="m915,l3,r,75l826,75r,751l,828r1,90l913,915r,-2l915,913,915,xe" fillcolor="#231f20" stroked="f">
                          <v:path arrowok="t" o:connecttype="custom" o:connectlocs="915,11;3,11;3,86;826,86;826,837;0,839;1,929;913,926;913,924;915,924;915,11" o:connectangles="0,0,0,0,0,0,0,0,0,0,0"/>
                        </v:shape>
                      </v:group>
                      <v:group id="Group 142" o:spid="_x0000_s1029" style="position:absolute;left:11;top:11;width:915;height:918" coordorigin="11,11" coordsize="9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<v:shape id="Freeform 143" o:spid="_x0000_s1030" style="position:absolute;left:11;top:11;width:915;height:918;visibility:visible;mso-wrap-style:square;v-text-anchor:top" coordsize="91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J88YA&#10;AADbAAAADwAAAGRycy9kb3ducmV2LnhtbESP3WrCQBSE74W+w3IK3ohuFLESXaUILYpF8Aeid4fs&#10;aZI2ezZk1xjf3hUKvRxm5htmvmxNKRqqXWFZwXAQgSBOrS44U3A6fvSnIJxH1lhaJgV3crBcvHTm&#10;GGt74z01B5+JAGEXo4Lc+yqW0qU5GXQDWxEH79vWBn2QdSZ1jbcAN6UcRdFEGiw4LORY0Sqn9Pdw&#10;NQqa/fQz6WU/JtqOv86UrHuXTbJTqvvavs9AeGr9f/ivvdYK3kbw/BJ+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cJ88YAAADbAAAADwAAAAAAAAAAAAAAAACYAgAAZHJz&#10;L2Rvd25yZXYueG1sUEsFBgAAAAAEAAQA9QAAAIsDAAAAAA==&#10;" path="m915,l3,r,75l826,75r,751l,828r1,90l913,915r,-2l915,913,915,xe" filled="f" strokecolor="#231f20" strokeweight=".40428mm">
                          <v:path arrowok="t" o:connecttype="custom" o:connectlocs="915,11;3,11;3,86;826,86;826,837;0,839;1,929;913,926;913,924;915,924;915,11" o:connectangles="0,0,0,0,0,0,0,0,0,0,0"/>
                        </v:shape>
                      </v:group>
                      <v:group id="Group 144" o:spid="_x0000_s1031" style="position:absolute;left:260;top:261;width:418;height:417" coordorigin="260,261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145" o:spid="_x0000_s1032" style="position:absolute;left:260;top:261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/GcMA&#10;AADbAAAADwAAAGRycy9kb3ducmV2LnhtbESPzWrDMBCE74W8g9hAb7WcUprEiRJCodBTIcoPPi7W&#10;xjaxVq6kxu7bR4VCj8PsfLOz3o62EzfyoXWsYJblIIgrZ1quFRwP708LECEiG+wck4IfCrDdTB7W&#10;WBg38J5uOtYiQTgUqKCJsS+kDFVDFkPmeuLkXZy3GJP0tTQehwS3nXzO81dpseXU0GBPbw1VV/1t&#10;0xvLITdf0pVl9enPWpeaT7pV6nE67lYgIo3x//gv/WEUzF/gd0sC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w/GcMAAADbAAAADwAAAAAAAAAAAAAAAACYAgAAZHJzL2Rv&#10;d25yZXYueG1sUEsFBgAAAAAEAAQA9QAAAIgDAAAAAA==&#10;" path="m418,209r-11,67l376,334r-46,46l271,409r-44,8l201,416,132,400,75,367,33,320,7,262,,219,2,194,19,127,53,72,102,30,162,6,206,r24,2l295,19r54,36l390,106r24,61l418,209xe" filled="f" strokecolor="#fbb040" strokeweight="1.0104mm">
                          <v:path arrowok="t" o:connecttype="custom" o:connectlocs="418,470;407,537;376,595;330,641;271,670;227,678;201,677;132,661;75,628;33,581;7,523;0,480;2,455;19,388;53,333;102,291;162,267;206,261;230,263;295,280;349,316;390,367;414,428;418,470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600AE75D" wp14:editId="1D5ACF73">
                      <wp:extent cx="601345" cy="597535"/>
                      <wp:effectExtent l="9525" t="9525" r="8255" b="12065"/>
                      <wp:docPr id="75" name="Grup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" cy="597535"/>
                                <a:chOff x="0" y="0"/>
                                <a:chExt cx="947" cy="941"/>
                              </a:xfrm>
                            </wpg:grpSpPr>
                            <wpg:grpSp>
                              <wpg:cNvPr id="76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77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839 11"/>
                                      <a:gd name="T35" fmla="*/ 839 h 918"/>
                                      <a:gd name="T36" fmla="+- 0 846 11"/>
                                      <a:gd name="T37" fmla="*/ T36 w 925"/>
                                      <a:gd name="T38" fmla="+- 0 839 11"/>
                                      <a:gd name="T39" fmla="*/ 839 h 918"/>
                                      <a:gd name="T40" fmla="+- 0 87 11"/>
                                      <a:gd name="T41" fmla="*/ T40 w 925"/>
                                      <a:gd name="T42" fmla="+- 0 837 11"/>
                                      <a:gd name="T43" fmla="*/ 837 h 918"/>
                                      <a:gd name="T44" fmla="+- 0 89 11"/>
                                      <a:gd name="T45" fmla="*/ T44 w 925"/>
                                      <a:gd name="T46" fmla="+- 0 86 11"/>
                                      <a:gd name="T47" fmla="*/ 86 h 918"/>
                                      <a:gd name="T48" fmla="+- 0 936 11"/>
                                      <a:gd name="T49" fmla="*/ T48 w 925"/>
                                      <a:gd name="T50" fmla="+- 0 86 11"/>
                                      <a:gd name="T51" fmla="*/ 86 h 918"/>
                                      <a:gd name="T52" fmla="+- 0 936 11"/>
                                      <a:gd name="T53" fmla="*/ T52 w 925"/>
                                      <a:gd name="T54" fmla="+- 0 14 11"/>
                                      <a:gd name="T55" fmla="*/ 14 h 918"/>
                                      <a:gd name="T56" fmla="+- 0 23 11"/>
                                      <a:gd name="T57" fmla="*/ T56 w 925"/>
                                      <a:gd name="T58" fmla="+- 0 14 11"/>
                                      <a:gd name="T59" fmla="*/ 14 h 918"/>
                                      <a:gd name="T60" fmla="+- 0 936 11"/>
                                      <a:gd name="T61" fmla="*/ T60 w 925"/>
                                      <a:gd name="T62" fmla="+- 0 14 11"/>
                                      <a:gd name="T63" fmla="*/ 14 h 918"/>
                                      <a:gd name="T64" fmla="+- 0 936 11"/>
                                      <a:gd name="T65" fmla="*/ T64 w 925"/>
                                      <a:gd name="T66" fmla="+- 0 11 11"/>
                                      <a:gd name="T67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76" y="82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925" y="75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86 11"/>
                                      <a:gd name="T3" fmla="*/ 86 h 918"/>
                                      <a:gd name="T4" fmla="+- 0 846 11"/>
                                      <a:gd name="T5" fmla="*/ T4 w 925"/>
                                      <a:gd name="T6" fmla="+- 0 86 11"/>
                                      <a:gd name="T7" fmla="*/ 86 h 918"/>
                                      <a:gd name="T8" fmla="+- 0 846 11"/>
                                      <a:gd name="T9" fmla="*/ T8 w 925"/>
                                      <a:gd name="T10" fmla="+- 0 839 11"/>
                                      <a:gd name="T11" fmla="*/ 839 h 918"/>
                                      <a:gd name="T12" fmla="+- 0 936 11"/>
                                      <a:gd name="T13" fmla="*/ T12 w 925"/>
                                      <a:gd name="T14" fmla="+- 0 839 11"/>
                                      <a:gd name="T15" fmla="*/ 839 h 918"/>
                                      <a:gd name="T16" fmla="+- 0 936 11"/>
                                      <a:gd name="T17" fmla="*/ T16 w 925"/>
                                      <a:gd name="T18" fmla="+- 0 86 11"/>
                                      <a:gd name="T19" fmla="*/ 86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75"/>
                                        </a:moveTo>
                                        <a:lnTo>
                                          <a:pt x="835" y="75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92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9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" y="86"/>
                                  <a:ext cx="760" cy="753"/>
                                  <a:chOff x="87" y="86"/>
                                  <a:chExt cx="760" cy="753"/>
                                </a:xfrm>
                              </wpg:grpSpPr>
                              <wps:wsp>
                                <wps:cNvPr id="80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" y="86"/>
                                    <a:ext cx="760" cy="753"/>
                                  </a:xfrm>
                                  <a:custGeom>
                                    <a:avLst/>
                                    <a:gdLst>
                                      <a:gd name="T0" fmla="+- 0 89 87"/>
                                      <a:gd name="T1" fmla="*/ T0 w 760"/>
                                      <a:gd name="T2" fmla="+- 0 86 86"/>
                                      <a:gd name="T3" fmla="*/ 86 h 753"/>
                                      <a:gd name="T4" fmla="+- 0 846 87"/>
                                      <a:gd name="T5" fmla="*/ T4 w 760"/>
                                      <a:gd name="T6" fmla="+- 0 86 86"/>
                                      <a:gd name="T7" fmla="*/ 86 h 753"/>
                                      <a:gd name="T8" fmla="+- 0 846 87"/>
                                      <a:gd name="T9" fmla="*/ T8 w 760"/>
                                      <a:gd name="T10" fmla="+- 0 839 86"/>
                                      <a:gd name="T11" fmla="*/ 839 h 753"/>
                                      <a:gd name="T12" fmla="+- 0 87 87"/>
                                      <a:gd name="T13" fmla="*/ T12 w 760"/>
                                      <a:gd name="T14" fmla="+- 0 837 86"/>
                                      <a:gd name="T15" fmla="*/ 837 h 753"/>
                                      <a:gd name="T16" fmla="+- 0 89 87"/>
                                      <a:gd name="T17" fmla="*/ T16 w 760"/>
                                      <a:gd name="T18" fmla="+- 0 86 86"/>
                                      <a:gd name="T19" fmla="*/ 86 h 7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" h="753">
                                        <a:moveTo>
                                          <a:pt x="2" y="0"/>
                                        </a:moveTo>
                                        <a:lnTo>
                                          <a:pt x="759" y="0"/>
                                        </a:lnTo>
                                        <a:lnTo>
                                          <a:pt x="759" y="753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1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82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11 11"/>
                                      <a:gd name="T35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3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" y="261"/>
                                  <a:ext cx="418" cy="417"/>
                                  <a:chOff x="258" y="261"/>
                                  <a:chExt cx="418" cy="417"/>
                                </a:xfrm>
                              </wpg:grpSpPr>
                              <wps:wsp>
                                <wps:cNvPr id="84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8" y="261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75 258"/>
                                      <a:gd name="T1" fmla="*/ T0 w 418"/>
                                      <a:gd name="T2" fmla="+- 0 470 261"/>
                                      <a:gd name="T3" fmla="*/ 470 h 417"/>
                                      <a:gd name="T4" fmla="+- 0 664 258"/>
                                      <a:gd name="T5" fmla="*/ T4 w 418"/>
                                      <a:gd name="T6" fmla="+- 0 537 261"/>
                                      <a:gd name="T7" fmla="*/ 537 h 417"/>
                                      <a:gd name="T8" fmla="+- 0 634 258"/>
                                      <a:gd name="T9" fmla="*/ T8 w 418"/>
                                      <a:gd name="T10" fmla="+- 0 595 261"/>
                                      <a:gd name="T11" fmla="*/ 595 h 417"/>
                                      <a:gd name="T12" fmla="+- 0 587 258"/>
                                      <a:gd name="T13" fmla="*/ T12 w 418"/>
                                      <a:gd name="T14" fmla="+- 0 641 261"/>
                                      <a:gd name="T15" fmla="*/ 641 h 417"/>
                                      <a:gd name="T16" fmla="+- 0 528 258"/>
                                      <a:gd name="T17" fmla="*/ T16 w 418"/>
                                      <a:gd name="T18" fmla="+- 0 670 261"/>
                                      <a:gd name="T19" fmla="*/ 670 h 417"/>
                                      <a:gd name="T20" fmla="+- 0 484 258"/>
                                      <a:gd name="T21" fmla="*/ T20 w 418"/>
                                      <a:gd name="T22" fmla="+- 0 678 261"/>
                                      <a:gd name="T23" fmla="*/ 678 h 417"/>
                                      <a:gd name="T24" fmla="+- 0 459 258"/>
                                      <a:gd name="T25" fmla="*/ T24 w 418"/>
                                      <a:gd name="T26" fmla="+- 0 677 261"/>
                                      <a:gd name="T27" fmla="*/ 677 h 417"/>
                                      <a:gd name="T28" fmla="+- 0 389 258"/>
                                      <a:gd name="T29" fmla="*/ T28 w 418"/>
                                      <a:gd name="T30" fmla="+- 0 661 261"/>
                                      <a:gd name="T31" fmla="*/ 661 h 417"/>
                                      <a:gd name="T32" fmla="+- 0 332 258"/>
                                      <a:gd name="T33" fmla="*/ T32 w 418"/>
                                      <a:gd name="T34" fmla="+- 0 628 261"/>
                                      <a:gd name="T35" fmla="*/ 628 h 417"/>
                                      <a:gd name="T36" fmla="+- 0 290 258"/>
                                      <a:gd name="T37" fmla="*/ T36 w 418"/>
                                      <a:gd name="T38" fmla="+- 0 581 261"/>
                                      <a:gd name="T39" fmla="*/ 581 h 417"/>
                                      <a:gd name="T40" fmla="+- 0 264 258"/>
                                      <a:gd name="T41" fmla="*/ T40 w 418"/>
                                      <a:gd name="T42" fmla="+- 0 523 261"/>
                                      <a:gd name="T43" fmla="*/ 523 h 417"/>
                                      <a:gd name="T44" fmla="+- 0 258 258"/>
                                      <a:gd name="T45" fmla="*/ T44 w 418"/>
                                      <a:gd name="T46" fmla="+- 0 480 261"/>
                                      <a:gd name="T47" fmla="*/ 480 h 417"/>
                                      <a:gd name="T48" fmla="+- 0 259 258"/>
                                      <a:gd name="T49" fmla="*/ T48 w 418"/>
                                      <a:gd name="T50" fmla="+- 0 456 261"/>
                                      <a:gd name="T51" fmla="*/ 456 h 417"/>
                                      <a:gd name="T52" fmla="+- 0 276 258"/>
                                      <a:gd name="T53" fmla="*/ T52 w 418"/>
                                      <a:gd name="T54" fmla="+- 0 388 261"/>
                                      <a:gd name="T55" fmla="*/ 388 h 417"/>
                                      <a:gd name="T56" fmla="+- 0 310 258"/>
                                      <a:gd name="T57" fmla="*/ T56 w 418"/>
                                      <a:gd name="T58" fmla="+- 0 333 261"/>
                                      <a:gd name="T59" fmla="*/ 333 h 417"/>
                                      <a:gd name="T60" fmla="+- 0 359 258"/>
                                      <a:gd name="T61" fmla="*/ T60 w 418"/>
                                      <a:gd name="T62" fmla="+- 0 291 261"/>
                                      <a:gd name="T63" fmla="*/ 291 h 417"/>
                                      <a:gd name="T64" fmla="+- 0 419 258"/>
                                      <a:gd name="T65" fmla="*/ T64 w 418"/>
                                      <a:gd name="T66" fmla="+- 0 267 261"/>
                                      <a:gd name="T67" fmla="*/ 267 h 417"/>
                                      <a:gd name="T68" fmla="+- 0 464 258"/>
                                      <a:gd name="T69" fmla="*/ T68 w 418"/>
                                      <a:gd name="T70" fmla="+- 0 261 261"/>
                                      <a:gd name="T71" fmla="*/ 261 h 417"/>
                                      <a:gd name="T72" fmla="+- 0 487 258"/>
                                      <a:gd name="T73" fmla="*/ T72 w 418"/>
                                      <a:gd name="T74" fmla="+- 0 263 261"/>
                                      <a:gd name="T75" fmla="*/ 263 h 417"/>
                                      <a:gd name="T76" fmla="+- 0 552 258"/>
                                      <a:gd name="T77" fmla="*/ T76 w 418"/>
                                      <a:gd name="T78" fmla="+- 0 280 261"/>
                                      <a:gd name="T79" fmla="*/ 280 h 417"/>
                                      <a:gd name="T80" fmla="+- 0 607 258"/>
                                      <a:gd name="T81" fmla="*/ T80 w 418"/>
                                      <a:gd name="T82" fmla="+- 0 316 261"/>
                                      <a:gd name="T83" fmla="*/ 316 h 417"/>
                                      <a:gd name="T84" fmla="+- 0 647 258"/>
                                      <a:gd name="T85" fmla="*/ T84 w 418"/>
                                      <a:gd name="T86" fmla="+- 0 367 261"/>
                                      <a:gd name="T87" fmla="*/ 367 h 417"/>
                                      <a:gd name="T88" fmla="+- 0 671 258"/>
                                      <a:gd name="T89" fmla="*/ T88 w 418"/>
                                      <a:gd name="T90" fmla="+- 0 428 261"/>
                                      <a:gd name="T91" fmla="*/ 428 h 417"/>
                                      <a:gd name="T92" fmla="+- 0 675 258"/>
                                      <a:gd name="T93" fmla="*/ T92 w 418"/>
                                      <a:gd name="T94" fmla="+- 0 470 261"/>
                                      <a:gd name="T95" fmla="*/ 470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7" y="209"/>
                                        </a:moveTo>
                                        <a:lnTo>
                                          <a:pt x="406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29" y="380"/>
                                        </a:lnTo>
                                        <a:lnTo>
                                          <a:pt x="270" y="409"/>
                                        </a:lnTo>
                                        <a:lnTo>
                                          <a:pt x="226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1" y="400"/>
                                        </a:lnTo>
                                        <a:lnTo>
                                          <a:pt x="74" y="367"/>
                                        </a:lnTo>
                                        <a:lnTo>
                                          <a:pt x="32" y="320"/>
                                        </a:lnTo>
                                        <a:lnTo>
                                          <a:pt x="6" y="262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1" y="195"/>
                                        </a:lnTo>
                                        <a:lnTo>
                                          <a:pt x="18" y="127"/>
                                        </a:lnTo>
                                        <a:lnTo>
                                          <a:pt x="52" y="72"/>
                                        </a:lnTo>
                                        <a:lnTo>
                                          <a:pt x="101" y="30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94" y="19"/>
                                        </a:lnTo>
                                        <a:lnTo>
                                          <a:pt x="349" y="55"/>
                                        </a:lnTo>
                                        <a:lnTo>
                                          <a:pt x="389" y="106"/>
                                        </a:lnTo>
                                        <a:lnTo>
                                          <a:pt x="413" y="167"/>
                                        </a:lnTo>
                                        <a:lnTo>
                                          <a:pt x="417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75" o:spid="_x0000_s1026" style="width:47.35pt;height:47.05pt;mso-position-horizontal-relative:char;mso-position-vertical-relative:line" coordsize="9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">
                      <v:group id="Group 121" o:spid="_x0000_s1027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shape id="Freeform 122" o:spid="_x0000_s1028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6yMQA&#10;AADbAAAADwAAAGRycy9kb3ducmV2LnhtbESPUWvCMBSF3wf7D+EKe5upG+jojCJlG/VFUPcDLs21&#10;qW1uuiTTul9vBGGPh3POdzjz5WA7cSIfGscKJuMMBHHldMO1gu/95/MbiBCRNXaOScGFAiwXjw9z&#10;zLU785ZOu1iLBOGQowITY59LGSpDFsPY9cTJOzhvMSbpa6k9nhPcdvIly6bSYsNpwWBPhaGq3f1a&#10;BeVHuyrKH19sv/7ajTOX4/o12yv1NBpW7yAiDfE/fG+XWsFsB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esjEAAAA2wAAAA8AAAAAAAAAAAAAAAAAmAIAAGRycy9k&#10;b3ducmV2LnhtbFBLBQYAAAAABAAEAPUAAACJAwAAAAA=&#10;" path="m925,l12,r,3l3,3,,915r913,3l913,913r12,l925,828r-90,l76,826,78,75r847,l925,3,12,3r913,l925,xe" fillcolor="#231f20" stroked="f">
                          <v:path arrowok="t" o:connecttype="custom" o:connectlocs="925,11;12,11;12,14;3,14;0,926;913,929;913,924;925,924;925,839;835,839;76,837;78,86;925,86;925,14;12,14;925,14;925,11" o:connectangles="0,0,0,0,0,0,0,0,0,0,0,0,0,0,0,0,0"/>
                        </v:shape>
                        <v:shape id="Freeform 123" o:spid="_x0000_s1029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uusEA&#10;AADbAAAADwAAAGRycy9kb3ducmV2LnhtbERP3WrCMBS+H/gO4QjezXQK2+iMIkWl3gzUPcChOWu6&#10;Nic1iVp9+uVisMuP73+xGmwnruRD41jByzQDQVw53XCt4Ou0fX4HESKyxs4xKbhTgNVy9LTAXLsb&#10;H+h6jLVIIRxyVGBi7HMpQ2XIYpi6njhx385bjAn6WmqPtxRuOznLsldpseHUYLCnwlDVHi9WQblp&#10;10V59sVh92g/nbn/7OfZSanJeFh/gIg0xH/xn7vUCt7S2PQl/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K7rrBAAAA2wAAAA8AAAAAAAAAAAAAAAAAmAIAAGRycy9kb3du&#10;cmV2LnhtbFBLBQYAAAAABAAEAPUAAACGAwAAAAA=&#10;" path="m925,75r-90,l835,828r90,l925,75xe" fillcolor="#231f20" stroked="f">
                          <v:path arrowok="t" o:connecttype="custom" o:connectlocs="925,86;835,86;835,839;925,839;925,86" o:connectangles="0,0,0,0,0"/>
                        </v:shape>
                      </v:group>
                      <v:group id="Group 124" o:spid="_x0000_s1030" style="position:absolute;left:87;top:86;width:760;height:753" coordorigin="87,86" coordsize="76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125" o:spid="_x0000_s1031" style="position:absolute;left:87;top:86;width:760;height:753;visibility:visible;mso-wrap-style:square;v-text-anchor:top" coordsize="76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rIhsEA&#10;AADbAAAADwAAAGRycy9kb3ducmV2LnhtbERPz2vCMBS+D/Y/hDfYbU31IF01iogOL2NbFfT4aJ5t&#10;MXkpSWY7//rlMNjx4/u9WI3WiBv50DlWMMlyEMS10x03Co6H3UsBIkRkjcYxKfihAKvl48MCS+0G&#10;/qJbFRuRQjiUqKCNsS+lDHVLFkPmeuLEXZy3GBP0jdQehxRujZzm+Uxa7Dg1tNjTpqX6Wn1bBXjy&#10;2/v5MtXm/vl20ka/f4zrV6Wen8b1HESkMf6L/9x7raBI6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ayIbBAAAA2wAAAA8AAAAAAAAAAAAAAAAAmAIAAGRycy9kb3du&#10;cmV2LnhtbFBLBQYAAAAABAAEAPUAAACGAwAAAAA=&#10;" path="m2,l759,r,753l,751,2,xe" filled="f" strokecolor="#231f20" strokeweight=".40428mm">
                          <v:path arrowok="t" o:connecttype="custom" o:connectlocs="2,86;759,86;759,839;0,837;2,86" o:connectangles="0,0,0,0,0"/>
                        </v:shape>
                      </v:group>
                      <v:group id="Group 126" o:spid="_x0000_s1032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<v:shape id="Freeform 127" o:spid="_x0000_s1033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B6sIA&#10;AADbAAAADwAAAGRycy9kb3ducmV2LnhtbESPQYvCMBSE7wv+h/AEb2uqoJRqFBGECu4uVr0/mmdb&#10;bF5qE233328WBI/DzHzDLNe9qcWTWldZVjAZRyCIc6srLhScT7vPGITzyBpry6TglxysV4OPJSba&#10;dnykZ+YLESDsElRQet8kUrq8JINubBvi4F1ta9AH2RZSt9gFuKnlNIrm0mDFYaHEhrYl5bfsYRSc&#10;5ukMZ8fv7lLFPwf9dd3X93Sv1GjYbxYgPPX+HX61U60gnsL/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EHqwgAAANsAAAAPAAAAAAAAAAAAAAAAAJgCAABkcnMvZG93&#10;bnJldi54bWxQSwUGAAAAAAQABAD1AAAAhwMAAAAA&#10;" path="m925,l12,r,3l3,3,,915r913,3l913,913r12,l925,xe" filled="f" strokecolor="#231f20" strokeweight=".40428mm">
                          <v:path arrowok="t" o:connecttype="custom" o:connectlocs="925,11;12,11;12,14;3,14;0,926;913,929;913,924;925,924;925,11" o:connectangles="0,0,0,0,0,0,0,0,0"/>
                        </v:shape>
                      </v:group>
                      <v:group id="Group 128" o:spid="_x0000_s1034" style="position:absolute;left:258;top:261;width:418;height:417" coordorigin="258,261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129" o:spid="_x0000_s1035" style="position:absolute;left:258;top:261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PPsMA&#10;AADbAAAADwAAAGRycy9kb3ducmV2LnhtbESPwWrDMBBE74H+g9hCb4ncEErqRjalEMgpUDUJPi7W&#10;xjaxVq6kxO7fV4VCjsPsvNnZlJPtxY186BwreF5kIIhrZzpuFBy+tvM1iBCRDfaOScEPBSiLh9kG&#10;c+NG/qSbjo1IEA45KmhjHHIpQ92SxbBwA3Hyzs5bjEn6RhqPY4LbXi6z7EVa7Dg1tDjQR0v1RV9t&#10;euN1zMy3dFVV7/1J60rzUXdKPT1O728gIk3xfvyf3hkF6xX8bUkA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lPPsMAAADbAAAADwAAAAAAAAAAAAAAAACYAgAAZHJzL2Rv&#10;d25yZXYueG1sUEsFBgAAAAAEAAQA9QAAAIgDAAAAAA==&#10;" path="m417,209r-11,67l376,334r-47,46l270,409r-44,8l201,416,131,400,74,367,32,320,6,262,,219,1,195,18,127,52,72,101,30,161,6,206,r23,2l294,19r55,36l389,106r24,61l417,209xe" filled="f" strokecolor="#fbb040" strokeweight="1.0104mm">
                          <v:path arrowok="t" o:connecttype="custom" o:connectlocs="417,470;406,537;376,595;329,641;270,670;226,678;201,677;131,661;74,628;32,581;6,523;0,480;1,456;18,388;52,333;101,291;161,267;206,261;229,263;294,280;349,316;389,367;413,428;417,470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spacing w:val="15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3FD54180" wp14:editId="733E935A">
                      <wp:extent cx="629285" cy="619125"/>
                      <wp:effectExtent l="0" t="9525" r="8890" b="0"/>
                      <wp:docPr id="85" name="Grup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285" cy="619125"/>
                                <a:chOff x="0" y="0"/>
                                <a:chExt cx="991" cy="975"/>
                              </a:xfrm>
                            </wpg:grpSpPr>
                            <wpg:grpSp>
                              <wpg:cNvPr id="86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" y="91"/>
                                  <a:ext cx="2" cy="838"/>
                                  <a:chOff x="908" y="91"/>
                                  <a:chExt cx="2" cy="838"/>
                                </a:xfrm>
                              </wpg:grpSpPr>
                              <wps:wsp>
                                <wps:cNvPr id="87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8" y="91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91 91"/>
                                      <a:gd name="T1" fmla="*/ 91 h 838"/>
                                      <a:gd name="T2" fmla="+- 0 928 91"/>
                                      <a:gd name="T3" fmla="*/ 928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79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90"/>
                                  <a:ext cx="2" cy="834"/>
                                  <a:chOff x="83" y="90"/>
                                  <a:chExt cx="2" cy="834"/>
                                </a:xfrm>
                              </wpg:grpSpPr>
                              <wps:wsp>
                                <wps:cNvPr id="89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90"/>
                                    <a:ext cx="2" cy="834"/>
                                  </a:xfrm>
                                  <a:custGeom>
                                    <a:avLst/>
                                    <a:gdLst>
                                      <a:gd name="T0" fmla="+- 0 90 90"/>
                                      <a:gd name="T1" fmla="*/ 90 h 834"/>
                                      <a:gd name="T2" fmla="+- 0 924 90"/>
                                      <a:gd name="T3" fmla="*/ 924 h 83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4">
                                        <a:moveTo>
                                          <a:pt x="0" y="0"/>
                                        </a:moveTo>
                                        <a:lnTo>
                                          <a:pt x="0" y="83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53"/>
                                  <a:ext cx="915" cy="2"/>
                                  <a:chOff x="38" y="53"/>
                                  <a:chExt cx="915" cy="2"/>
                                </a:xfrm>
                              </wpg:grpSpPr>
                              <wps:wsp>
                                <wps:cNvPr id="91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53"/>
                                    <a:ext cx="915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5"/>
                                      <a:gd name="T2" fmla="+- 0 953 38"/>
                                      <a:gd name="T3" fmla="*/ T2 w 9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5">
                                        <a:moveTo>
                                          <a:pt x="0" y="0"/>
                                        </a:moveTo>
                                        <a:lnTo>
                                          <a:pt x="9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4"/>
                                  <a:ext cx="913" cy="2"/>
                                  <a:chOff x="38" y="14"/>
                                  <a:chExt cx="913" cy="2"/>
                                </a:xfrm>
                              </wpg:grpSpPr>
                              <wps:wsp>
                                <wps:cNvPr id="93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4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5" cy="917"/>
                                  <a:chOff x="38" y="11"/>
                                  <a:chExt cx="915" cy="917"/>
                                </a:xfrm>
                              </wpg:grpSpPr>
                              <wps:wsp>
                                <wps:cNvPr id="95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5" cy="917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5"/>
                                      <a:gd name="T2" fmla="+- 0 16 11"/>
                                      <a:gd name="T3" fmla="*/ 16 h 917"/>
                                      <a:gd name="T4" fmla="+- 0 950 38"/>
                                      <a:gd name="T5" fmla="*/ T4 w 915"/>
                                      <a:gd name="T6" fmla="+- 0 11 11"/>
                                      <a:gd name="T7" fmla="*/ 11 h 917"/>
                                      <a:gd name="T8" fmla="+- 0 38 38"/>
                                      <a:gd name="T9" fmla="*/ T8 w 915"/>
                                      <a:gd name="T10" fmla="+- 0 11 11"/>
                                      <a:gd name="T11" fmla="*/ 11 h 917"/>
                                      <a:gd name="T12" fmla="+- 0 38 38"/>
                                      <a:gd name="T13" fmla="*/ T12 w 915"/>
                                      <a:gd name="T14" fmla="+- 0 924 11"/>
                                      <a:gd name="T15" fmla="*/ 924 h 917"/>
                                      <a:gd name="T16" fmla="+- 0 128 38"/>
                                      <a:gd name="T17" fmla="*/ T16 w 915"/>
                                      <a:gd name="T18" fmla="+- 0 924 11"/>
                                      <a:gd name="T19" fmla="*/ 924 h 917"/>
                                      <a:gd name="T20" fmla="+- 0 128 38"/>
                                      <a:gd name="T21" fmla="*/ T20 w 915"/>
                                      <a:gd name="T22" fmla="+- 0 91 11"/>
                                      <a:gd name="T23" fmla="*/ 91 h 917"/>
                                      <a:gd name="T24" fmla="+- 0 863 38"/>
                                      <a:gd name="T25" fmla="*/ T24 w 915"/>
                                      <a:gd name="T26" fmla="+- 0 91 11"/>
                                      <a:gd name="T27" fmla="*/ 91 h 917"/>
                                      <a:gd name="T28" fmla="+- 0 863 38"/>
                                      <a:gd name="T29" fmla="*/ T28 w 915"/>
                                      <a:gd name="T30" fmla="+- 0 928 11"/>
                                      <a:gd name="T31" fmla="*/ 928 h 917"/>
                                      <a:gd name="T32" fmla="+- 0 953 38"/>
                                      <a:gd name="T33" fmla="*/ T32 w 915"/>
                                      <a:gd name="T34" fmla="+- 0 928 11"/>
                                      <a:gd name="T35" fmla="*/ 928 h 917"/>
                                      <a:gd name="T36" fmla="+- 0 953 38"/>
                                      <a:gd name="T37" fmla="*/ T36 w 915"/>
                                      <a:gd name="T38" fmla="+- 0 16 11"/>
                                      <a:gd name="T39" fmla="*/ 16 h 917"/>
                                      <a:gd name="T40" fmla="+- 0 950 38"/>
                                      <a:gd name="T41" fmla="*/ T40 w 915"/>
                                      <a:gd name="T42" fmla="+- 0 16 11"/>
                                      <a:gd name="T43" fmla="*/ 16 h 9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7">
                                        <a:moveTo>
                                          <a:pt x="912" y="5"/>
                                        </a:move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25" y="80"/>
                                        </a:lnTo>
                                        <a:lnTo>
                                          <a:pt x="825" y="917"/>
                                        </a:lnTo>
                                        <a:lnTo>
                                          <a:pt x="915" y="917"/>
                                        </a:lnTo>
                                        <a:lnTo>
                                          <a:pt x="915" y="5"/>
                                        </a:lnTo>
                                        <a:lnTo>
                                          <a:pt x="91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" y="270"/>
                                  <a:ext cx="399" cy="399"/>
                                  <a:chOff x="296" y="270"/>
                                  <a:chExt cx="399" cy="399"/>
                                </a:xfrm>
                              </wpg:grpSpPr>
                              <wps:wsp>
                                <wps:cNvPr id="97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" y="270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95 296"/>
                                      <a:gd name="T1" fmla="*/ T0 w 399"/>
                                      <a:gd name="T2" fmla="+- 0 669 270"/>
                                      <a:gd name="T3" fmla="*/ 669 h 399"/>
                                      <a:gd name="T4" fmla="+- 0 296 296"/>
                                      <a:gd name="T5" fmla="*/ T4 w 399"/>
                                      <a:gd name="T6" fmla="+- 0 669 270"/>
                                      <a:gd name="T7" fmla="*/ 669 h 399"/>
                                      <a:gd name="T8" fmla="+- 0 296 296"/>
                                      <a:gd name="T9" fmla="*/ T8 w 399"/>
                                      <a:gd name="T10" fmla="+- 0 270 270"/>
                                      <a:gd name="T11" fmla="*/ 270 h 399"/>
                                      <a:gd name="T12" fmla="+- 0 695 296"/>
                                      <a:gd name="T13" fmla="*/ T12 w 399"/>
                                      <a:gd name="T14" fmla="+- 0 270 270"/>
                                      <a:gd name="T15" fmla="*/ 270 h 399"/>
                                      <a:gd name="T16" fmla="+- 0 695 296"/>
                                      <a:gd name="T17" fmla="*/ T16 w 399"/>
                                      <a:gd name="T18" fmla="+- 0 669 270"/>
                                      <a:gd name="T19" fmla="*/ 669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85" o:spid="_x0000_s1026" style="width:49.55pt;height:48.75pt;mso-position-horizontal-relative:char;mso-position-vertical-relative:line" coordsize="991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">
                      <v:group id="Group 147" o:spid="_x0000_s1027" style="position:absolute;left:908;top:91;width:2;height:838" coordorigin="908,91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Freeform 148" o:spid="_x0000_s1028" style="position:absolute;left:908;top:91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6W/cMA&#10;AADbAAAADwAAAGRycy9kb3ducmV2LnhtbESPQWsCMRSE70L/Q3iF3jRbD61sjSIWqR7VxfNj89yk&#10;bl6WJN3d9tebQqHHYWa+YZbr0bWipxCtZwXPswIEce215UZBdd5NFyBiQtbYeiYF3xRhvXqYLLHU&#10;fuAj9afUiAzhWKICk1JXShlrQw7jzHfE2bv64DBlGRqpAw4Z7lo5L4oX6dByXjDY0dZQfTt9OQU/&#10;x/P7NVz2F/qwt+HQ28J8jpVST4/j5g1EojH9h//ae61g8Qq/X/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6W/cMAAADbAAAADwAAAAAAAAAAAAAAAACYAgAAZHJzL2Rv&#10;d25yZXYueG1sUEsFBgAAAAAEAAQA9QAAAIgDAAAAAA==&#10;" path="m,l,837e" filled="f" strokecolor="#231f20" strokeweight="1.61608mm">
                          <v:path arrowok="t" o:connecttype="custom" o:connectlocs="0,91;0,928" o:connectangles="0,0"/>
                        </v:shape>
                      </v:group>
                      <v:group id="Group 149" o:spid="_x0000_s1029" style="position:absolute;left:83;top:90;width:2;height:834" coordorigin="83,90" coordsize="2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150" o:spid="_x0000_s1030" style="position:absolute;left:83;top:90;width:2;height:834;visibility:visible;mso-wrap-style:square;v-text-anchor:top" coordsize="2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33MAA&#10;AADbAAAADwAAAGRycy9kb3ducmV2LnhtbESPQYvCMBSE78L+h/AWvGnqCqLVKOuC4FW34PXRPJti&#10;89JNoq3+eiMIexxmvhlmteltI27kQ+1YwWScgSAuna65UlD87kZzECEia2wck4I7BdisPwYrzLXr&#10;+EC3Y6xEKuGQowITY5tLGUpDFsPYtcTJOztvMSbpK6k9dqncNvIry2bSYs1pwWBLP4bKy/FqFcyl&#10;tOfTbmJit3j4YlsXf+U0U2r42X8vQUTq43/4Te914hbw+pJ+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833MAAAADbAAAADwAAAAAAAAAAAAAAAACYAgAAZHJzL2Rvd25y&#10;ZXYueG1sUEsFBgAAAAAEAAQA9QAAAIUDAAAAAA==&#10;" path="m,l,834e" filled="f" strokecolor="#231f20" strokeweight="4.58pt">
                          <v:path arrowok="t" o:connecttype="custom" o:connectlocs="0,90;0,924" o:connectangles="0,0"/>
                        </v:shape>
                      </v:group>
                      <v:group id="Group 151" o:spid="_x0000_s1031" style="position:absolute;left:38;top:53;width:915;height:2" coordorigin="38,53" coordsize="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152" o:spid="_x0000_s1032" style="position:absolute;left:38;top:53;width:915;height:2;visibility:visible;mso-wrap-style:square;v-text-anchor:top" coordsize="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M88UA&#10;AADbAAAADwAAAGRycy9kb3ducmV2LnhtbESPT2sCMRTE74V+h/AKvXWziopujbIUCvUi+IeW3l43&#10;z83i5mVNUl2/vSkUPA4z8xtmvuxtK87kQ+NYwSDLQRBXTjdcK9jv3l+mIEJE1tg6JgVXCrBcPD7M&#10;sdDuwhs6b2MtEoRDgQpMjF0hZagMWQyZ64iTd3DeYkzS11J7vCS4beUwzyfSYsNpwWBHb4aq4/bX&#10;KgizkzfHyWFUfo1+PnG3XlXj8lup56e+fAURqY/38H/7QyuYDeDv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MzzxQAAANsAAAAPAAAAAAAAAAAAAAAAAJgCAABkcnMv&#10;ZG93bnJldi54bWxQSwUGAAAAAAQABAD1AAAAigMAAAAA&#10;" path="m,l915,e" filled="f" strokecolor="#231f20" strokeweight="3.8pt">
                          <v:path arrowok="t" o:connecttype="custom" o:connectlocs="0,0;915,0" o:connectangles="0,0"/>
                        </v:shape>
                      </v:group>
                      <v:group id="Group 153" o:spid="_x0000_s1033" style="position:absolute;left:38;top:14;width:913;height:2" coordorigin="38,14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<v:shape id="Freeform 154" o:spid="_x0000_s1034" style="position:absolute;left:38;top:14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3h8UA&#10;AADbAAAADwAAAGRycy9kb3ducmV2LnhtbESPQWvCQBSE7wX/w/KE3urGFqxGN6LSgrQgGD14fGSf&#10;2ZDs25Ddmthf3y0Uehxm5htmtR5sI27U+cqxgukkAUFcOF1xqeB8en+ag/ABWWPjmBTcycM6Gz2s&#10;MNWu5yPd8lCKCGGfogITQptK6QtDFv3EtcTRu7rOYoiyK6XusI9w28jnJJlJixXHBYMt7QwVdf5l&#10;Fbx+Hht/7z8Ol1Ntvnf5wr9t87lSj+NhswQRaAj/4b/2XitYvMD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TeHxQAAANsAAAAPAAAAAAAAAAAAAAAAAJgCAABkcnMv&#10;ZG93bnJldi54bWxQSwUGAAAAAAQABAD1AAAAigMAAAAA&#10;" path="m,l912,e" filled="f" strokecolor="#231f20" strokeweight=".3pt">
                          <v:path arrowok="t" o:connecttype="custom" o:connectlocs="0,0;912,0" o:connectangles="0,0"/>
                        </v:shape>
                      </v:group>
                      <v:group id="Group 155" o:spid="_x0000_s1035" style="position:absolute;left:38;top:11;width:915;height:917" coordorigin="38,11" coordsize="915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<v:shape id="Freeform 156" o:spid="_x0000_s1036" style="position:absolute;left:38;top:11;width:915;height:917;visibility:visible;mso-wrap-style:square;v-text-anchor:top" coordsize="91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i58QA&#10;AADbAAAADwAAAGRycy9kb3ducmV2LnhtbESPQWvCQBSE7wX/w/IEb3WjYrGpq4ihVKEIib309sg+&#10;k2D2bbq71fjvXaHQ4zAz3zDLdW9acSHnG8sKJuMEBHFpdcOVgq/j+/MChA/IGlvLpOBGHtarwdMS&#10;U22vnNOlCJWIEPYpKqhD6FIpfVmTQT+2HXH0TtYZDFG6SmqH1wg3rZwmyYs02HBcqLGjbU3lufg1&#10;CvT28+Bm4ecbq6z4OGX7PM9sr9Ro2G/eQATqw3/4r73TCl7n8Pg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IufEAAAA2wAAAA8AAAAAAAAAAAAAAAAAmAIAAGRycy9k&#10;b3ducmV2LnhtbFBLBQYAAAAABAAEAPUAAACJAwAAAAA=&#10;" path="m912,5r,-5l,,,913r90,l90,80r735,l825,917r90,l915,5r-3,xe" filled="f" strokecolor="#231f20" strokeweight=".40428mm">
                          <v:path arrowok="t" o:connecttype="custom" o:connectlocs="912,16;912,11;0,11;0,924;90,924;90,91;825,91;825,928;915,928;915,16;912,16" o:connectangles="0,0,0,0,0,0,0,0,0,0,0"/>
                        </v:shape>
                      </v:group>
                      <v:group id="Group 157" o:spid="_x0000_s1037" style="position:absolute;left:296;top:270;width:399;height:399" coordorigin="296,270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158" o:spid="_x0000_s1038" style="position:absolute;left:296;top:270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zasUA&#10;AADbAAAADwAAAGRycy9kb3ducmV2LnhtbESPT2vCQBTE74LfYXmCF6mbClUb3UgRbIu3xhR6fGaf&#10;+WP2bchuNX57tyD0OMzMb5j1pjeNuFDnKssKnqcRCOLc6ooLBdlh97QE4TyyxsYyKbiRg00yHKwx&#10;1vbKX3RJfSEChF2MCkrv21hKl5dk0E1tSxy8k+0M+iC7QuoOrwFuGjmLork0WHFYKLGlbUn5Of01&#10;Cn7MR5a+LKPiVtfHfZa6+eT9e6/UeNS/rUB46v1/+NH+1ApeF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XNqxQAAANsAAAAPAAAAAAAAAAAAAAAAAJgCAABkcnMv&#10;ZG93bnJldi54bWxQSwUGAAAAAAQABAD1AAAAigMAAAAA&#10;" path="m399,399l,399,,,399,r,399xe" filled="f" strokecolor="#949b50" strokeweight=".80856mm">
                          <v:path arrowok="t" o:connecttype="custom" o:connectlocs="399,669;0,669;0,270;399,270;399,669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646683" w:rsidTr="00F612D6">
        <w:trPr>
          <w:trHeight w:val="1418"/>
        </w:trPr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18ED5FFB" wp14:editId="6587EA83">
                      <wp:extent cx="601345" cy="597535"/>
                      <wp:effectExtent l="9525" t="9525" r="8255" b="12065"/>
                      <wp:docPr id="98" name="Grup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" cy="597535"/>
                                <a:chOff x="0" y="0"/>
                                <a:chExt cx="947" cy="941"/>
                              </a:xfrm>
                            </wpg:grpSpPr>
                            <wpg:grpSp>
                              <wpg:cNvPr id="99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100" name="Freeform 1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839 11"/>
                                      <a:gd name="T35" fmla="*/ 839 h 918"/>
                                      <a:gd name="T36" fmla="+- 0 846 11"/>
                                      <a:gd name="T37" fmla="*/ T36 w 925"/>
                                      <a:gd name="T38" fmla="+- 0 839 11"/>
                                      <a:gd name="T39" fmla="*/ 839 h 918"/>
                                      <a:gd name="T40" fmla="+- 0 87 11"/>
                                      <a:gd name="T41" fmla="*/ T40 w 925"/>
                                      <a:gd name="T42" fmla="+- 0 837 11"/>
                                      <a:gd name="T43" fmla="*/ 837 h 918"/>
                                      <a:gd name="T44" fmla="+- 0 89 11"/>
                                      <a:gd name="T45" fmla="*/ T44 w 925"/>
                                      <a:gd name="T46" fmla="+- 0 86 11"/>
                                      <a:gd name="T47" fmla="*/ 86 h 918"/>
                                      <a:gd name="T48" fmla="+- 0 936 11"/>
                                      <a:gd name="T49" fmla="*/ T48 w 925"/>
                                      <a:gd name="T50" fmla="+- 0 86 11"/>
                                      <a:gd name="T51" fmla="*/ 86 h 918"/>
                                      <a:gd name="T52" fmla="+- 0 936 11"/>
                                      <a:gd name="T53" fmla="*/ T52 w 925"/>
                                      <a:gd name="T54" fmla="+- 0 14 11"/>
                                      <a:gd name="T55" fmla="*/ 14 h 918"/>
                                      <a:gd name="T56" fmla="+- 0 23 11"/>
                                      <a:gd name="T57" fmla="*/ T56 w 925"/>
                                      <a:gd name="T58" fmla="+- 0 14 11"/>
                                      <a:gd name="T59" fmla="*/ 14 h 918"/>
                                      <a:gd name="T60" fmla="+- 0 936 11"/>
                                      <a:gd name="T61" fmla="*/ T60 w 925"/>
                                      <a:gd name="T62" fmla="+- 0 14 11"/>
                                      <a:gd name="T63" fmla="*/ 14 h 918"/>
                                      <a:gd name="T64" fmla="+- 0 936 11"/>
                                      <a:gd name="T65" fmla="*/ T64 w 925"/>
                                      <a:gd name="T66" fmla="+- 0 11 11"/>
                                      <a:gd name="T67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76" y="82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925" y="75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86 11"/>
                                      <a:gd name="T3" fmla="*/ 86 h 918"/>
                                      <a:gd name="T4" fmla="+- 0 846 11"/>
                                      <a:gd name="T5" fmla="*/ T4 w 925"/>
                                      <a:gd name="T6" fmla="+- 0 86 11"/>
                                      <a:gd name="T7" fmla="*/ 86 h 918"/>
                                      <a:gd name="T8" fmla="+- 0 846 11"/>
                                      <a:gd name="T9" fmla="*/ T8 w 925"/>
                                      <a:gd name="T10" fmla="+- 0 839 11"/>
                                      <a:gd name="T11" fmla="*/ 839 h 918"/>
                                      <a:gd name="T12" fmla="+- 0 936 11"/>
                                      <a:gd name="T13" fmla="*/ T12 w 925"/>
                                      <a:gd name="T14" fmla="+- 0 839 11"/>
                                      <a:gd name="T15" fmla="*/ 839 h 918"/>
                                      <a:gd name="T16" fmla="+- 0 936 11"/>
                                      <a:gd name="T17" fmla="*/ T16 w 925"/>
                                      <a:gd name="T18" fmla="+- 0 86 11"/>
                                      <a:gd name="T19" fmla="*/ 86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75"/>
                                        </a:moveTo>
                                        <a:lnTo>
                                          <a:pt x="835" y="75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92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2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" y="86"/>
                                  <a:ext cx="760" cy="753"/>
                                  <a:chOff x="87" y="86"/>
                                  <a:chExt cx="760" cy="753"/>
                                </a:xfrm>
                              </wpg:grpSpPr>
                              <wps:wsp>
                                <wps:cNvPr id="103" name="Freeform 1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" y="86"/>
                                    <a:ext cx="760" cy="753"/>
                                  </a:xfrm>
                                  <a:custGeom>
                                    <a:avLst/>
                                    <a:gdLst>
                                      <a:gd name="T0" fmla="+- 0 89 87"/>
                                      <a:gd name="T1" fmla="*/ T0 w 760"/>
                                      <a:gd name="T2" fmla="+- 0 86 86"/>
                                      <a:gd name="T3" fmla="*/ 86 h 753"/>
                                      <a:gd name="T4" fmla="+- 0 846 87"/>
                                      <a:gd name="T5" fmla="*/ T4 w 760"/>
                                      <a:gd name="T6" fmla="+- 0 86 86"/>
                                      <a:gd name="T7" fmla="*/ 86 h 753"/>
                                      <a:gd name="T8" fmla="+- 0 846 87"/>
                                      <a:gd name="T9" fmla="*/ T8 w 760"/>
                                      <a:gd name="T10" fmla="+- 0 839 86"/>
                                      <a:gd name="T11" fmla="*/ 839 h 753"/>
                                      <a:gd name="T12" fmla="+- 0 87 87"/>
                                      <a:gd name="T13" fmla="*/ T12 w 760"/>
                                      <a:gd name="T14" fmla="+- 0 837 86"/>
                                      <a:gd name="T15" fmla="*/ 837 h 753"/>
                                      <a:gd name="T16" fmla="+- 0 89 87"/>
                                      <a:gd name="T17" fmla="*/ T16 w 760"/>
                                      <a:gd name="T18" fmla="+- 0 86 86"/>
                                      <a:gd name="T19" fmla="*/ 86 h 7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" h="753">
                                        <a:moveTo>
                                          <a:pt x="2" y="0"/>
                                        </a:moveTo>
                                        <a:lnTo>
                                          <a:pt x="759" y="0"/>
                                        </a:lnTo>
                                        <a:lnTo>
                                          <a:pt x="759" y="753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4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105" name="Freeform 1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11 11"/>
                                      <a:gd name="T35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6" name="Group 1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" y="261"/>
                                  <a:ext cx="418" cy="417"/>
                                  <a:chOff x="258" y="261"/>
                                  <a:chExt cx="418" cy="417"/>
                                </a:xfrm>
                              </wpg:grpSpPr>
                              <wps:wsp>
                                <wps:cNvPr id="107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8" y="261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75 258"/>
                                      <a:gd name="T1" fmla="*/ T0 w 418"/>
                                      <a:gd name="T2" fmla="+- 0 470 261"/>
                                      <a:gd name="T3" fmla="*/ 470 h 417"/>
                                      <a:gd name="T4" fmla="+- 0 664 258"/>
                                      <a:gd name="T5" fmla="*/ T4 w 418"/>
                                      <a:gd name="T6" fmla="+- 0 537 261"/>
                                      <a:gd name="T7" fmla="*/ 537 h 417"/>
                                      <a:gd name="T8" fmla="+- 0 634 258"/>
                                      <a:gd name="T9" fmla="*/ T8 w 418"/>
                                      <a:gd name="T10" fmla="+- 0 595 261"/>
                                      <a:gd name="T11" fmla="*/ 595 h 417"/>
                                      <a:gd name="T12" fmla="+- 0 587 258"/>
                                      <a:gd name="T13" fmla="*/ T12 w 418"/>
                                      <a:gd name="T14" fmla="+- 0 641 261"/>
                                      <a:gd name="T15" fmla="*/ 641 h 417"/>
                                      <a:gd name="T16" fmla="+- 0 528 258"/>
                                      <a:gd name="T17" fmla="*/ T16 w 418"/>
                                      <a:gd name="T18" fmla="+- 0 670 261"/>
                                      <a:gd name="T19" fmla="*/ 670 h 417"/>
                                      <a:gd name="T20" fmla="+- 0 484 258"/>
                                      <a:gd name="T21" fmla="*/ T20 w 418"/>
                                      <a:gd name="T22" fmla="+- 0 678 261"/>
                                      <a:gd name="T23" fmla="*/ 678 h 417"/>
                                      <a:gd name="T24" fmla="+- 0 459 258"/>
                                      <a:gd name="T25" fmla="*/ T24 w 418"/>
                                      <a:gd name="T26" fmla="+- 0 677 261"/>
                                      <a:gd name="T27" fmla="*/ 677 h 417"/>
                                      <a:gd name="T28" fmla="+- 0 389 258"/>
                                      <a:gd name="T29" fmla="*/ T28 w 418"/>
                                      <a:gd name="T30" fmla="+- 0 661 261"/>
                                      <a:gd name="T31" fmla="*/ 661 h 417"/>
                                      <a:gd name="T32" fmla="+- 0 332 258"/>
                                      <a:gd name="T33" fmla="*/ T32 w 418"/>
                                      <a:gd name="T34" fmla="+- 0 628 261"/>
                                      <a:gd name="T35" fmla="*/ 628 h 417"/>
                                      <a:gd name="T36" fmla="+- 0 290 258"/>
                                      <a:gd name="T37" fmla="*/ T36 w 418"/>
                                      <a:gd name="T38" fmla="+- 0 581 261"/>
                                      <a:gd name="T39" fmla="*/ 581 h 417"/>
                                      <a:gd name="T40" fmla="+- 0 264 258"/>
                                      <a:gd name="T41" fmla="*/ T40 w 418"/>
                                      <a:gd name="T42" fmla="+- 0 523 261"/>
                                      <a:gd name="T43" fmla="*/ 523 h 417"/>
                                      <a:gd name="T44" fmla="+- 0 258 258"/>
                                      <a:gd name="T45" fmla="*/ T44 w 418"/>
                                      <a:gd name="T46" fmla="+- 0 480 261"/>
                                      <a:gd name="T47" fmla="*/ 480 h 417"/>
                                      <a:gd name="T48" fmla="+- 0 259 258"/>
                                      <a:gd name="T49" fmla="*/ T48 w 418"/>
                                      <a:gd name="T50" fmla="+- 0 456 261"/>
                                      <a:gd name="T51" fmla="*/ 456 h 417"/>
                                      <a:gd name="T52" fmla="+- 0 276 258"/>
                                      <a:gd name="T53" fmla="*/ T52 w 418"/>
                                      <a:gd name="T54" fmla="+- 0 388 261"/>
                                      <a:gd name="T55" fmla="*/ 388 h 417"/>
                                      <a:gd name="T56" fmla="+- 0 310 258"/>
                                      <a:gd name="T57" fmla="*/ T56 w 418"/>
                                      <a:gd name="T58" fmla="+- 0 333 261"/>
                                      <a:gd name="T59" fmla="*/ 333 h 417"/>
                                      <a:gd name="T60" fmla="+- 0 359 258"/>
                                      <a:gd name="T61" fmla="*/ T60 w 418"/>
                                      <a:gd name="T62" fmla="+- 0 291 261"/>
                                      <a:gd name="T63" fmla="*/ 291 h 417"/>
                                      <a:gd name="T64" fmla="+- 0 419 258"/>
                                      <a:gd name="T65" fmla="*/ T64 w 418"/>
                                      <a:gd name="T66" fmla="+- 0 267 261"/>
                                      <a:gd name="T67" fmla="*/ 267 h 417"/>
                                      <a:gd name="T68" fmla="+- 0 464 258"/>
                                      <a:gd name="T69" fmla="*/ T68 w 418"/>
                                      <a:gd name="T70" fmla="+- 0 261 261"/>
                                      <a:gd name="T71" fmla="*/ 261 h 417"/>
                                      <a:gd name="T72" fmla="+- 0 487 258"/>
                                      <a:gd name="T73" fmla="*/ T72 w 418"/>
                                      <a:gd name="T74" fmla="+- 0 263 261"/>
                                      <a:gd name="T75" fmla="*/ 263 h 417"/>
                                      <a:gd name="T76" fmla="+- 0 552 258"/>
                                      <a:gd name="T77" fmla="*/ T76 w 418"/>
                                      <a:gd name="T78" fmla="+- 0 280 261"/>
                                      <a:gd name="T79" fmla="*/ 280 h 417"/>
                                      <a:gd name="T80" fmla="+- 0 607 258"/>
                                      <a:gd name="T81" fmla="*/ T80 w 418"/>
                                      <a:gd name="T82" fmla="+- 0 316 261"/>
                                      <a:gd name="T83" fmla="*/ 316 h 417"/>
                                      <a:gd name="T84" fmla="+- 0 647 258"/>
                                      <a:gd name="T85" fmla="*/ T84 w 418"/>
                                      <a:gd name="T86" fmla="+- 0 367 261"/>
                                      <a:gd name="T87" fmla="*/ 367 h 417"/>
                                      <a:gd name="T88" fmla="+- 0 671 258"/>
                                      <a:gd name="T89" fmla="*/ T88 w 418"/>
                                      <a:gd name="T90" fmla="+- 0 428 261"/>
                                      <a:gd name="T91" fmla="*/ 428 h 417"/>
                                      <a:gd name="T92" fmla="+- 0 675 258"/>
                                      <a:gd name="T93" fmla="*/ T92 w 418"/>
                                      <a:gd name="T94" fmla="+- 0 470 261"/>
                                      <a:gd name="T95" fmla="*/ 470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7" y="209"/>
                                        </a:moveTo>
                                        <a:lnTo>
                                          <a:pt x="406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29" y="380"/>
                                        </a:lnTo>
                                        <a:lnTo>
                                          <a:pt x="270" y="409"/>
                                        </a:lnTo>
                                        <a:lnTo>
                                          <a:pt x="226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1" y="400"/>
                                        </a:lnTo>
                                        <a:lnTo>
                                          <a:pt x="74" y="367"/>
                                        </a:lnTo>
                                        <a:lnTo>
                                          <a:pt x="32" y="320"/>
                                        </a:lnTo>
                                        <a:lnTo>
                                          <a:pt x="6" y="262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1" y="195"/>
                                        </a:lnTo>
                                        <a:lnTo>
                                          <a:pt x="18" y="127"/>
                                        </a:lnTo>
                                        <a:lnTo>
                                          <a:pt x="52" y="72"/>
                                        </a:lnTo>
                                        <a:lnTo>
                                          <a:pt x="101" y="30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94" y="19"/>
                                        </a:lnTo>
                                        <a:lnTo>
                                          <a:pt x="349" y="55"/>
                                        </a:lnTo>
                                        <a:lnTo>
                                          <a:pt x="389" y="106"/>
                                        </a:lnTo>
                                        <a:lnTo>
                                          <a:pt x="413" y="167"/>
                                        </a:lnTo>
                                        <a:lnTo>
                                          <a:pt x="417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98" o:spid="_x0000_s1026" style="width:47.35pt;height:47.05pt;mso-position-horizontal-relative:char;mso-position-vertical-relative:line" coordsize="9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">
                      <v:group id="Group 121" o:spid="_x0000_s1027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<v:shape id="Freeform 122" o:spid="_x0000_s1028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DE8UA&#10;AADcAAAADwAAAGRycy9kb3ducmV2LnhtbESP3UrEMBCF7wXfIYzgnZuoIFI3uyxFpd4I+/MAQzM2&#10;tc2kJnG369M7F4J3M5wz53yzXM9hVEdKuY9s4XZhQBG30fXcWTjsX24eQeWC7HCMTBbOlGG9urxY&#10;YuXiibd03JVOSQjnCi34UqZK69x6CpgXcSIW7SOmgEXW1GmX8CThYdR3xjzogD1Lg8eJak/tsPsO&#10;FprnYVM3X6nevv4M79GfP9/uzd7a66t58wSq0Fz+zX/XjRN8I/j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0MTxQAAANwAAAAPAAAAAAAAAAAAAAAAAJgCAABkcnMv&#10;ZG93bnJldi54bWxQSwUGAAAAAAQABAD1AAAAigMAAAAA&#10;" path="m925,l12,r,3l3,3,,915r913,3l913,913r12,l925,828r-90,l76,826,78,75r847,l925,3,12,3r913,l925,xe" fillcolor="#231f20" stroked="f">
                          <v:path arrowok="t" o:connecttype="custom" o:connectlocs="925,11;12,11;12,14;3,14;0,926;913,929;913,924;925,924;925,839;835,839;76,837;78,86;925,86;925,14;12,14;925,14;925,11" o:connectangles="0,0,0,0,0,0,0,0,0,0,0,0,0,0,0,0,0"/>
                        </v:shape>
                        <v:shape id="Freeform 123" o:spid="_x0000_s1029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/miMMA&#10;AADcAAAADwAAAGRycy9kb3ducmV2LnhtbERP20oDMRB9F/yHMIJvNqkFkW3TUhYt64vQywcMm+lm&#10;3c1kTWK77dc3guDbHM51FqvR9eJEIbaeNUwnCgRx7U3LjYbD/v3pFURMyAZ7z6ThQhFWy/u7BRbG&#10;n3lLp11qRA7hWKAGm9JQSBlrSw7jxA/EmTv64DBlGBppAp5zuOvls1Iv0mHLucHiQKWlutv9OA3V&#10;W7cuq+9QbjfX7tPby9fHTO21fnwY13MQicb0L/5zVybPV1P4fSZ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/miMMAAADcAAAADwAAAAAAAAAAAAAAAACYAgAAZHJzL2Rv&#10;d25yZXYueG1sUEsFBgAAAAAEAAQA9QAAAIgDAAAAAA==&#10;" path="m925,75r-90,l835,828r90,l925,75xe" fillcolor="#231f20" stroked="f">
                          <v:path arrowok="t" o:connecttype="custom" o:connectlocs="925,86;835,86;835,839;925,839;925,86" o:connectangles="0,0,0,0,0"/>
                        </v:shape>
                      </v:group>
                      <v:group id="Group 124" o:spid="_x0000_s1030" style="position:absolute;left:87;top:86;width:760;height:753" coordorigin="87,86" coordsize="76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<v:shape id="Freeform 125" o:spid="_x0000_s1031" style="position:absolute;left:87;top:86;width:760;height:753;visibility:visible;mso-wrap-style:square;v-text-anchor:top" coordsize="76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BesIA&#10;AADcAAAADwAAAGRycy9kb3ducmV2LnhtbERPS2sCMRC+C/0PYQq91awWxK5mRUpbepFaFfQ4bGYf&#10;mEyWJNXVX28KBW/z8T1nvuitESfyoXWsYDTMQBCXTrdcK9htP56nIEJE1mgck4ILBVgUD4M55tqd&#10;+YdOm1iLFMIhRwVNjF0uZSgbshiGriNOXOW8xZigr6X2eE7h1shxlk2kxZZTQ4MdvTVUHje/VgHu&#10;/fv1UI21ua4/99ro1Xe/fFXq6bFfzkBE6uNd/O/+0ml+9gJ/z6QL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cF6wgAAANwAAAAPAAAAAAAAAAAAAAAAAJgCAABkcnMvZG93&#10;bnJldi54bWxQSwUGAAAAAAQABAD1AAAAhwMAAAAA&#10;" path="m2,l759,r,753l,751,2,xe" filled="f" strokecolor="#231f20" strokeweight=".40428mm">
                          <v:path arrowok="t" o:connecttype="custom" o:connectlocs="2,86;759,86;759,839;0,837;2,86" o:connectangles="0,0,0,0,0"/>
                        </v:shape>
                      </v:group>
                      <v:group id="Group 126" o:spid="_x0000_s1032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Freeform 127" o:spid="_x0000_s1033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kSq8IA&#10;AADcAAAADwAAAGRycy9kb3ducmV2LnhtbERPTWuDQBC9B/oflin0FtcWDMFmE0KhoNCmRNP74E5U&#10;4s5ad6v232cLgdzm8T5ns5tNJ0YaXGtZwXMUgyCurG65VnAq35drEM4ja+wsk4I/crDbPiw2mGo7&#10;8ZHGwtcihLBLUUHjfZ9K6aqGDLrI9sSBO9vBoA9wqKUecArhppMvcbySBlsODQ329NZQdSl+jYJy&#10;lSWYHA/Td7v++tCf57z7yXKlnh7n/SsIT7O/i2/uTIf5cQL/z4QL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6RKrwgAAANwAAAAPAAAAAAAAAAAAAAAAAJgCAABkcnMvZG93&#10;bnJldi54bWxQSwUGAAAAAAQABAD1AAAAhwMAAAAA&#10;" path="m925,l12,r,3l3,3,,915r913,3l913,913r12,l925,xe" filled="f" strokecolor="#231f20" strokeweight=".40428mm">
                          <v:path arrowok="t" o:connecttype="custom" o:connectlocs="925,11;12,11;12,14;3,14;0,926;913,929;913,924;925,924;925,11" o:connectangles="0,0,0,0,0,0,0,0,0"/>
                        </v:shape>
                      </v:group>
                      <v:group id="Group 128" o:spid="_x0000_s1034" style="position:absolute;left:258;top:261;width:418;height:417" coordorigin="258,261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shape id="Freeform 129" o:spid="_x0000_s1035" style="position:absolute;left:258;top:261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gfmsMA&#10;AADcAAAADwAAAGRycy9kb3ducmV2LnhtbESPQWsCMRCF7wX/Qxiht5rooa2rUaRQ8CQ0rbLHYTPu&#10;Lm4maxLd7b9vCoXeZnjve/NmvR1dJ+4UYutZw3ymQBBX3rZca/j6fH96BRETssXOM2n4pgjbzeRh&#10;jYX1A3/Q3aRa5BCOBWpoUuoLKWPVkMM48z1x1s4+OEx5DbW0AYcc7jq5UOpZOmw5X2iwp7eGqou5&#10;uVxjOSh7lb4sq0M4GVMaPppW68fpuFuBSDSmf/MfvbeZUy/w+0ye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gfmsMAAADcAAAADwAAAAAAAAAAAAAAAACYAgAAZHJzL2Rv&#10;d25yZXYueG1sUEsFBgAAAAAEAAQA9QAAAIgDAAAAAA==&#10;" path="m417,209r-11,67l376,334r-47,46l270,409r-44,8l201,416,131,400,74,367,32,320,6,262,,219,1,195,18,127,52,72,101,30,161,6,206,r23,2l294,19r55,36l389,106r24,61l417,209xe" filled="f" strokecolor="#fbb040" strokeweight="1.0104mm">
                          <v:path arrowok="t" o:connecttype="custom" o:connectlocs="417,470;406,537;376,595;329,641;270,670;226,678;201,677;131,661;74,628;32,581;6,523;0,480;1,456;18,388;52,333;101,291;161,267;206,261;229,263;294,280;349,316;389,367;413,428;417,470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spacing w:val="15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2A3C84A0" wp14:editId="6EB8AA37">
                      <wp:extent cx="629285" cy="619125"/>
                      <wp:effectExtent l="0" t="9525" r="8890" b="0"/>
                      <wp:docPr id="118" name="Grup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285" cy="619125"/>
                                <a:chOff x="0" y="0"/>
                                <a:chExt cx="991" cy="975"/>
                              </a:xfrm>
                            </wpg:grpSpPr>
                            <wpg:grpSp>
                              <wpg:cNvPr id="119" name="Group 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" y="91"/>
                                  <a:ext cx="2" cy="838"/>
                                  <a:chOff x="908" y="91"/>
                                  <a:chExt cx="2" cy="838"/>
                                </a:xfrm>
                              </wpg:grpSpPr>
                              <wps:wsp>
                                <wps:cNvPr id="120" name="Freeform 1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8" y="91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91 91"/>
                                      <a:gd name="T1" fmla="*/ 91 h 838"/>
                                      <a:gd name="T2" fmla="+- 0 928 91"/>
                                      <a:gd name="T3" fmla="*/ 928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79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90"/>
                                  <a:ext cx="2" cy="834"/>
                                  <a:chOff x="83" y="90"/>
                                  <a:chExt cx="2" cy="834"/>
                                </a:xfrm>
                              </wpg:grpSpPr>
                              <wps:wsp>
                                <wps:cNvPr id="122" name="Freeform 1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90"/>
                                    <a:ext cx="2" cy="834"/>
                                  </a:xfrm>
                                  <a:custGeom>
                                    <a:avLst/>
                                    <a:gdLst>
                                      <a:gd name="T0" fmla="+- 0 90 90"/>
                                      <a:gd name="T1" fmla="*/ 90 h 834"/>
                                      <a:gd name="T2" fmla="+- 0 924 90"/>
                                      <a:gd name="T3" fmla="*/ 924 h 83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4">
                                        <a:moveTo>
                                          <a:pt x="0" y="0"/>
                                        </a:moveTo>
                                        <a:lnTo>
                                          <a:pt x="0" y="83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3" name="Group 1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53"/>
                                  <a:ext cx="915" cy="2"/>
                                  <a:chOff x="38" y="53"/>
                                  <a:chExt cx="915" cy="2"/>
                                </a:xfrm>
                              </wpg:grpSpPr>
                              <wps:wsp>
                                <wps:cNvPr id="124" name="Freeform 1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53"/>
                                    <a:ext cx="915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5"/>
                                      <a:gd name="T2" fmla="+- 0 953 38"/>
                                      <a:gd name="T3" fmla="*/ T2 w 9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5">
                                        <a:moveTo>
                                          <a:pt x="0" y="0"/>
                                        </a:moveTo>
                                        <a:lnTo>
                                          <a:pt x="9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5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4"/>
                                  <a:ext cx="913" cy="2"/>
                                  <a:chOff x="38" y="14"/>
                                  <a:chExt cx="913" cy="2"/>
                                </a:xfrm>
                              </wpg:grpSpPr>
                              <wps:wsp>
                                <wps:cNvPr id="126" name="Freeform 1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4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7" name="Group 1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5" cy="917"/>
                                  <a:chOff x="38" y="11"/>
                                  <a:chExt cx="915" cy="917"/>
                                </a:xfrm>
                              </wpg:grpSpPr>
                              <wps:wsp>
                                <wps:cNvPr id="128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5" cy="917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5"/>
                                      <a:gd name="T2" fmla="+- 0 16 11"/>
                                      <a:gd name="T3" fmla="*/ 16 h 917"/>
                                      <a:gd name="T4" fmla="+- 0 950 38"/>
                                      <a:gd name="T5" fmla="*/ T4 w 915"/>
                                      <a:gd name="T6" fmla="+- 0 11 11"/>
                                      <a:gd name="T7" fmla="*/ 11 h 917"/>
                                      <a:gd name="T8" fmla="+- 0 38 38"/>
                                      <a:gd name="T9" fmla="*/ T8 w 915"/>
                                      <a:gd name="T10" fmla="+- 0 11 11"/>
                                      <a:gd name="T11" fmla="*/ 11 h 917"/>
                                      <a:gd name="T12" fmla="+- 0 38 38"/>
                                      <a:gd name="T13" fmla="*/ T12 w 915"/>
                                      <a:gd name="T14" fmla="+- 0 924 11"/>
                                      <a:gd name="T15" fmla="*/ 924 h 917"/>
                                      <a:gd name="T16" fmla="+- 0 128 38"/>
                                      <a:gd name="T17" fmla="*/ T16 w 915"/>
                                      <a:gd name="T18" fmla="+- 0 924 11"/>
                                      <a:gd name="T19" fmla="*/ 924 h 917"/>
                                      <a:gd name="T20" fmla="+- 0 128 38"/>
                                      <a:gd name="T21" fmla="*/ T20 w 915"/>
                                      <a:gd name="T22" fmla="+- 0 91 11"/>
                                      <a:gd name="T23" fmla="*/ 91 h 917"/>
                                      <a:gd name="T24" fmla="+- 0 863 38"/>
                                      <a:gd name="T25" fmla="*/ T24 w 915"/>
                                      <a:gd name="T26" fmla="+- 0 91 11"/>
                                      <a:gd name="T27" fmla="*/ 91 h 917"/>
                                      <a:gd name="T28" fmla="+- 0 863 38"/>
                                      <a:gd name="T29" fmla="*/ T28 w 915"/>
                                      <a:gd name="T30" fmla="+- 0 928 11"/>
                                      <a:gd name="T31" fmla="*/ 928 h 917"/>
                                      <a:gd name="T32" fmla="+- 0 953 38"/>
                                      <a:gd name="T33" fmla="*/ T32 w 915"/>
                                      <a:gd name="T34" fmla="+- 0 928 11"/>
                                      <a:gd name="T35" fmla="*/ 928 h 917"/>
                                      <a:gd name="T36" fmla="+- 0 953 38"/>
                                      <a:gd name="T37" fmla="*/ T36 w 915"/>
                                      <a:gd name="T38" fmla="+- 0 16 11"/>
                                      <a:gd name="T39" fmla="*/ 16 h 917"/>
                                      <a:gd name="T40" fmla="+- 0 950 38"/>
                                      <a:gd name="T41" fmla="*/ T40 w 915"/>
                                      <a:gd name="T42" fmla="+- 0 16 11"/>
                                      <a:gd name="T43" fmla="*/ 16 h 9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7">
                                        <a:moveTo>
                                          <a:pt x="912" y="5"/>
                                        </a:move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25" y="80"/>
                                        </a:lnTo>
                                        <a:lnTo>
                                          <a:pt x="825" y="917"/>
                                        </a:lnTo>
                                        <a:lnTo>
                                          <a:pt x="915" y="917"/>
                                        </a:lnTo>
                                        <a:lnTo>
                                          <a:pt x="915" y="5"/>
                                        </a:lnTo>
                                        <a:lnTo>
                                          <a:pt x="91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" y="270"/>
                                  <a:ext cx="399" cy="399"/>
                                  <a:chOff x="296" y="270"/>
                                  <a:chExt cx="399" cy="399"/>
                                </a:xfrm>
                              </wpg:grpSpPr>
                              <wps:wsp>
                                <wps:cNvPr id="130" name="Freeform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" y="270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95 296"/>
                                      <a:gd name="T1" fmla="*/ T0 w 399"/>
                                      <a:gd name="T2" fmla="+- 0 669 270"/>
                                      <a:gd name="T3" fmla="*/ 669 h 399"/>
                                      <a:gd name="T4" fmla="+- 0 296 296"/>
                                      <a:gd name="T5" fmla="*/ T4 w 399"/>
                                      <a:gd name="T6" fmla="+- 0 669 270"/>
                                      <a:gd name="T7" fmla="*/ 669 h 399"/>
                                      <a:gd name="T8" fmla="+- 0 296 296"/>
                                      <a:gd name="T9" fmla="*/ T8 w 399"/>
                                      <a:gd name="T10" fmla="+- 0 270 270"/>
                                      <a:gd name="T11" fmla="*/ 270 h 399"/>
                                      <a:gd name="T12" fmla="+- 0 695 296"/>
                                      <a:gd name="T13" fmla="*/ T12 w 399"/>
                                      <a:gd name="T14" fmla="+- 0 270 270"/>
                                      <a:gd name="T15" fmla="*/ 270 h 399"/>
                                      <a:gd name="T16" fmla="+- 0 695 296"/>
                                      <a:gd name="T17" fmla="*/ T16 w 399"/>
                                      <a:gd name="T18" fmla="+- 0 669 270"/>
                                      <a:gd name="T19" fmla="*/ 669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18" o:spid="_x0000_s1026" style="width:49.55pt;height:48.75pt;mso-position-horizontal-relative:char;mso-position-vertical-relative:line" coordsize="991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">
                      <v:group id="Group 147" o:spid="_x0000_s1027" style="position:absolute;left:908;top:91;width:2;height:838" coordorigin="908,91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<v:shape id="Freeform 148" o:spid="_x0000_s1028" style="position:absolute;left:908;top:91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nBsQA&#10;AADcAAAADwAAAGRycy9kb3ducmV2LnhtbESPT0/DMAzF70j7DpEncWMpOyBUlk0INDGO+6OdrcZr&#10;whqnSrK28OnxAYmbrff83s+rzRQ6NVDKPrKBx0UFiriJ1nNr4HTcPjyDygXZYheZDHxThs16drfC&#10;2saR9zQcSqskhHONBlwpfa11bhwFzIvYE4t2iSlgkTW12iYcJTx0ellVTzqgZ2lw2NObo+Z6uAUD&#10;P/vj+yWdd2f68Nfxc/CV+5pOxtzPp9cXUIWm8m/+u95ZwV8K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5ZwbEAAAA3AAAAA8AAAAAAAAAAAAAAAAAmAIAAGRycy9k&#10;b3ducmV2LnhtbFBLBQYAAAAABAAEAPUAAACJAwAAAAA=&#10;" path="m,l,837e" filled="f" strokecolor="#231f20" strokeweight="1.61608mm">
                          <v:path arrowok="t" o:connecttype="custom" o:connectlocs="0,91;0,928" o:connectangles="0,0"/>
                        </v:shape>
                      </v:group>
                      <v:group id="Group 149" o:spid="_x0000_s1029" style="position:absolute;left:83;top:90;width:2;height:834" coordorigin="83,90" coordsize="2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<v:shape id="Freeform 150" o:spid="_x0000_s1030" style="position:absolute;left:83;top:90;width:2;height:834;visibility:visible;mso-wrap-style:square;v-text-anchor:top" coordsize="2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2MAA&#10;AADcAAAADwAAAGRycy9kb3ducmV2LnhtbERPTYvCMBC9C/6HMMLeNLULi1ajqCDsdbXgdWjGpthM&#10;ahJtd3/9ZmHB2zze56y3g23Fk3xoHCuYzzIQxJXTDdcKyvNxugARIrLG1jEp+KYA2814tMZCu56/&#10;6HmKtUghHApUYGLsCilDZchimLmOOHFX5y3GBH0ttcc+hdtW5ln2IS02nBoMdnQwVN1OD6tgIaW9&#10;Xo5zE/vljy/3TXmv3jOl3ibDbgUi0hBf4n/3p07z8xz+nkkXy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tM2MAAAADcAAAADwAAAAAAAAAAAAAAAACYAgAAZHJzL2Rvd25y&#10;ZXYueG1sUEsFBgAAAAAEAAQA9QAAAIUDAAAAAA==&#10;" path="m,l,834e" filled="f" strokecolor="#231f20" strokeweight="4.58pt">
                          <v:path arrowok="t" o:connecttype="custom" o:connectlocs="0,90;0,924" o:connectangles="0,0"/>
                        </v:shape>
                      </v:group>
                      <v:group id="Group 151" o:spid="_x0000_s1031" style="position:absolute;left:38;top:53;width:915;height:2" coordorigin="38,53" coordsize="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Freeform 152" o:spid="_x0000_s1032" style="position:absolute;left:38;top:53;width:915;height:2;visibility:visible;mso-wrap-style:square;v-text-anchor:top" coordsize="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eM8MA&#10;AADcAAAADwAAAGRycy9kb3ducmV2LnhtbERPTWsCMRC9C/6HMEJvmq1spW6NshQEeymopeJt3Iyb&#10;xc1km6S6/femUOhtHu9zFqvetuJKPjSOFTxOMhDEldMN1wo+9uvxM4gQkTW2jknBDwVYLYeDBRba&#10;3XhL112sRQrhUKACE2NXSBkqQxbDxHXEiTs7bzEm6GupPd5SuG3lNMtm0mLDqcFgR6+Gqsvu2yoI&#10;8y9vLrNzXh7y0yfu39+qp/Ko1MOoL19AROrjv/jPvdFp/jSH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leM8MAAADcAAAADwAAAAAAAAAAAAAAAACYAgAAZHJzL2Rv&#10;d25yZXYueG1sUEsFBgAAAAAEAAQA9QAAAIgDAAAAAA==&#10;" path="m,l915,e" filled="f" strokecolor="#231f20" strokeweight="3.8pt">
                          <v:path arrowok="t" o:connecttype="custom" o:connectlocs="0,0;915,0" o:connectangles="0,0"/>
                        </v:shape>
                      </v:group>
                      <v:group id="Group 153" o:spid="_x0000_s1033" style="position:absolute;left:38;top:14;width:913;height:2" coordorigin="38,14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<v:shape id="Freeform 154" o:spid="_x0000_s1034" style="position:absolute;left:38;top:14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2YcMA&#10;AADcAAAADwAAAGRycy9kb3ducmV2LnhtbERPTWvCQBC9C/0PyxS86aYerEZXqWJBKggmPfQ4ZMds&#10;MDsbslsT++u7guBtHu9zluve1uJKra8cK3gbJyCIC6crLhV855+jGQgfkDXWjknBjTysVy+DJaba&#10;dXyiaxZKEUPYp6jAhNCkUvrCkEU/dg1x5M6utRgibEupW+xiuK3lJEmm0mLFscFgQ1tDxSX7tQre&#10;D6fa37qv409+MX/bbO53m2ym1PC1/1iACNSHp/jh3us4fzKF+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2YcMAAADcAAAADwAAAAAAAAAAAAAAAACYAgAAZHJzL2Rv&#10;d25yZXYueG1sUEsFBgAAAAAEAAQA9QAAAIgDAAAAAA==&#10;" path="m,l912,e" filled="f" strokecolor="#231f20" strokeweight=".3pt">
                          <v:path arrowok="t" o:connecttype="custom" o:connectlocs="0,0;912,0" o:connectangles="0,0"/>
                        </v:shape>
                      </v:group>
                      <v:group id="Group 155" o:spid="_x0000_s1035" style="position:absolute;left:38;top:11;width:915;height:917" coordorigin="38,11" coordsize="915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shape id="Freeform 156" o:spid="_x0000_s1036" style="position:absolute;left:38;top:11;width:915;height:917;visibility:visible;mso-wrap-style:square;v-text-anchor:top" coordsize="91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7+i8UA&#10;AADcAAAADwAAAGRycy9kb3ducmV2LnhtbESPQWvCQBCF74X+h2UK3upGBSmpq4ihVEGExF56G7Jj&#10;EpqdTXe3mv77zkHobYb35r1vVpvR9epKIXaeDcymGSji2tuOGwMf57fnF1AxIVvsPZOBX4qwWT8+&#10;rDC3/sYlXavUKAnhmKOBNqUh1zrWLTmMUz8Qi3bxwWGSNTTaBrxJuOv1PMuW2mHH0tDiQLuW6q/q&#10;xxmwu+MpLNL3JzZF9X4pDmVZ+NGYydO4fQWVaEz/5vv13gr+XG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6LxQAAANwAAAAPAAAAAAAAAAAAAAAAAJgCAABkcnMv&#10;ZG93bnJldi54bWxQSwUGAAAAAAQABAD1AAAAigMAAAAA&#10;" path="m912,5r,-5l,,,913r90,l90,80r735,l825,917r90,l915,5r-3,xe" filled="f" strokecolor="#231f20" strokeweight=".40428mm">
                          <v:path arrowok="t" o:connecttype="custom" o:connectlocs="912,16;912,11;0,11;0,924;90,924;90,91;825,91;825,928;915,928;915,16;912,16" o:connectangles="0,0,0,0,0,0,0,0,0,0,0"/>
                        </v:shape>
                      </v:group>
                      <v:group id="Group 157" o:spid="_x0000_s1037" style="position:absolute;left:296;top:270;width:399;height:399" coordorigin="296,270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Freeform 158" o:spid="_x0000_s1038" style="position:absolute;left:296;top:270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IFX8YA&#10;AADcAAAADwAAAGRycy9kb3ducmV2LnhtbESPQWvCQBCF74L/YZlCL6KbViqSuooU2oq3xggex+w0&#10;ic3OhuxW4793DoK3Gd6b975ZrHrXqDN1ofZs4GWSgCIuvK25NJDvPsdzUCEiW2w8k4ErBVgth4MF&#10;ptZf+IfOWSyVhHBI0UAVY5tqHYqKHIaJb4lF+/WdwyhrV2rb4UXCXaNfk2SmHdYsDRW29FFR8Zf9&#10;OwMH951nb/OkvJ5Ox22ehdnoa7815vmpX7+DitTHh/l+vbGCPxV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IFX8YAAADcAAAADwAAAAAAAAAAAAAAAACYAgAAZHJz&#10;L2Rvd25yZXYueG1sUEsFBgAAAAAEAAQA9QAAAIsDAAAAAA==&#10;" path="m399,399l,399,,,399,r,399xe" filled="f" strokecolor="#949b50" strokeweight=".80856mm">
                          <v:path arrowok="t" o:connecttype="custom" o:connectlocs="399,669;0,669;0,270;399,270;399,669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bookmarkStart w:id="0" w:name="_GoBack"/>
        <w:bookmarkEnd w:id="0"/>
      </w:tr>
      <w:tr w:rsidR="00646683" w:rsidTr="00F612D6">
        <w:trPr>
          <w:trHeight w:val="1418"/>
        </w:trPr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spacing w:val="-1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226C7E3B" wp14:editId="37335C99">
                      <wp:extent cx="628015" cy="615950"/>
                      <wp:effectExtent l="0" t="9525" r="635" b="3175"/>
                      <wp:docPr id="131" name="Grup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132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85"/>
                                  <a:ext cx="2" cy="838"/>
                                  <a:chOff x="83" y="85"/>
                                  <a:chExt cx="2" cy="838"/>
                                </a:xfrm>
                              </wpg:grpSpPr>
                              <wps:wsp>
                                <wps:cNvPr id="133" name="Freeform 1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" name="Group 1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135" name="Freeform 1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" name="Group 1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137" name="Freeform 1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950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128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128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38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38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950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912" y="0"/>
                                        </a:moveTo>
                                        <a:lnTo>
                                          <a:pt x="912" y="75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" y="276"/>
                                  <a:ext cx="460" cy="390"/>
                                  <a:chOff x="282" y="276"/>
                                  <a:chExt cx="460" cy="390"/>
                                </a:xfrm>
                              </wpg:grpSpPr>
                              <wps:wsp>
                                <wps:cNvPr id="139" name="Freeform 1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2" y="276"/>
                                    <a:ext cx="460" cy="390"/>
                                  </a:xfrm>
                                  <a:custGeom>
                                    <a:avLst/>
                                    <a:gdLst>
                                      <a:gd name="T0" fmla="+- 0 741 282"/>
                                      <a:gd name="T1" fmla="*/ T0 w 460"/>
                                      <a:gd name="T2" fmla="+- 0 666 276"/>
                                      <a:gd name="T3" fmla="*/ 666 h 390"/>
                                      <a:gd name="T4" fmla="+- 0 531 282"/>
                                      <a:gd name="T5" fmla="*/ T4 w 460"/>
                                      <a:gd name="T6" fmla="+- 0 276 276"/>
                                      <a:gd name="T7" fmla="*/ 276 h 390"/>
                                      <a:gd name="T8" fmla="+- 0 282 282"/>
                                      <a:gd name="T9" fmla="*/ T8 w 460"/>
                                      <a:gd name="T10" fmla="+- 0 666 276"/>
                                      <a:gd name="T11" fmla="*/ 666 h 390"/>
                                      <a:gd name="T12" fmla="+- 0 741 282"/>
                                      <a:gd name="T13" fmla="*/ T12 w 460"/>
                                      <a:gd name="T14" fmla="+- 0 666 276"/>
                                      <a:gd name="T15" fmla="*/ 666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60" h="390">
                                        <a:moveTo>
                                          <a:pt x="459" y="390"/>
                                        </a:moveTo>
                                        <a:lnTo>
                                          <a:pt x="249" y="0"/>
                                        </a:lnTo>
                                        <a:lnTo>
                                          <a:pt x="0" y="390"/>
                                        </a:lnTo>
                                        <a:lnTo>
                                          <a:pt x="459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A0427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31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">
                      <v:group id="Group 160" o:spid="_x0000_s1027" style="position:absolute;left:83;top:85;width:2;height:838" coordorigin="83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Freeform 161" o:spid="_x0000_s1028" style="position:absolute;left:83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OP8QA&#10;AADcAAAADwAAAGRycy9kb3ducmV2LnhtbERPTYvCMBC9C/6HMIIXWVMVxK1GcVfUBQ+iuxdvQzO2&#10;xWZSmqi1v94IC97m8T5ntqhNIW5UudyygkE/AkGcWJ1zquDvd/0xAeE8ssbCMil4kIPFvN2aYazt&#10;nQ90O/pUhBB2MSrIvC9jKV2SkUHXtyVx4M62MugDrFKpK7yHcFPIYRSNpcGcQ0OGJX1nlFyOV6Pg&#10;upenzbgYNl+DSdJbRbvmsv1slOp26uUUhKfav8X/7h8d5o9G8HomX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jj/EAAAA3AAAAA8AAAAAAAAAAAAAAAAAmAIAAGRycy9k&#10;b3ducmV2LnhtbFBLBQYAAAAABAAEAPUAAACJAwAAAAA=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162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Freeform 163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1nsMA&#10;AADcAAAADwAAAGRycy9kb3ducmV2LnhtbERPyW7CMBC9V+IfrEHqrTgtCkIpJopY2nIs0PsQD0nU&#10;eOzGBtJ+PUZC6m2e3jqzvDetOFPnG8sKnkcJCOLS6oYrBfvd+mkKwgdkja1lUvBLHvL54GGGmbYX&#10;/qTzNlQihrDPUEEdgsuk9GVNBv3IOuLIHW1nMETYVVJ3eInhppUvSTKRBhuODTU6WtRUfm9PRkH6&#10;9bYrNssDTcrm9NOP351b/aVKPQ774hVEoD78i+/uDx3nj1O4PRMvk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i1nsMAAADcAAAADwAAAAAAAAAAAAAAAACYAgAAZHJzL2Rv&#10;d25yZXYueG1sUEsFBgAAAAAEAAQA9QAAAIgDAAAAAA==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164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<v:shape id="Freeform 165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MtMMA&#10;AADcAAAADwAAAGRycy9kb3ducmV2LnhtbERPS2sCMRC+C/6HMEIvRRNbqbIaRYSWWoTi4+Jt2Iy7&#10;i5vJmqS6/feNUPA2H99zZovW1uJKPlSONQwHCgRx7kzFhYbD/r0/AREissHaMWn4pQCLebczw8y4&#10;G2/puouFSCEcMtRQxthkUoa8JIth4BrixJ2ctxgT9IU0Hm8p3NbyRak3abHi1FBiQ6uS8vPux2r4&#10;+Fo/q7M/Xg6rjSxQjZrhd1hr/dRrl1MQkdr4EP+7P02a/zqG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MtMMAAADcAAAADwAAAAAAAAAAAAAAAACYAgAAZHJzL2Rv&#10;d25yZXYueG1sUEsFBgAAAAAEAAQA9QAAAIgDAAAAAA==&#10;" path="m912,r,75l90,75r,838l,913,,,912,xe" filled="f" strokecolor="#231f20" strokeweight=".40428mm">
                          <v:path arrowok="t" o:connecttype="custom" o:connectlocs="912,11;912,86;90,86;90,924;0,924;0,11;912,11" o:connectangles="0,0,0,0,0,0,0"/>
                        </v:shape>
                      </v:group>
                      <v:group id="Group 166" o:spid="_x0000_s1033" style="position:absolute;left:282;top:276;width:460;height:390" coordorigin="282,276" coordsize="4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    <v:shape id="Freeform 167" o:spid="_x0000_s1034" style="position:absolute;left:282;top:276;width:460;height:390;visibility:visible;mso-wrap-style:square;v-text-anchor:top" coordsize="46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7ZsIA&#10;AADcAAAADwAAAGRycy9kb3ducmV2LnhtbERPTWvCQBC9C/0Pywi96UYLtk1dpViKwXpJLD0P2TEb&#10;mp0N2dVEf323IHibx/uc5XqwjThT52vHCmbTBARx6XTNlYLvw+fkBYQPyBobx6TgQh7Wq4fRElPt&#10;es7pXIRKxBD2KSowIbSplL40ZNFPXUscuaPrLIYIu0rqDvsYbhs5T5KFtFhzbDDY0sZQ+VucrIJS&#10;7g4Wq6/rNjdH/jhlP/vds1XqcTy8v4EINIS7+ObOdJz/9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ftmwgAAANwAAAAPAAAAAAAAAAAAAAAAAJgCAABkcnMvZG93&#10;bnJldi54bWxQSwUGAAAAAAQABAD1AAAAhwMAAAAA&#10;" path="m459,390l249,,,390r459,xe" filled="f" strokecolor="#a04276" strokeweight=".80856mm">
                          <v:path arrowok="t" o:connecttype="custom" o:connectlocs="459,666;249,276;0,666;459,666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2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48743824" wp14:editId="2D9A9FC3">
                      <wp:extent cx="628015" cy="615950"/>
                      <wp:effectExtent l="0" t="9525" r="635" b="3175"/>
                      <wp:docPr id="140" name="Grup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141" name="Group 1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5" y="85"/>
                                  <a:ext cx="2" cy="838"/>
                                  <a:chOff x="905" y="85"/>
                                  <a:chExt cx="2" cy="838"/>
                                </a:xfrm>
                              </wpg:grpSpPr>
                              <wps:wsp>
                                <wps:cNvPr id="142" name="Freeform 1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5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144" name="Freeform 1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" name="Group 1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146" name="Freeform 1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38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861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861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950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950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38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0" y="0"/>
                                        </a:moveTo>
                                        <a:lnTo>
                                          <a:pt x="0" y="75"/>
                                        </a:lnTo>
                                        <a:lnTo>
                                          <a:pt x="823" y="75"/>
                                        </a:lnTo>
                                        <a:lnTo>
                                          <a:pt x="823" y="913"/>
                                        </a:lnTo>
                                        <a:lnTo>
                                          <a:pt x="912" y="913"/>
                                        </a:ln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1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5" y="268"/>
                                  <a:ext cx="399" cy="399"/>
                                  <a:chOff x="295" y="268"/>
                                  <a:chExt cx="399" cy="399"/>
                                </a:xfrm>
                              </wpg:grpSpPr>
                              <wps:wsp>
                                <wps:cNvPr id="148" name="Freeform 1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5" y="268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94 295"/>
                                      <a:gd name="T1" fmla="*/ T0 w 399"/>
                                      <a:gd name="T2" fmla="+- 0 667 268"/>
                                      <a:gd name="T3" fmla="*/ 667 h 399"/>
                                      <a:gd name="T4" fmla="+- 0 295 295"/>
                                      <a:gd name="T5" fmla="*/ T4 w 399"/>
                                      <a:gd name="T6" fmla="+- 0 667 268"/>
                                      <a:gd name="T7" fmla="*/ 667 h 399"/>
                                      <a:gd name="T8" fmla="+- 0 295 295"/>
                                      <a:gd name="T9" fmla="*/ T8 w 399"/>
                                      <a:gd name="T10" fmla="+- 0 268 268"/>
                                      <a:gd name="T11" fmla="*/ 268 h 399"/>
                                      <a:gd name="T12" fmla="+- 0 694 295"/>
                                      <a:gd name="T13" fmla="*/ T12 w 399"/>
                                      <a:gd name="T14" fmla="+- 0 268 268"/>
                                      <a:gd name="T15" fmla="*/ 268 h 399"/>
                                      <a:gd name="T16" fmla="+- 0 694 295"/>
                                      <a:gd name="T17" fmla="*/ T16 w 399"/>
                                      <a:gd name="T18" fmla="+- 0 667 268"/>
                                      <a:gd name="T19" fmla="*/ 667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40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">
                      <v:group id="Group 169" o:spid="_x0000_s1027" style="position:absolute;left:905;top:85;width:2;height:838" coordorigin="905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<v:shape id="Freeform 170" o:spid="_x0000_s1028" style="position:absolute;left:905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Y2cUA&#10;AADcAAAADwAAAGRycy9kb3ducmV2LnhtbERPS2vCQBC+C/0PyxR6Ed0YRDR1lVapCh6Kj4u3ITtN&#10;gtnZkN1ozK/vFoTe5uN7znzZmlLcqHaFZQWjYQSCOLW64EzB+fQ1mIJwHlljaZkUPMjBcvHSm2Oi&#10;7Z0PdDv6TIQQdgkqyL2vEildmpNBN7QVceB+bG3QB1hnUtd4D+GmlHEUTaTBgkNDjhWtckqvx8Yo&#10;aL7lZTMp4+5zNE3762jfXbezTqm31/bjHYSn1v+Ln+6dDvPHMfw9E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ljZxQAAANwAAAAPAAAAAAAAAAAAAAAAAJgCAABkcnMv&#10;ZG93bnJldi54bWxQSwUGAAAAAAQABAD1AAAAigMAAAAA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171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shape id="Freeform 172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jeMIA&#10;AADcAAAADwAAAGRycy9kb3ducmV2LnhtbERPyW7CMBC9I/UfrKnEDRzKIpRiECpL4ViW+xBPk4h4&#10;bGIDoV9fV0LqbZ7eOpNZYypxo9qXlhX0ugkI4szqknMFh/2qMwbhA7LGyjIpeJCH2fSlNcFU2zt/&#10;0W0XchFD2KeooAjBpVL6rCCDvmsdceS+bW0wRFjnUtd4j+Gmkm9JMpIGS44NBTr6KCg7765GwfC4&#10;3s+3ixONsvJ6afqfzi1/hkq1X5v5O4hATfgXP90bHecPBvD3TLx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mN4wgAAANwAAAAPAAAAAAAAAAAAAAAAAJgCAABkcnMvZG93&#10;bnJldi54bWxQSwUGAAAAAAQABAD1AAAAhwMAAAAA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173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Freeform 174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aUsMA&#10;AADcAAAADwAAAGRycy9kb3ducmV2LnhtbERPTWsCMRC9C/6HMEIvRROLSFk3KyIotRSK1ou3YTPu&#10;Lm4ma5Lq9t83hYK3ebzPyZe9bcWNfGgca5hOFAji0pmGKw3Hr834FUSIyAZbx6ThhwIsi+Egx8y4&#10;O+/pdoiVSCEcMtRQx9hlUoayJoth4jrixJ2dtxgT9JU0Hu8p3LbyRam5tNhwaqixo3VN5eXwbTVs&#10;33fP6uJP1+P6Q1aoZt30M+y0fhr1qwWISH18iP/dbybNn83h75l0gS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OaUsMAAADcAAAADwAAAAAAAAAAAAAAAACYAgAAZHJzL2Rv&#10;d25yZXYueG1sUEsFBgAAAAAEAAQA9QAAAIgDAAAAAA==&#10;" path="m,l,75r823,l823,913r89,l912,,,xe" filled="f" strokecolor="#231f20" strokeweight=".40428mm">
                          <v:path arrowok="t" o:connecttype="custom" o:connectlocs="0,11;0,86;823,86;823,924;912,924;912,11;0,11" o:connectangles="0,0,0,0,0,0,0"/>
                        </v:shape>
                      </v:group>
                      <v:group id="Group 175" o:spid="_x0000_s1033" style="position:absolute;left:295;top:268;width:399;height:399" coordorigin="295,268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Freeform 176" o:spid="_x0000_s1034" style="position:absolute;left:295;top:268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6JMYA&#10;AADcAAAADwAAAGRycy9kb3ducmV2LnhtbESPQWvCQBCF74L/YZlCL6KbFiuSuooU2oq3xggex+w0&#10;ic3OhuxW4793DoK3Gd6b975ZrHrXqDN1ofZs4GWSgCIuvK25NJDvPsdzUCEiW2w8k4ErBVgth4MF&#10;ptZf+IfOWSyVhHBI0UAVY5tqHYqKHIaJb4lF+/WdwyhrV2rb4UXCXaNfk2SmHdYsDRW29FFR8Zf9&#10;OwMH951nb/OkvJ5Ox22ehdnoa7815vmpX7+DitTHh/l+vbGCPxV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J6JMYAAADcAAAADwAAAAAAAAAAAAAAAACYAgAAZHJz&#10;L2Rvd25yZXYueG1sUEsFBgAAAAAEAAQA9QAAAIsDAAAAAA==&#10;" path="m399,399l,399,,,399,r,399xe" filled="f" strokecolor="#949b50" strokeweight=".80856mm">
                          <v:path arrowok="t" o:connecttype="custom" o:connectlocs="399,667;0,667;0,268;399,268;399,667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1FEFB7C9" wp14:editId="4A6A597C">
                      <wp:extent cx="601345" cy="597535"/>
                      <wp:effectExtent l="13970" t="1270" r="3810" b="10795"/>
                      <wp:docPr id="149" name="Grup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" cy="597535"/>
                                <a:chOff x="0" y="0"/>
                                <a:chExt cx="947" cy="941"/>
                              </a:xfrm>
                            </wpg:grpSpPr>
                            <wpg:grpSp>
                              <wpg:cNvPr id="150" name="Group 1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151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839 11"/>
                                      <a:gd name="T35" fmla="*/ 839 h 918"/>
                                      <a:gd name="T36" fmla="+- 0 846 11"/>
                                      <a:gd name="T37" fmla="*/ T36 w 925"/>
                                      <a:gd name="T38" fmla="+- 0 839 11"/>
                                      <a:gd name="T39" fmla="*/ 839 h 918"/>
                                      <a:gd name="T40" fmla="+- 0 87 11"/>
                                      <a:gd name="T41" fmla="*/ T40 w 925"/>
                                      <a:gd name="T42" fmla="+- 0 837 11"/>
                                      <a:gd name="T43" fmla="*/ 837 h 918"/>
                                      <a:gd name="T44" fmla="+- 0 89 11"/>
                                      <a:gd name="T45" fmla="*/ T44 w 925"/>
                                      <a:gd name="T46" fmla="+- 0 86 11"/>
                                      <a:gd name="T47" fmla="*/ 86 h 918"/>
                                      <a:gd name="T48" fmla="+- 0 936 11"/>
                                      <a:gd name="T49" fmla="*/ T48 w 925"/>
                                      <a:gd name="T50" fmla="+- 0 86 11"/>
                                      <a:gd name="T51" fmla="*/ 86 h 918"/>
                                      <a:gd name="T52" fmla="+- 0 936 11"/>
                                      <a:gd name="T53" fmla="*/ T52 w 925"/>
                                      <a:gd name="T54" fmla="+- 0 14 11"/>
                                      <a:gd name="T55" fmla="*/ 14 h 918"/>
                                      <a:gd name="T56" fmla="+- 0 23 11"/>
                                      <a:gd name="T57" fmla="*/ T56 w 925"/>
                                      <a:gd name="T58" fmla="+- 0 14 11"/>
                                      <a:gd name="T59" fmla="*/ 14 h 918"/>
                                      <a:gd name="T60" fmla="+- 0 936 11"/>
                                      <a:gd name="T61" fmla="*/ T60 w 925"/>
                                      <a:gd name="T62" fmla="+- 0 14 11"/>
                                      <a:gd name="T63" fmla="*/ 14 h 918"/>
                                      <a:gd name="T64" fmla="+- 0 936 11"/>
                                      <a:gd name="T65" fmla="*/ T64 w 925"/>
                                      <a:gd name="T66" fmla="+- 0 11 11"/>
                                      <a:gd name="T67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76" y="82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925" y="75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25" y="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1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86 11"/>
                                      <a:gd name="T3" fmla="*/ 86 h 918"/>
                                      <a:gd name="T4" fmla="+- 0 846 11"/>
                                      <a:gd name="T5" fmla="*/ T4 w 925"/>
                                      <a:gd name="T6" fmla="+- 0 86 11"/>
                                      <a:gd name="T7" fmla="*/ 86 h 918"/>
                                      <a:gd name="T8" fmla="+- 0 846 11"/>
                                      <a:gd name="T9" fmla="*/ T8 w 925"/>
                                      <a:gd name="T10" fmla="+- 0 839 11"/>
                                      <a:gd name="T11" fmla="*/ 839 h 918"/>
                                      <a:gd name="T12" fmla="+- 0 936 11"/>
                                      <a:gd name="T13" fmla="*/ T12 w 925"/>
                                      <a:gd name="T14" fmla="+- 0 839 11"/>
                                      <a:gd name="T15" fmla="*/ 839 h 918"/>
                                      <a:gd name="T16" fmla="+- 0 936 11"/>
                                      <a:gd name="T17" fmla="*/ T16 w 925"/>
                                      <a:gd name="T18" fmla="+- 0 86 11"/>
                                      <a:gd name="T19" fmla="*/ 86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75"/>
                                        </a:moveTo>
                                        <a:lnTo>
                                          <a:pt x="835" y="75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925" y="828"/>
                                        </a:lnTo>
                                        <a:lnTo>
                                          <a:pt x="92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" name="Group 1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" y="86"/>
                                  <a:ext cx="760" cy="753"/>
                                  <a:chOff x="87" y="86"/>
                                  <a:chExt cx="760" cy="753"/>
                                </a:xfrm>
                              </wpg:grpSpPr>
                              <wps:wsp>
                                <wps:cNvPr id="154" name="Freeform 1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" y="86"/>
                                    <a:ext cx="760" cy="753"/>
                                  </a:xfrm>
                                  <a:custGeom>
                                    <a:avLst/>
                                    <a:gdLst>
                                      <a:gd name="T0" fmla="+- 0 89 87"/>
                                      <a:gd name="T1" fmla="*/ T0 w 760"/>
                                      <a:gd name="T2" fmla="+- 0 86 86"/>
                                      <a:gd name="T3" fmla="*/ 86 h 753"/>
                                      <a:gd name="T4" fmla="+- 0 846 87"/>
                                      <a:gd name="T5" fmla="*/ T4 w 760"/>
                                      <a:gd name="T6" fmla="+- 0 86 86"/>
                                      <a:gd name="T7" fmla="*/ 86 h 753"/>
                                      <a:gd name="T8" fmla="+- 0 846 87"/>
                                      <a:gd name="T9" fmla="*/ T8 w 760"/>
                                      <a:gd name="T10" fmla="+- 0 839 86"/>
                                      <a:gd name="T11" fmla="*/ 839 h 753"/>
                                      <a:gd name="T12" fmla="+- 0 87 87"/>
                                      <a:gd name="T13" fmla="*/ T12 w 760"/>
                                      <a:gd name="T14" fmla="+- 0 837 86"/>
                                      <a:gd name="T15" fmla="*/ 837 h 753"/>
                                      <a:gd name="T16" fmla="+- 0 89 87"/>
                                      <a:gd name="T17" fmla="*/ T16 w 760"/>
                                      <a:gd name="T18" fmla="+- 0 86 86"/>
                                      <a:gd name="T19" fmla="*/ 86 h 7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" h="753">
                                        <a:moveTo>
                                          <a:pt x="2" y="0"/>
                                        </a:moveTo>
                                        <a:lnTo>
                                          <a:pt x="759" y="0"/>
                                        </a:lnTo>
                                        <a:lnTo>
                                          <a:pt x="759" y="753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1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156" name="Freeform 1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6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6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6 11"/>
                                      <a:gd name="T33" fmla="*/ T32 w 925"/>
                                      <a:gd name="T34" fmla="+- 0 11 11"/>
                                      <a:gd name="T35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5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5" y="913"/>
                                        </a:lnTo>
                                        <a:lnTo>
                                          <a:pt x="9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" name="Group 1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8" y="261"/>
                                  <a:ext cx="418" cy="417"/>
                                  <a:chOff x="258" y="261"/>
                                  <a:chExt cx="418" cy="417"/>
                                </a:xfrm>
                              </wpg:grpSpPr>
                              <wps:wsp>
                                <wps:cNvPr id="158" name="Freeform 1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8" y="261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75 258"/>
                                      <a:gd name="T1" fmla="*/ T0 w 418"/>
                                      <a:gd name="T2" fmla="+- 0 470 261"/>
                                      <a:gd name="T3" fmla="*/ 470 h 417"/>
                                      <a:gd name="T4" fmla="+- 0 664 258"/>
                                      <a:gd name="T5" fmla="*/ T4 w 418"/>
                                      <a:gd name="T6" fmla="+- 0 537 261"/>
                                      <a:gd name="T7" fmla="*/ 537 h 417"/>
                                      <a:gd name="T8" fmla="+- 0 634 258"/>
                                      <a:gd name="T9" fmla="*/ T8 w 418"/>
                                      <a:gd name="T10" fmla="+- 0 595 261"/>
                                      <a:gd name="T11" fmla="*/ 595 h 417"/>
                                      <a:gd name="T12" fmla="+- 0 587 258"/>
                                      <a:gd name="T13" fmla="*/ T12 w 418"/>
                                      <a:gd name="T14" fmla="+- 0 641 261"/>
                                      <a:gd name="T15" fmla="*/ 641 h 417"/>
                                      <a:gd name="T16" fmla="+- 0 528 258"/>
                                      <a:gd name="T17" fmla="*/ T16 w 418"/>
                                      <a:gd name="T18" fmla="+- 0 670 261"/>
                                      <a:gd name="T19" fmla="*/ 670 h 417"/>
                                      <a:gd name="T20" fmla="+- 0 484 258"/>
                                      <a:gd name="T21" fmla="*/ T20 w 418"/>
                                      <a:gd name="T22" fmla="+- 0 678 261"/>
                                      <a:gd name="T23" fmla="*/ 678 h 417"/>
                                      <a:gd name="T24" fmla="+- 0 459 258"/>
                                      <a:gd name="T25" fmla="*/ T24 w 418"/>
                                      <a:gd name="T26" fmla="+- 0 677 261"/>
                                      <a:gd name="T27" fmla="*/ 677 h 417"/>
                                      <a:gd name="T28" fmla="+- 0 389 258"/>
                                      <a:gd name="T29" fmla="*/ T28 w 418"/>
                                      <a:gd name="T30" fmla="+- 0 661 261"/>
                                      <a:gd name="T31" fmla="*/ 661 h 417"/>
                                      <a:gd name="T32" fmla="+- 0 332 258"/>
                                      <a:gd name="T33" fmla="*/ T32 w 418"/>
                                      <a:gd name="T34" fmla="+- 0 628 261"/>
                                      <a:gd name="T35" fmla="*/ 628 h 417"/>
                                      <a:gd name="T36" fmla="+- 0 290 258"/>
                                      <a:gd name="T37" fmla="*/ T36 w 418"/>
                                      <a:gd name="T38" fmla="+- 0 581 261"/>
                                      <a:gd name="T39" fmla="*/ 581 h 417"/>
                                      <a:gd name="T40" fmla="+- 0 264 258"/>
                                      <a:gd name="T41" fmla="*/ T40 w 418"/>
                                      <a:gd name="T42" fmla="+- 0 523 261"/>
                                      <a:gd name="T43" fmla="*/ 523 h 417"/>
                                      <a:gd name="T44" fmla="+- 0 258 258"/>
                                      <a:gd name="T45" fmla="*/ T44 w 418"/>
                                      <a:gd name="T46" fmla="+- 0 480 261"/>
                                      <a:gd name="T47" fmla="*/ 480 h 417"/>
                                      <a:gd name="T48" fmla="+- 0 259 258"/>
                                      <a:gd name="T49" fmla="*/ T48 w 418"/>
                                      <a:gd name="T50" fmla="+- 0 456 261"/>
                                      <a:gd name="T51" fmla="*/ 456 h 417"/>
                                      <a:gd name="T52" fmla="+- 0 276 258"/>
                                      <a:gd name="T53" fmla="*/ T52 w 418"/>
                                      <a:gd name="T54" fmla="+- 0 388 261"/>
                                      <a:gd name="T55" fmla="*/ 388 h 417"/>
                                      <a:gd name="T56" fmla="+- 0 310 258"/>
                                      <a:gd name="T57" fmla="*/ T56 w 418"/>
                                      <a:gd name="T58" fmla="+- 0 333 261"/>
                                      <a:gd name="T59" fmla="*/ 333 h 417"/>
                                      <a:gd name="T60" fmla="+- 0 359 258"/>
                                      <a:gd name="T61" fmla="*/ T60 w 418"/>
                                      <a:gd name="T62" fmla="+- 0 291 261"/>
                                      <a:gd name="T63" fmla="*/ 291 h 417"/>
                                      <a:gd name="T64" fmla="+- 0 419 258"/>
                                      <a:gd name="T65" fmla="*/ T64 w 418"/>
                                      <a:gd name="T66" fmla="+- 0 267 261"/>
                                      <a:gd name="T67" fmla="*/ 267 h 417"/>
                                      <a:gd name="T68" fmla="+- 0 464 258"/>
                                      <a:gd name="T69" fmla="*/ T68 w 418"/>
                                      <a:gd name="T70" fmla="+- 0 261 261"/>
                                      <a:gd name="T71" fmla="*/ 261 h 417"/>
                                      <a:gd name="T72" fmla="+- 0 487 258"/>
                                      <a:gd name="T73" fmla="*/ T72 w 418"/>
                                      <a:gd name="T74" fmla="+- 0 263 261"/>
                                      <a:gd name="T75" fmla="*/ 263 h 417"/>
                                      <a:gd name="T76" fmla="+- 0 552 258"/>
                                      <a:gd name="T77" fmla="*/ T76 w 418"/>
                                      <a:gd name="T78" fmla="+- 0 280 261"/>
                                      <a:gd name="T79" fmla="*/ 280 h 417"/>
                                      <a:gd name="T80" fmla="+- 0 607 258"/>
                                      <a:gd name="T81" fmla="*/ T80 w 418"/>
                                      <a:gd name="T82" fmla="+- 0 316 261"/>
                                      <a:gd name="T83" fmla="*/ 316 h 417"/>
                                      <a:gd name="T84" fmla="+- 0 647 258"/>
                                      <a:gd name="T85" fmla="*/ T84 w 418"/>
                                      <a:gd name="T86" fmla="+- 0 367 261"/>
                                      <a:gd name="T87" fmla="*/ 367 h 417"/>
                                      <a:gd name="T88" fmla="+- 0 671 258"/>
                                      <a:gd name="T89" fmla="*/ T88 w 418"/>
                                      <a:gd name="T90" fmla="+- 0 428 261"/>
                                      <a:gd name="T91" fmla="*/ 428 h 417"/>
                                      <a:gd name="T92" fmla="+- 0 675 258"/>
                                      <a:gd name="T93" fmla="*/ T92 w 418"/>
                                      <a:gd name="T94" fmla="+- 0 470 261"/>
                                      <a:gd name="T95" fmla="*/ 470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7" y="209"/>
                                        </a:moveTo>
                                        <a:lnTo>
                                          <a:pt x="406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29" y="380"/>
                                        </a:lnTo>
                                        <a:lnTo>
                                          <a:pt x="270" y="409"/>
                                        </a:lnTo>
                                        <a:lnTo>
                                          <a:pt x="226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1" y="400"/>
                                        </a:lnTo>
                                        <a:lnTo>
                                          <a:pt x="74" y="367"/>
                                        </a:lnTo>
                                        <a:lnTo>
                                          <a:pt x="32" y="320"/>
                                        </a:lnTo>
                                        <a:lnTo>
                                          <a:pt x="6" y="262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1" y="195"/>
                                        </a:lnTo>
                                        <a:lnTo>
                                          <a:pt x="18" y="127"/>
                                        </a:lnTo>
                                        <a:lnTo>
                                          <a:pt x="52" y="72"/>
                                        </a:lnTo>
                                        <a:lnTo>
                                          <a:pt x="101" y="30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94" y="19"/>
                                        </a:lnTo>
                                        <a:lnTo>
                                          <a:pt x="349" y="55"/>
                                        </a:lnTo>
                                        <a:lnTo>
                                          <a:pt x="389" y="106"/>
                                        </a:lnTo>
                                        <a:lnTo>
                                          <a:pt x="413" y="167"/>
                                        </a:lnTo>
                                        <a:lnTo>
                                          <a:pt x="417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49" o:spid="_x0000_s1026" style="width:47.35pt;height:47.05pt;mso-position-horizontal-relative:char;mso-position-vertical-relative:line" coordsize="9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">
                      <v:group id="Group 178" o:spid="_x0000_s1027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179" o:spid="_x0000_s1028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JlcMA&#10;AADcAAAADwAAAGRycy9kb3ducmV2LnhtbERP3WrCMBS+F/YO4Qy801RFGZ1RpMzR3QzUPcChOWu6&#10;Niddkmnd05uBsLvz8f2e9XawnTiTD41jBbNpBoK4crrhWsHHaT95AhEissbOMSm4UoDt5mG0xly7&#10;Cx/ofIy1SCEcclRgYuxzKUNlyGKYup44cZ/OW4wJ+lpqj5cUbjs5z7KVtNhwajDYU2Goao8/VkH5&#10;0u6K8tsXh9ff9t2Z69fbIjspNX4cds8gIg3xX3x3lzrNX87g75l0gd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zJlcMAAADcAAAADwAAAAAAAAAAAAAAAACYAgAAZHJzL2Rv&#10;d25yZXYueG1sUEsFBgAAAAAEAAQA9QAAAIgDAAAAAA==&#10;" path="m925,l12,r,3l3,3,,915r913,3l913,913r12,l925,828r-90,l76,826,78,75r847,l925,3,12,3r913,l925,xe" fillcolor="#231f20" stroked="f">
                          <v:path arrowok="t" o:connecttype="custom" o:connectlocs="925,11;12,11;12,14;3,14;0,926;913,929;913,924;925,924;925,839;835,839;76,837;78,86;925,86;925,14;12,14;925,14;925,11" o:connectangles="0,0,0,0,0,0,0,0,0,0,0,0,0,0,0,0,0"/>
                        </v:shape>
                        <v:shape id="Freeform 180" o:spid="_x0000_s1029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X4sMA&#10;AADcAAAADwAAAGRycy9kb3ducmV2LnhtbERP3WrCMBS+F/YO4Qx2p+kcyuiMIkVHdyOoe4BDc9Z0&#10;bU66JNO6pzeCsLvz8f2exWqwnTiRD41jBc+TDARx5XTDtYLP43b8CiJEZI2dY1JwoQCr5cNogbl2&#10;Z97T6RBrkUI45KjAxNjnUobKkMUwcT1x4r6ctxgT9LXUHs8p3HZymmVzabHh1GCwp8JQ1R5+rYJy&#10;066L8scX+/e/dufM5fvjJTsq9fQ4rN9ARBriv/juLnWaP5vC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5X4sMAAADcAAAADwAAAAAAAAAAAAAAAACYAgAAZHJzL2Rv&#10;d25yZXYueG1sUEsFBgAAAAAEAAQA9QAAAIgDAAAAAA==&#10;" path="m925,75r-90,l835,828r90,l925,75xe" fillcolor="#231f20" stroked="f">
                          <v:path arrowok="t" o:connecttype="custom" o:connectlocs="925,86;835,86;835,839;925,839;925,86" o:connectangles="0,0,0,0,0"/>
                        </v:shape>
                      </v:group>
                      <v:group id="Group 181" o:spid="_x0000_s1030" style="position:absolute;left:87;top:86;width:760;height:753" coordorigin="87,86" coordsize="76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<v:shape id="Freeform 182" o:spid="_x0000_s1031" style="position:absolute;left:87;top:86;width:760;height:753;visibility:visible;mso-wrap-style:square;v-text-anchor:top" coordsize="76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2E8IA&#10;AADcAAAADwAAAGRycy9kb3ducmV2LnhtbERPTWsCMRC9C/6HMEJvmlVaaVejiLTSi9Tagj0Om3F3&#10;MZksSdTVX98Igrd5vM+ZzltrxIl8qB0rGA4yEMSF0zWXCn5/PvqvIEJE1mgck4ILBZjPup0p5tqd&#10;+ZtO21iKFMIhRwVVjE0uZSgqshgGriFO3N55izFBX0rt8ZzCrZGjLBtLizWnhgobWlZUHLZHqwB3&#10;/v36tx9pc92sdtro9Ve7eFPqqdcuJiAitfEhvrs/dZr/8gy3Z9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3YTwgAAANwAAAAPAAAAAAAAAAAAAAAAAJgCAABkcnMvZG93&#10;bnJldi54bWxQSwUGAAAAAAQABAD1AAAAhwMAAAAA&#10;" path="m2,l759,r,753l,751,2,xe" filled="f" strokecolor="#231f20" strokeweight=".40428mm">
                          <v:path arrowok="t" o:connecttype="custom" o:connectlocs="2,86;759,86;759,839;0,837;2,86" o:connectangles="0,0,0,0,0"/>
                        </v:shape>
                      </v:group>
                      <v:group id="Group 183" o:spid="_x0000_s1032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Freeform 184" o:spid="_x0000_s1033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jwcEA&#10;AADcAAAADwAAAGRycy9kb3ducmV2LnhtbERP24rCMBB9F/Yfwizsm6YKLdI1iggLFVbFy74PzdgW&#10;m0m3ibb+vREE3+ZwrjNb9KYWN2pdZVnBeBSBIM6trrhQcDr+DKcgnEfWWFsmBXdysJh/DGaYatvx&#10;nm4HX4gQwi5FBaX3TSqly0sy6Ea2IQ7c2bYGfYBtIXWLXQg3tZxEUSINVhwaSmxoVVJ+OVyNgmOS&#10;xRjvt91fNd396s15Xf9na6W+PvvlNwhPvX+LX+5Mh/lxAs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o8HBAAAA3AAAAA8AAAAAAAAAAAAAAAAAmAIAAGRycy9kb3du&#10;cmV2LnhtbFBLBQYAAAAABAAEAPUAAACGAwAAAAA=&#10;" path="m925,l12,r,3l3,3,,915r913,3l913,913r12,l925,xe" filled="f" strokecolor="#231f20" strokeweight=".40428mm">
                          <v:path arrowok="t" o:connecttype="custom" o:connectlocs="925,11;12,11;12,14;3,14;0,926;913,929;913,924;925,924;925,11" o:connectangles="0,0,0,0,0,0,0,0,0"/>
                        </v:shape>
                      </v:group>
                      <v:group id="Group 185" o:spid="_x0000_s1034" style="position:absolute;left:258;top:261;width:418;height:417" coordorigin="258,261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<v:shape id="Freeform 186" o:spid="_x0000_s1035" style="position:absolute;left:258;top:261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k9cMA&#10;AADcAAAADwAAAGRycy9kb3ducmV2LnhtbESPT2vDMAzF74V+B6PCbq2zwUab1g1jMNhpMO8POYpY&#10;S8JiObO9JPv202HQmx56v6enU7X4QU0UUx/YwPWuAEXcBNdza+Dt9XG7B5UyssMhMBn4pQTVeb06&#10;YenCzC802dwqCeFUooEu57HUOjUdeUy7MBLL7jNEj1lkbLWLOEu4H/RNUdxpjz3LhQ5Heuio+bI/&#10;Xmoc5sJ961DXzXP8sLa2/G57Y642y/0RVKYlX8z/9JMT7lbayjMygT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Sk9cMAAADcAAAADwAAAAAAAAAAAAAAAACYAgAAZHJzL2Rv&#10;d25yZXYueG1sUEsFBgAAAAAEAAQA9QAAAIgDAAAAAA==&#10;" path="m417,209r-11,67l376,334r-47,46l270,409r-44,8l201,416,131,400,74,367,32,320,6,262,,219,1,195,18,127,52,72,101,30,161,6,206,r23,2l294,19r55,36l389,106r24,61l417,209xe" filled="f" strokecolor="#fbb040" strokeweight="1.0104mm">
                          <v:path arrowok="t" o:connecttype="custom" o:connectlocs="417,470;406,537;376,595;329,641;270,670;226,678;201,677;131,661;74,628;32,581;6,523;0,480;1,456;18,388;52,333;101,291;161,267;206,261;229,263;294,280;349,316;389,367;413,428;417,470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7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6CF7BE1D" wp14:editId="77455717">
                      <wp:extent cx="601345" cy="597535"/>
                      <wp:effectExtent l="9525" t="9525" r="8255" b="12065"/>
                      <wp:docPr id="159" name="Grup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345" cy="597535"/>
                                <a:chOff x="0" y="0"/>
                                <a:chExt cx="947" cy="941"/>
                              </a:xfrm>
                            </wpg:grpSpPr>
                            <wpg:grpSp>
                              <wpg:cNvPr id="160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161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5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5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5 11"/>
                                      <a:gd name="T33" fmla="*/ T32 w 925"/>
                                      <a:gd name="T34" fmla="+- 0 839 11"/>
                                      <a:gd name="T35" fmla="*/ 839 h 918"/>
                                      <a:gd name="T36" fmla="+- 0 846 11"/>
                                      <a:gd name="T37" fmla="*/ T36 w 925"/>
                                      <a:gd name="T38" fmla="+- 0 839 11"/>
                                      <a:gd name="T39" fmla="*/ 839 h 918"/>
                                      <a:gd name="T40" fmla="+- 0 87 11"/>
                                      <a:gd name="T41" fmla="*/ T40 w 925"/>
                                      <a:gd name="T42" fmla="+- 0 837 11"/>
                                      <a:gd name="T43" fmla="*/ 837 h 918"/>
                                      <a:gd name="T44" fmla="+- 0 89 11"/>
                                      <a:gd name="T45" fmla="*/ T44 w 925"/>
                                      <a:gd name="T46" fmla="+- 0 86 11"/>
                                      <a:gd name="T47" fmla="*/ 86 h 918"/>
                                      <a:gd name="T48" fmla="+- 0 935 11"/>
                                      <a:gd name="T49" fmla="*/ T48 w 925"/>
                                      <a:gd name="T50" fmla="+- 0 86 11"/>
                                      <a:gd name="T51" fmla="*/ 86 h 918"/>
                                      <a:gd name="T52" fmla="+- 0 935 11"/>
                                      <a:gd name="T53" fmla="*/ T52 w 925"/>
                                      <a:gd name="T54" fmla="+- 0 14 11"/>
                                      <a:gd name="T55" fmla="*/ 14 h 918"/>
                                      <a:gd name="T56" fmla="+- 0 23 11"/>
                                      <a:gd name="T57" fmla="*/ T56 w 925"/>
                                      <a:gd name="T58" fmla="+- 0 14 11"/>
                                      <a:gd name="T59" fmla="*/ 14 h 918"/>
                                      <a:gd name="T60" fmla="+- 0 935 11"/>
                                      <a:gd name="T61" fmla="*/ T60 w 925"/>
                                      <a:gd name="T62" fmla="+- 0 14 11"/>
                                      <a:gd name="T63" fmla="*/ 14 h 918"/>
                                      <a:gd name="T64" fmla="+- 0 935 11"/>
                                      <a:gd name="T65" fmla="*/ T64 w 925"/>
                                      <a:gd name="T66" fmla="+- 0 11 11"/>
                                      <a:gd name="T67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4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4" y="913"/>
                                        </a:lnTo>
                                        <a:lnTo>
                                          <a:pt x="924" y="828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76" y="826"/>
                                        </a:lnTo>
                                        <a:lnTo>
                                          <a:pt x="78" y="75"/>
                                        </a:lnTo>
                                        <a:lnTo>
                                          <a:pt x="924" y="75"/>
                                        </a:lnTo>
                                        <a:lnTo>
                                          <a:pt x="924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24" y="3"/>
                                        </a:lnTo>
                                        <a:lnTo>
                                          <a:pt x="9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5 11"/>
                                      <a:gd name="T1" fmla="*/ T0 w 925"/>
                                      <a:gd name="T2" fmla="+- 0 86 11"/>
                                      <a:gd name="T3" fmla="*/ 86 h 918"/>
                                      <a:gd name="T4" fmla="+- 0 846 11"/>
                                      <a:gd name="T5" fmla="*/ T4 w 925"/>
                                      <a:gd name="T6" fmla="+- 0 86 11"/>
                                      <a:gd name="T7" fmla="*/ 86 h 918"/>
                                      <a:gd name="T8" fmla="+- 0 846 11"/>
                                      <a:gd name="T9" fmla="*/ T8 w 925"/>
                                      <a:gd name="T10" fmla="+- 0 839 11"/>
                                      <a:gd name="T11" fmla="*/ 839 h 918"/>
                                      <a:gd name="T12" fmla="+- 0 935 11"/>
                                      <a:gd name="T13" fmla="*/ T12 w 925"/>
                                      <a:gd name="T14" fmla="+- 0 839 11"/>
                                      <a:gd name="T15" fmla="*/ 839 h 918"/>
                                      <a:gd name="T16" fmla="+- 0 935 11"/>
                                      <a:gd name="T17" fmla="*/ T16 w 925"/>
                                      <a:gd name="T18" fmla="+- 0 86 11"/>
                                      <a:gd name="T19" fmla="*/ 86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4" y="75"/>
                                        </a:moveTo>
                                        <a:lnTo>
                                          <a:pt x="835" y="75"/>
                                        </a:lnTo>
                                        <a:lnTo>
                                          <a:pt x="835" y="828"/>
                                        </a:lnTo>
                                        <a:lnTo>
                                          <a:pt x="924" y="828"/>
                                        </a:lnTo>
                                        <a:lnTo>
                                          <a:pt x="924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" y="86"/>
                                  <a:ext cx="760" cy="753"/>
                                  <a:chOff x="87" y="86"/>
                                  <a:chExt cx="760" cy="753"/>
                                </a:xfrm>
                              </wpg:grpSpPr>
                              <wps:wsp>
                                <wps:cNvPr id="164" name="Freeform 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" y="86"/>
                                    <a:ext cx="760" cy="753"/>
                                  </a:xfrm>
                                  <a:custGeom>
                                    <a:avLst/>
                                    <a:gdLst>
                                      <a:gd name="T0" fmla="+- 0 89 87"/>
                                      <a:gd name="T1" fmla="*/ T0 w 760"/>
                                      <a:gd name="T2" fmla="+- 0 86 86"/>
                                      <a:gd name="T3" fmla="*/ 86 h 753"/>
                                      <a:gd name="T4" fmla="+- 0 846 87"/>
                                      <a:gd name="T5" fmla="*/ T4 w 760"/>
                                      <a:gd name="T6" fmla="+- 0 86 86"/>
                                      <a:gd name="T7" fmla="*/ 86 h 753"/>
                                      <a:gd name="T8" fmla="+- 0 846 87"/>
                                      <a:gd name="T9" fmla="*/ T8 w 760"/>
                                      <a:gd name="T10" fmla="+- 0 839 86"/>
                                      <a:gd name="T11" fmla="*/ 839 h 753"/>
                                      <a:gd name="T12" fmla="+- 0 87 87"/>
                                      <a:gd name="T13" fmla="*/ T12 w 760"/>
                                      <a:gd name="T14" fmla="+- 0 837 86"/>
                                      <a:gd name="T15" fmla="*/ 837 h 753"/>
                                      <a:gd name="T16" fmla="+- 0 89 87"/>
                                      <a:gd name="T17" fmla="*/ T16 w 760"/>
                                      <a:gd name="T18" fmla="+- 0 86 86"/>
                                      <a:gd name="T19" fmla="*/ 86 h 75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760" h="753">
                                        <a:moveTo>
                                          <a:pt x="2" y="0"/>
                                        </a:moveTo>
                                        <a:lnTo>
                                          <a:pt x="759" y="0"/>
                                        </a:lnTo>
                                        <a:lnTo>
                                          <a:pt x="759" y="753"/>
                                        </a:lnTo>
                                        <a:lnTo>
                                          <a:pt x="0" y="751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25" cy="918"/>
                                  <a:chOff x="11" y="11"/>
                                  <a:chExt cx="925" cy="918"/>
                                </a:xfrm>
                              </wpg:grpSpPr>
                              <wps:wsp>
                                <wps:cNvPr id="166" name="Freeform 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25" cy="918"/>
                                  </a:xfrm>
                                  <a:custGeom>
                                    <a:avLst/>
                                    <a:gdLst>
                                      <a:gd name="T0" fmla="+- 0 935 11"/>
                                      <a:gd name="T1" fmla="*/ T0 w 925"/>
                                      <a:gd name="T2" fmla="+- 0 11 11"/>
                                      <a:gd name="T3" fmla="*/ 11 h 918"/>
                                      <a:gd name="T4" fmla="+- 0 23 11"/>
                                      <a:gd name="T5" fmla="*/ T4 w 925"/>
                                      <a:gd name="T6" fmla="+- 0 11 11"/>
                                      <a:gd name="T7" fmla="*/ 11 h 918"/>
                                      <a:gd name="T8" fmla="+- 0 23 11"/>
                                      <a:gd name="T9" fmla="*/ T8 w 925"/>
                                      <a:gd name="T10" fmla="+- 0 14 11"/>
                                      <a:gd name="T11" fmla="*/ 14 h 918"/>
                                      <a:gd name="T12" fmla="+- 0 14 11"/>
                                      <a:gd name="T13" fmla="*/ T12 w 925"/>
                                      <a:gd name="T14" fmla="+- 0 14 11"/>
                                      <a:gd name="T15" fmla="*/ 14 h 918"/>
                                      <a:gd name="T16" fmla="+- 0 11 11"/>
                                      <a:gd name="T17" fmla="*/ T16 w 925"/>
                                      <a:gd name="T18" fmla="+- 0 926 11"/>
                                      <a:gd name="T19" fmla="*/ 926 h 918"/>
                                      <a:gd name="T20" fmla="+- 0 924 11"/>
                                      <a:gd name="T21" fmla="*/ T20 w 925"/>
                                      <a:gd name="T22" fmla="+- 0 929 11"/>
                                      <a:gd name="T23" fmla="*/ 929 h 918"/>
                                      <a:gd name="T24" fmla="+- 0 924 11"/>
                                      <a:gd name="T25" fmla="*/ T24 w 925"/>
                                      <a:gd name="T26" fmla="+- 0 924 11"/>
                                      <a:gd name="T27" fmla="*/ 924 h 918"/>
                                      <a:gd name="T28" fmla="+- 0 935 11"/>
                                      <a:gd name="T29" fmla="*/ T28 w 925"/>
                                      <a:gd name="T30" fmla="+- 0 924 11"/>
                                      <a:gd name="T31" fmla="*/ 924 h 918"/>
                                      <a:gd name="T32" fmla="+- 0 935 11"/>
                                      <a:gd name="T33" fmla="*/ T32 w 925"/>
                                      <a:gd name="T34" fmla="+- 0 11 11"/>
                                      <a:gd name="T35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925" h="918">
                                        <a:moveTo>
                                          <a:pt x="924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915"/>
                                        </a:lnTo>
                                        <a:lnTo>
                                          <a:pt x="913" y="918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24" y="913"/>
                                        </a:lnTo>
                                        <a:lnTo>
                                          <a:pt x="9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" name="Group 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7" y="263"/>
                                  <a:ext cx="399" cy="399"/>
                                  <a:chOff x="267" y="263"/>
                                  <a:chExt cx="399" cy="399"/>
                                </a:xfrm>
                              </wpg:grpSpPr>
                              <wps:wsp>
                                <wps:cNvPr id="168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" y="263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66 267"/>
                                      <a:gd name="T1" fmla="*/ T0 w 399"/>
                                      <a:gd name="T2" fmla="+- 0 662 263"/>
                                      <a:gd name="T3" fmla="*/ 662 h 399"/>
                                      <a:gd name="T4" fmla="+- 0 267 267"/>
                                      <a:gd name="T5" fmla="*/ T4 w 399"/>
                                      <a:gd name="T6" fmla="+- 0 662 263"/>
                                      <a:gd name="T7" fmla="*/ 662 h 399"/>
                                      <a:gd name="T8" fmla="+- 0 267 267"/>
                                      <a:gd name="T9" fmla="*/ T8 w 399"/>
                                      <a:gd name="T10" fmla="+- 0 263 263"/>
                                      <a:gd name="T11" fmla="*/ 263 h 399"/>
                                      <a:gd name="T12" fmla="+- 0 666 267"/>
                                      <a:gd name="T13" fmla="*/ T12 w 399"/>
                                      <a:gd name="T14" fmla="+- 0 263 263"/>
                                      <a:gd name="T15" fmla="*/ 263 h 399"/>
                                      <a:gd name="T16" fmla="+- 0 666 267"/>
                                      <a:gd name="T17" fmla="*/ T16 w 399"/>
                                      <a:gd name="T18" fmla="+- 0 662 263"/>
                                      <a:gd name="T19" fmla="*/ 662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59" o:spid="_x0000_s1026" style="width:47.35pt;height:47.05pt;mso-position-horizontal-relative:char;mso-position-vertical-relative:line" coordsize="947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">
                      <v:group id="Group 93" o:spid="_x0000_s1027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shape id="Freeform 94" o:spid="_x0000_s1028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DKMMA&#10;AADcAAAADwAAAGRycy9kb3ducmV2LnhtbERP3WrCMBS+H/gO4QjezdQJMjqjSNlGvRlo9wCH5qzp&#10;2px0SabVp18EYXfn4/s96+1oe3EiH1rHChbzDARx7XTLjYLP6u3xGUSIyBp7x6TgQgG2m8nDGnPt&#10;znyg0zE2IoVwyFGBiXHIpQy1IYth7gbixH05bzEm6BupPZ5TuO3lU5atpMWWU4PBgQpDdXf8tQrK&#10;125XlD++OLxfuw9nLt/7ZVYpNZuOuxcQkcb4L767S53mrxZweyZd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DKMMAAADcAAAADwAAAAAAAAAAAAAAAACYAgAAZHJzL2Rv&#10;d25yZXYueG1sUEsFBgAAAAAEAAQA9QAAAIgDAAAAAA==&#10;" path="m924,l12,r,3l3,3,,915r913,3l913,913r11,l924,828r-89,l76,826,78,75r846,l924,3,12,3r912,l924,xe" fillcolor="#231f20" stroked="f">
                          <v:path arrowok="t" o:connecttype="custom" o:connectlocs="924,11;12,11;12,14;3,14;0,926;913,929;913,924;924,924;924,839;835,839;76,837;78,86;924,86;924,14;12,14;924,14;924,11" o:connectangles="0,0,0,0,0,0,0,0,0,0,0,0,0,0,0,0,0"/>
                        </v:shape>
                        <v:shape id="Freeform 95" o:spid="_x0000_s1029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dX8MA&#10;AADcAAAADwAAAGRycy9kb3ducmV2LnhtbERP3WrCMBS+H+wdwhG8m6kKItUoUrZRbwb+PMChOWu6&#10;Niddkmn16ZfBwLvz8f2e9XawnbiQD41jBdNJBoK4crrhWsH59PayBBEissbOMSm4UYDt5vlpjbl2&#10;Vz7Q5RhrkUI45KjAxNjnUobKkMUwcT1x4j6dtxgT9LXUHq8p3HZylmULabHh1GCwp8JQ1R5/rILy&#10;td0V5bcvDu/39sOZ29d+np2UGo+G3QpEpCE+xP/uUqf5ixn8PZ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dX8MAAADcAAAADwAAAAAAAAAAAAAAAACYAgAAZHJzL2Rv&#10;d25yZXYueG1sUEsFBgAAAAAEAAQA9QAAAIgDAAAAAA==&#10;" path="m924,75r-89,l835,828r89,l924,75xe" fillcolor="#231f20" stroked="f">
                          <v:path arrowok="t" o:connecttype="custom" o:connectlocs="924,86;835,86;835,839;924,839;924,86" o:connectangles="0,0,0,0,0"/>
                        </v:shape>
                      </v:group>
                      <v:group id="Group 96" o:spid="_x0000_s1030" style="position:absolute;left:87;top:86;width:760;height:753" coordorigin="87,86" coordsize="760,7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shape id="Freeform 97" o:spid="_x0000_s1031" style="position:absolute;left:87;top:86;width:760;height:753;visibility:visible;mso-wrap-style:square;v-text-anchor:top" coordsize="76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8rsIA&#10;AADcAAAADwAAAGRycy9kb3ducmV2LnhtbERPS2sCMRC+C/0PYQreNFsRsVujSGnFi/howR6Hzbi7&#10;NJksSdTVX28Ewdt8fM+ZzFprxIl8qB0reOtnIIgLp2suFfz+fPfGIEJE1mgck4ILBZhNXzoTzLU7&#10;85ZOu1iKFMIhRwVVjE0uZSgqshj6riFO3MF5izFBX0rt8ZzCrZGDLBtJizWnhgob+qyo+N8drQLc&#10;+6/r32GgzXWz2GujV+t2/q5U97Wdf4CI1Man+OFe6jR/NIT7M+kC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7yuwgAAANwAAAAPAAAAAAAAAAAAAAAAAJgCAABkcnMvZG93&#10;bnJldi54bWxQSwUGAAAAAAQABAD1AAAAhwMAAAAA&#10;" path="m2,l759,r,753l,751,2,xe" filled="f" strokecolor="#231f20" strokeweight=".40428mm">
                          <v:path arrowok="t" o:connecttype="custom" o:connectlocs="2,86;759,86;759,839;0,837;2,86" o:connectangles="0,0,0,0,0"/>
                        </v:shape>
                      </v:group>
                      <v:group id="Group 98" o:spid="_x0000_s1032" style="position:absolute;left:11;top:11;width:925;height:918" coordorigin="11,11" coordsize="92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Freeform 99" o:spid="_x0000_s1033" style="position:absolute;left:11;top:11;width:925;height:918;visibility:visible;mso-wrap-style:square;v-text-anchor:top" coordsize="92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pfMEA&#10;AADcAAAADwAAAGRycy9kb3ducmV2LnhtbERP24rCMBB9F/Yfwiz4pukKFukaRRYWKnjB6r4PzdgW&#10;m0m3ibb+vREE3+ZwrjNf9qYWN2pdZVnB1zgCQZxbXXGh4HT8Hc1AOI+ssbZMCu7kYLn4GMwx0bbj&#10;A90yX4gQwi5BBaX3TSKly0sy6Ma2IQ7c2bYGfYBtIXWLXQg3tZxEUSwNVhwaSmzop6T8kl2NgmOc&#10;TnF62HV/1Wy/0dvzuv5P10oNP/vVNwhPvX+LX+5Uh/lx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aXzBAAAA3AAAAA8AAAAAAAAAAAAAAAAAmAIAAGRycy9kb3du&#10;cmV2LnhtbFBLBQYAAAAABAAEAPUAAACGAwAAAAA=&#10;" path="m924,l12,r,3l3,3,,915r913,3l913,913r11,l924,xe" filled="f" strokecolor="#231f20" strokeweight=".40428mm">
                          <v:path arrowok="t" o:connecttype="custom" o:connectlocs="924,11;12,11;12,14;3,14;0,926;913,929;913,924;924,924;924,11" o:connectangles="0,0,0,0,0,0,0,0,0"/>
                        </v:shape>
                      </v:group>
                      <v:group id="Group 100" o:spid="_x0000_s1034" style="position:absolute;left:267;top:263;width:399;height:399" coordorigin="267,263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Freeform 101" o:spid="_x0000_s1035" style="position:absolute;left:267;top:263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mRMUA&#10;AADcAAAADwAAAGRycy9kb3ducmV2LnhtbESPQWvCQBCF74X+h2UKXkrdKBgkdZUiaMWbMYLHaXaa&#10;xGZnQ3ar8d87h0JvM7w3732zWA2uVVfqQ+PZwGScgCIuvW24MlAcN29zUCEiW2w9k4E7BVgtn58W&#10;mFl/4wNd81gpCeGQoYE6xi7TOpQ1OQxj3xGL9u17h1HWvtK2x5uEu1ZPkyTVDhuWhho7WtdU/uS/&#10;zsDZfRb5bJ5U98vla1/kIX3dnvbGjF6Gj3dQkYb4b/673lnBT4VW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yZExQAAANwAAAAPAAAAAAAAAAAAAAAAAJgCAABkcnMv&#10;ZG93bnJldi54bWxQSwUGAAAAAAQABAD1AAAAigMAAAAA&#10;" path="m399,399l,399,,,399,r,399xe" filled="f" strokecolor="#949b50" strokeweight=".80856mm">
                          <v:path arrowok="t" o:connecttype="custom" o:connectlocs="399,662;0,662;0,263;399,263;399,66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</w:tr>
      <w:tr w:rsidR="00646683" w:rsidTr="00F612D6">
        <w:trPr>
          <w:trHeight w:val="1418"/>
        </w:trPr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7096C08E" wp14:editId="62660BE8">
                      <wp:extent cx="595630" cy="600075"/>
                      <wp:effectExtent l="9525" t="9525" r="4445" b="9525"/>
                      <wp:docPr id="169" name="Grup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30" cy="600075"/>
                                <a:chOff x="0" y="0"/>
                                <a:chExt cx="938" cy="945"/>
                              </a:xfrm>
                            </wpg:grpSpPr>
                            <wpg:grpSp>
                              <wpg:cNvPr id="170" name="Group 1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23"/>
                                  <a:chOff x="11" y="11"/>
                                  <a:chExt cx="915" cy="923"/>
                                </a:xfrm>
                              </wpg:grpSpPr>
                              <wps:wsp>
                                <wps:cNvPr id="171" name="Freeform 1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23"/>
                                  </a:xfrm>
                                  <a:custGeom>
                                    <a:avLst/>
                                    <a:gdLst>
                                      <a:gd name="T0" fmla="+- 0 924 11"/>
                                      <a:gd name="T1" fmla="*/ T0 w 915"/>
                                      <a:gd name="T2" fmla="+- 0 11 11"/>
                                      <a:gd name="T3" fmla="*/ 11 h 923"/>
                                      <a:gd name="T4" fmla="+- 0 11 11"/>
                                      <a:gd name="T5" fmla="*/ T4 w 915"/>
                                      <a:gd name="T6" fmla="+- 0 11 11"/>
                                      <a:gd name="T7" fmla="*/ 11 h 923"/>
                                      <a:gd name="T8" fmla="+- 0 11 11"/>
                                      <a:gd name="T9" fmla="*/ T8 w 915"/>
                                      <a:gd name="T10" fmla="+- 0 924 11"/>
                                      <a:gd name="T11" fmla="*/ 924 h 923"/>
                                      <a:gd name="T12" fmla="+- 0 14 11"/>
                                      <a:gd name="T13" fmla="*/ T12 w 915"/>
                                      <a:gd name="T14" fmla="+- 0 924 11"/>
                                      <a:gd name="T15" fmla="*/ 924 h 923"/>
                                      <a:gd name="T16" fmla="+- 0 14 11"/>
                                      <a:gd name="T17" fmla="*/ T16 w 915"/>
                                      <a:gd name="T18" fmla="+- 0 931 11"/>
                                      <a:gd name="T19" fmla="*/ 931 h 923"/>
                                      <a:gd name="T20" fmla="+- 0 926 11"/>
                                      <a:gd name="T21" fmla="*/ T20 w 915"/>
                                      <a:gd name="T22" fmla="+- 0 934 11"/>
                                      <a:gd name="T23" fmla="*/ 934 h 923"/>
                                      <a:gd name="T24" fmla="+- 0 926 11"/>
                                      <a:gd name="T25" fmla="*/ T24 w 915"/>
                                      <a:gd name="T26" fmla="+- 0 844 11"/>
                                      <a:gd name="T27" fmla="*/ 844 h 923"/>
                                      <a:gd name="T28" fmla="+- 0 101 11"/>
                                      <a:gd name="T29" fmla="*/ T28 w 915"/>
                                      <a:gd name="T30" fmla="+- 0 842 11"/>
                                      <a:gd name="T31" fmla="*/ 842 h 923"/>
                                      <a:gd name="T32" fmla="+- 0 101 11"/>
                                      <a:gd name="T33" fmla="*/ T32 w 915"/>
                                      <a:gd name="T34" fmla="+- 0 86 11"/>
                                      <a:gd name="T35" fmla="*/ 86 h 923"/>
                                      <a:gd name="T36" fmla="+- 0 924 11"/>
                                      <a:gd name="T37" fmla="*/ T36 w 915"/>
                                      <a:gd name="T38" fmla="+- 0 86 11"/>
                                      <a:gd name="T39" fmla="*/ 86 h 923"/>
                                      <a:gd name="T40" fmla="+- 0 924 11"/>
                                      <a:gd name="T41" fmla="*/ T40 w 915"/>
                                      <a:gd name="T42" fmla="+- 0 11 11"/>
                                      <a:gd name="T43" fmla="*/ 11 h 9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23">
                                        <a:moveTo>
                                          <a:pt x="91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913"/>
                                        </a:lnTo>
                                        <a:lnTo>
                                          <a:pt x="3" y="920"/>
                                        </a:lnTo>
                                        <a:lnTo>
                                          <a:pt x="915" y="923"/>
                                        </a:lnTo>
                                        <a:lnTo>
                                          <a:pt x="915" y="833"/>
                                        </a:lnTo>
                                        <a:lnTo>
                                          <a:pt x="90" y="831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13" y="75"/>
                                        </a:lnTo>
                                        <a:lnTo>
                                          <a:pt x="9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23"/>
                                  <a:chOff x="11" y="11"/>
                                  <a:chExt cx="915" cy="923"/>
                                </a:xfrm>
                              </wpg:grpSpPr>
                              <wps:wsp>
                                <wps:cNvPr id="173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23"/>
                                  </a:xfrm>
                                  <a:custGeom>
                                    <a:avLst/>
                                    <a:gdLst>
                                      <a:gd name="T0" fmla="+- 0 101 11"/>
                                      <a:gd name="T1" fmla="*/ T0 w 915"/>
                                      <a:gd name="T2" fmla="+- 0 842 11"/>
                                      <a:gd name="T3" fmla="*/ 842 h 923"/>
                                      <a:gd name="T4" fmla="+- 0 101 11"/>
                                      <a:gd name="T5" fmla="*/ T4 w 915"/>
                                      <a:gd name="T6" fmla="+- 0 86 11"/>
                                      <a:gd name="T7" fmla="*/ 86 h 923"/>
                                      <a:gd name="T8" fmla="+- 0 924 11"/>
                                      <a:gd name="T9" fmla="*/ T8 w 915"/>
                                      <a:gd name="T10" fmla="+- 0 86 11"/>
                                      <a:gd name="T11" fmla="*/ 86 h 923"/>
                                      <a:gd name="T12" fmla="+- 0 924 11"/>
                                      <a:gd name="T13" fmla="*/ T12 w 915"/>
                                      <a:gd name="T14" fmla="+- 0 11 11"/>
                                      <a:gd name="T15" fmla="*/ 11 h 923"/>
                                      <a:gd name="T16" fmla="+- 0 11 11"/>
                                      <a:gd name="T17" fmla="*/ T16 w 915"/>
                                      <a:gd name="T18" fmla="+- 0 11 11"/>
                                      <a:gd name="T19" fmla="*/ 11 h 923"/>
                                      <a:gd name="T20" fmla="+- 0 11 11"/>
                                      <a:gd name="T21" fmla="*/ T20 w 915"/>
                                      <a:gd name="T22" fmla="+- 0 924 11"/>
                                      <a:gd name="T23" fmla="*/ 924 h 923"/>
                                      <a:gd name="T24" fmla="+- 0 14 11"/>
                                      <a:gd name="T25" fmla="*/ T24 w 915"/>
                                      <a:gd name="T26" fmla="+- 0 924 11"/>
                                      <a:gd name="T27" fmla="*/ 924 h 923"/>
                                      <a:gd name="T28" fmla="+- 0 14 11"/>
                                      <a:gd name="T29" fmla="*/ T28 w 915"/>
                                      <a:gd name="T30" fmla="+- 0 931 11"/>
                                      <a:gd name="T31" fmla="*/ 931 h 923"/>
                                      <a:gd name="T32" fmla="+- 0 926 11"/>
                                      <a:gd name="T33" fmla="*/ T32 w 915"/>
                                      <a:gd name="T34" fmla="+- 0 934 11"/>
                                      <a:gd name="T35" fmla="*/ 934 h 923"/>
                                      <a:gd name="T36" fmla="+- 0 926 11"/>
                                      <a:gd name="T37" fmla="*/ T36 w 915"/>
                                      <a:gd name="T38" fmla="+- 0 844 11"/>
                                      <a:gd name="T39" fmla="*/ 844 h 923"/>
                                      <a:gd name="T40" fmla="+- 0 101 11"/>
                                      <a:gd name="T41" fmla="*/ T40 w 915"/>
                                      <a:gd name="T42" fmla="+- 0 842 11"/>
                                      <a:gd name="T43" fmla="*/ 842 h 9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23">
                                        <a:moveTo>
                                          <a:pt x="90" y="831"/>
                                        </a:moveTo>
                                        <a:lnTo>
                                          <a:pt x="90" y="75"/>
                                        </a:lnTo>
                                        <a:lnTo>
                                          <a:pt x="913" y="75"/>
                                        </a:lnTo>
                                        <a:lnTo>
                                          <a:pt x="9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913"/>
                                        </a:lnTo>
                                        <a:lnTo>
                                          <a:pt x="3" y="920"/>
                                        </a:lnTo>
                                        <a:lnTo>
                                          <a:pt x="915" y="923"/>
                                        </a:lnTo>
                                        <a:lnTo>
                                          <a:pt x="915" y="833"/>
                                        </a:lnTo>
                                        <a:lnTo>
                                          <a:pt x="90" y="8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4" y="264"/>
                                  <a:ext cx="418" cy="417"/>
                                  <a:chOff x="224" y="264"/>
                                  <a:chExt cx="418" cy="417"/>
                                </a:xfrm>
                              </wpg:grpSpPr>
                              <wps:wsp>
                                <wps:cNvPr id="175" name="Freeform 1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" y="264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41 224"/>
                                      <a:gd name="T1" fmla="*/ T0 w 418"/>
                                      <a:gd name="T2" fmla="+- 0 473 264"/>
                                      <a:gd name="T3" fmla="*/ 473 h 417"/>
                                      <a:gd name="T4" fmla="+- 0 630 224"/>
                                      <a:gd name="T5" fmla="*/ T4 w 418"/>
                                      <a:gd name="T6" fmla="+- 0 539 264"/>
                                      <a:gd name="T7" fmla="*/ 539 h 417"/>
                                      <a:gd name="T8" fmla="+- 0 600 224"/>
                                      <a:gd name="T9" fmla="*/ T8 w 418"/>
                                      <a:gd name="T10" fmla="+- 0 597 264"/>
                                      <a:gd name="T11" fmla="*/ 597 h 417"/>
                                      <a:gd name="T12" fmla="+- 0 553 224"/>
                                      <a:gd name="T13" fmla="*/ T12 w 418"/>
                                      <a:gd name="T14" fmla="+- 0 643 264"/>
                                      <a:gd name="T15" fmla="*/ 643 h 417"/>
                                      <a:gd name="T16" fmla="+- 0 495 224"/>
                                      <a:gd name="T17" fmla="*/ T16 w 418"/>
                                      <a:gd name="T18" fmla="+- 0 672 264"/>
                                      <a:gd name="T19" fmla="*/ 672 h 417"/>
                                      <a:gd name="T20" fmla="+- 0 450 224"/>
                                      <a:gd name="T21" fmla="*/ T20 w 418"/>
                                      <a:gd name="T22" fmla="+- 0 681 264"/>
                                      <a:gd name="T23" fmla="*/ 681 h 417"/>
                                      <a:gd name="T24" fmla="+- 0 425 224"/>
                                      <a:gd name="T25" fmla="*/ T24 w 418"/>
                                      <a:gd name="T26" fmla="+- 0 680 264"/>
                                      <a:gd name="T27" fmla="*/ 680 h 417"/>
                                      <a:gd name="T28" fmla="+- 0 356 224"/>
                                      <a:gd name="T29" fmla="*/ T28 w 418"/>
                                      <a:gd name="T30" fmla="+- 0 663 264"/>
                                      <a:gd name="T31" fmla="*/ 663 h 417"/>
                                      <a:gd name="T32" fmla="+- 0 299 224"/>
                                      <a:gd name="T33" fmla="*/ T32 w 418"/>
                                      <a:gd name="T34" fmla="+- 0 630 264"/>
                                      <a:gd name="T35" fmla="*/ 630 h 417"/>
                                      <a:gd name="T36" fmla="+- 0 256 224"/>
                                      <a:gd name="T37" fmla="*/ T36 w 418"/>
                                      <a:gd name="T38" fmla="+- 0 583 264"/>
                                      <a:gd name="T39" fmla="*/ 583 h 417"/>
                                      <a:gd name="T40" fmla="+- 0 231 224"/>
                                      <a:gd name="T41" fmla="*/ T40 w 418"/>
                                      <a:gd name="T42" fmla="+- 0 525 264"/>
                                      <a:gd name="T43" fmla="*/ 525 h 417"/>
                                      <a:gd name="T44" fmla="+- 0 224 224"/>
                                      <a:gd name="T45" fmla="*/ T44 w 418"/>
                                      <a:gd name="T46" fmla="+- 0 482 264"/>
                                      <a:gd name="T47" fmla="*/ 482 h 417"/>
                                      <a:gd name="T48" fmla="+- 0 225 224"/>
                                      <a:gd name="T49" fmla="*/ T48 w 418"/>
                                      <a:gd name="T50" fmla="+- 0 458 264"/>
                                      <a:gd name="T51" fmla="*/ 458 h 417"/>
                                      <a:gd name="T52" fmla="+- 0 242 224"/>
                                      <a:gd name="T53" fmla="*/ T52 w 418"/>
                                      <a:gd name="T54" fmla="+- 0 391 264"/>
                                      <a:gd name="T55" fmla="*/ 391 h 417"/>
                                      <a:gd name="T56" fmla="+- 0 277 224"/>
                                      <a:gd name="T57" fmla="*/ T56 w 418"/>
                                      <a:gd name="T58" fmla="+- 0 335 264"/>
                                      <a:gd name="T59" fmla="*/ 335 h 417"/>
                                      <a:gd name="T60" fmla="+- 0 326 224"/>
                                      <a:gd name="T61" fmla="*/ T60 w 418"/>
                                      <a:gd name="T62" fmla="+- 0 293 264"/>
                                      <a:gd name="T63" fmla="*/ 293 h 417"/>
                                      <a:gd name="T64" fmla="+- 0 386 224"/>
                                      <a:gd name="T65" fmla="*/ T64 w 418"/>
                                      <a:gd name="T66" fmla="+- 0 269 264"/>
                                      <a:gd name="T67" fmla="*/ 269 h 417"/>
                                      <a:gd name="T68" fmla="+- 0 430 224"/>
                                      <a:gd name="T69" fmla="*/ T68 w 418"/>
                                      <a:gd name="T70" fmla="+- 0 264 264"/>
                                      <a:gd name="T71" fmla="*/ 264 h 417"/>
                                      <a:gd name="T72" fmla="+- 0 453 224"/>
                                      <a:gd name="T73" fmla="*/ T72 w 418"/>
                                      <a:gd name="T74" fmla="+- 0 265 264"/>
                                      <a:gd name="T75" fmla="*/ 265 h 417"/>
                                      <a:gd name="T76" fmla="+- 0 519 224"/>
                                      <a:gd name="T77" fmla="*/ T76 w 418"/>
                                      <a:gd name="T78" fmla="+- 0 283 264"/>
                                      <a:gd name="T79" fmla="*/ 283 h 417"/>
                                      <a:gd name="T80" fmla="+- 0 573 224"/>
                                      <a:gd name="T81" fmla="*/ T80 w 418"/>
                                      <a:gd name="T82" fmla="+- 0 318 264"/>
                                      <a:gd name="T83" fmla="*/ 318 h 417"/>
                                      <a:gd name="T84" fmla="+- 0 614 224"/>
                                      <a:gd name="T85" fmla="*/ T84 w 418"/>
                                      <a:gd name="T86" fmla="+- 0 369 264"/>
                                      <a:gd name="T87" fmla="*/ 369 h 417"/>
                                      <a:gd name="T88" fmla="+- 0 637 224"/>
                                      <a:gd name="T89" fmla="*/ T88 w 418"/>
                                      <a:gd name="T90" fmla="+- 0 430 264"/>
                                      <a:gd name="T91" fmla="*/ 430 h 417"/>
                                      <a:gd name="T92" fmla="+- 0 641 224"/>
                                      <a:gd name="T93" fmla="*/ T92 w 418"/>
                                      <a:gd name="T94" fmla="+- 0 473 264"/>
                                      <a:gd name="T95" fmla="*/ 473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7" y="209"/>
                                        </a:moveTo>
                                        <a:lnTo>
                                          <a:pt x="406" y="275"/>
                                        </a:lnTo>
                                        <a:lnTo>
                                          <a:pt x="376" y="333"/>
                                        </a:lnTo>
                                        <a:lnTo>
                                          <a:pt x="329" y="379"/>
                                        </a:lnTo>
                                        <a:lnTo>
                                          <a:pt x="271" y="408"/>
                                        </a:lnTo>
                                        <a:lnTo>
                                          <a:pt x="226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2" y="399"/>
                                        </a:lnTo>
                                        <a:lnTo>
                                          <a:pt x="75" y="366"/>
                                        </a:lnTo>
                                        <a:lnTo>
                                          <a:pt x="32" y="319"/>
                                        </a:lnTo>
                                        <a:lnTo>
                                          <a:pt x="7" y="261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1" y="194"/>
                                        </a:lnTo>
                                        <a:lnTo>
                                          <a:pt x="18" y="127"/>
                                        </a:lnTo>
                                        <a:lnTo>
                                          <a:pt x="53" y="71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29" y="1"/>
                                        </a:lnTo>
                                        <a:lnTo>
                                          <a:pt x="295" y="19"/>
                                        </a:lnTo>
                                        <a:lnTo>
                                          <a:pt x="349" y="54"/>
                                        </a:lnTo>
                                        <a:lnTo>
                                          <a:pt x="390" y="105"/>
                                        </a:lnTo>
                                        <a:lnTo>
                                          <a:pt x="413" y="166"/>
                                        </a:lnTo>
                                        <a:lnTo>
                                          <a:pt x="417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69" o:spid="_x0000_s1026" style="width:46.9pt;height:47.25pt;mso-position-horizontal-relative:char;mso-position-vertical-relative:line" coordsize="938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">
                      <v:group id="Group 188" o:spid="_x0000_s1027" style="position:absolute;left:11;top:11;width:915;height:923" coordorigin="11,11" coordsize="91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<v:shape id="Freeform 189" o:spid="_x0000_s1028" style="position:absolute;left:11;top:11;width:915;height:923;visibility:visible;mso-wrap-style:square;v-text-anchor:top" coordsize="91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DUcMA&#10;AADcAAAADwAAAGRycy9kb3ducmV2LnhtbERPS2sCMRC+F/wPYQRvNauVKqtRirRaqBff12Ez7gY3&#10;k2UT3W1/fSMUepuP7zmzRWtLcafaG8cKBv0EBHHmtOFcwWH/8TwB4QOyxtIxKfgmD4t552mGqXYN&#10;b+m+C7mIIexTVFCEUKVS+qwgi77vKuLIXVxtMURY51LX2MRwW8phkrxKi4ZjQ4EVLQvKrrubVWCy&#10;99HydFw1K/PzNXzZ6PWmPZ+V6nXbtymIQG34F/+5P3WcPx7A45l4gZ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DUcMAAADcAAAADwAAAAAAAAAAAAAAAACYAgAAZHJzL2Rv&#10;d25yZXYueG1sUEsFBgAAAAAEAAQA9QAAAIgDAAAAAA==&#10;" path="m913,l,,,913r3,l3,920r912,3l915,833,90,831,90,75r823,l913,xe" fillcolor="#231f20" stroked="f">
                          <v:path arrowok="t" o:connecttype="custom" o:connectlocs="913,11;0,11;0,924;3,924;3,931;915,934;915,844;90,842;90,86;913,86;913,11" o:connectangles="0,0,0,0,0,0,0,0,0,0,0"/>
                        </v:shape>
                      </v:group>
                      <v:group id="Group 190" o:spid="_x0000_s1029" style="position:absolute;left:11;top:11;width:915;height:923" coordorigin="11,11" coordsize="91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shape id="Freeform 191" o:spid="_x0000_s1030" style="position:absolute;left:11;top:11;width:915;height:923;visibility:visible;mso-wrap-style:square;v-text-anchor:top" coordsize="91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wGsAA&#10;AADcAAAADwAAAGRycy9kb3ducmV2LnhtbERPzYrCMBC+C75DGGEvoqmKVbpGUWFBT1L1AYZmbLs2&#10;k9JErW9vBMHbfHy/s1i1phJ3alxpWcFoGIEgzqwuOVdwPv0N5iCcR9ZYWSYFT3KwWnY7C0y0fXBK&#10;96PPRQhhl6CCwvs6kdJlBRl0Q1sTB+5iG4M+wCaXusFHCDeVHEdRLA2WHBoKrGlbUHY93oyCaRz3&#10;eaN1vZv/jy7jfXo+4POq1E+vXf+C8NT6r/jj3ukwfzaB9zPhAr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wGsAAAADcAAAADwAAAAAAAAAAAAAAAACYAgAAZHJzL2Rvd25y&#10;ZXYueG1sUEsFBgAAAAAEAAQA9QAAAIUDAAAAAA==&#10;" path="m90,831l90,75r823,l913,,,,,913r3,l3,920r912,3l915,833,90,831xe" filled="f" strokecolor="#231f20" strokeweight=".40428mm">
                          <v:path arrowok="t" o:connecttype="custom" o:connectlocs="90,842;90,86;913,86;913,11;0,11;0,924;3,924;3,931;915,934;915,844;90,842" o:connectangles="0,0,0,0,0,0,0,0,0,0,0"/>
                        </v:shape>
                      </v:group>
                      <v:group id="Group 192" o:spid="_x0000_s1031" style="position:absolute;left:224;top:264;width:418;height:417" coordorigin="224,264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Freeform 193" o:spid="_x0000_s1032" style="position:absolute;left:224;top:264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XC8QA&#10;AADcAAAADwAAAGRycy9kb3ducmV2LnhtbESPzWrDMBCE74W8g9hAb7WcQpvEiRJCodBTIcoPPi7W&#10;xjaxVq6kxu7bR4VCb7vMfLOz6+1oO3EjH1rHCmZZDoK4cqblWsHx8P60ABEissHOMSn4oQDbzeRh&#10;jYVxA+/ppmMtUgiHAhU0MfaFlKFqyGLIXE+ctIvzFmNafS2NxyGF204+5/mrtNhyutBgT28NVVf9&#10;bVON5ZCbL+nKsvr0Z61LzSfdKvU4HXcrEJHG+G/+oz9M4uYv8PtMmk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gVwvEAAAA3AAAAA8AAAAAAAAAAAAAAAAAmAIAAGRycy9k&#10;b3ducmV2LnhtbFBLBQYAAAAABAAEAPUAAACJAwAAAAA=&#10;" path="m417,209r-11,66l376,333r-47,46l271,408r-45,9l201,416,132,399,75,366,32,319,7,261,,218,1,194,18,127,53,71,102,29,162,5,206,r23,1l295,19r54,35l390,105r23,61l417,209xe" filled="f" strokecolor="#fbb040" strokeweight="1.0104mm">
                          <v:path arrowok="t" o:connecttype="custom" o:connectlocs="417,473;406,539;376,597;329,643;271,672;226,681;201,680;132,663;75,630;32,583;7,525;0,482;1,458;18,391;53,335;102,293;162,269;206,264;229,265;295,283;349,318;390,369;413,430;417,473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5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7FE3BB17" wp14:editId="5E8D4C34">
                      <wp:extent cx="595630" cy="600075"/>
                      <wp:effectExtent l="9525" t="9525" r="4445" b="9525"/>
                      <wp:docPr id="176" name="Grup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30" cy="600075"/>
                                <a:chOff x="0" y="0"/>
                                <a:chExt cx="938" cy="945"/>
                              </a:xfrm>
                            </wpg:grpSpPr>
                            <wpg:grpSp>
                              <wpg:cNvPr id="177" name="Group 1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23"/>
                                  <a:chOff x="11" y="11"/>
                                  <a:chExt cx="915" cy="923"/>
                                </a:xfrm>
                              </wpg:grpSpPr>
                              <wps:wsp>
                                <wps:cNvPr id="178" name="Freeform 1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23"/>
                                  </a:xfrm>
                                  <a:custGeom>
                                    <a:avLst/>
                                    <a:gdLst>
                                      <a:gd name="T0" fmla="+- 0 924 11"/>
                                      <a:gd name="T1" fmla="*/ T0 w 915"/>
                                      <a:gd name="T2" fmla="+- 0 11 11"/>
                                      <a:gd name="T3" fmla="*/ 11 h 923"/>
                                      <a:gd name="T4" fmla="+- 0 11 11"/>
                                      <a:gd name="T5" fmla="*/ T4 w 915"/>
                                      <a:gd name="T6" fmla="+- 0 11 11"/>
                                      <a:gd name="T7" fmla="*/ 11 h 923"/>
                                      <a:gd name="T8" fmla="+- 0 11 11"/>
                                      <a:gd name="T9" fmla="*/ T8 w 915"/>
                                      <a:gd name="T10" fmla="+- 0 924 11"/>
                                      <a:gd name="T11" fmla="*/ 924 h 923"/>
                                      <a:gd name="T12" fmla="+- 0 14 11"/>
                                      <a:gd name="T13" fmla="*/ T12 w 915"/>
                                      <a:gd name="T14" fmla="+- 0 924 11"/>
                                      <a:gd name="T15" fmla="*/ 924 h 923"/>
                                      <a:gd name="T16" fmla="+- 0 14 11"/>
                                      <a:gd name="T17" fmla="*/ T16 w 915"/>
                                      <a:gd name="T18" fmla="+- 0 931 11"/>
                                      <a:gd name="T19" fmla="*/ 931 h 923"/>
                                      <a:gd name="T20" fmla="+- 0 926 11"/>
                                      <a:gd name="T21" fmla="*/ T20 w 915"/>
                                      <a:gd name="T22" fmla="+- 0 934 11"/>
                                      <a:gd name="T23" fmla="*/ 934 h 923"/>
                                      <a:gd name="T24" fmla="+- 0 926 11"/>
                                      <a:gd name="T25" fmla="*/ T24 w 915"/>
                                      <a:gd name="T26" fmla="+- 0 844 11"/>
                                      <a:gd name="T27" fmla="*/ 844 h 923"/>
                                      <a:gd name="T28" fmla="+- 0 101 11"/>
                                      <a:gd name="T29" fmla="*/ T28 w 915"/>
                                      <a:gd name="T30" fmla="+- 0 842 11"/>
                                      <a:gd name="T31" fmla="*/ 842 h 923"/>
                                      <a:gd name="T32" fmla="+- 0 101 11"/>
                                      <a:gd name="T33" fmla="*/ T32 w 915"/>
                                      <a:gd name="T34" fmla="+- 0 86 11"/>
                                      <a:gd name="T35" fmla="*/ 86 h 923"/>
                                      <a:gd name="T36" fmla="+- 0 924 11"/>
                                      <a:gd name="T37" fmla="*/ T36 w 915"/>
                                      <a:gd name="T38" fmla="+- 0 86 11"/>
                                      <a:gd name="T39" fmla="*/ 86 h 923"/>
                                      <a:gd name="T40" fmla="+- 0 924 11"/>
                                      <a:gd name="T41" fmla="*/ T40 w 915"/>
                                      <a:gd name="T42" fmla="+- 0 11 11"/>
                                      <a:gd name="T43" fmla="*/ 11 h 9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23">
                                        <a:moveTo>
                                          <a:pt x="91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913"/>
                                        </a:lnTo>
                                        <a:lnTo>
                                          <a:pt x="3" y="920"/>
                                        </a:lnTo>
                                        <a:lnTo>
                                          <a:pt x="915" y="923"/>
                                        </a:lnTo>
                                        <a:lnTo>
                                          <a:pt x="915" y="833"/>
                                        </a:lnTo>
                                        <a:lnTo>
                                          <a:pt x="90" y="831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913" y="75"/>
                                        </a:lnTo>
                                        <a:lnTo>
                                          <a:pt x="9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" name="Group 1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23"/>
                                  <a:chOff x="11" y="11"/>
                                  <a:chExt cx="915" cy="923"/>
                                </a:xfrm>
                              </wpg:grpSpPr>
                              <wps:wsp>
                                <wps:cNvPr id="180" name="Freeform 1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23"/>
                                  </a:xfrm>
                                  <a:custGeom>
                                    <a:avLst/>
                                    <a:gdLst>
                                      <a:gd name="T0" fmla="+- 0 101 11"/>
                                      <a:gd name="T1" fmla="*/ T0 w 915"/>
                                      <a:gd name="T2" fmla="+- 0 842 11"/>
                                      <a:gd name="T3" fmla="*/ 842 h 923"/>
                                      <a:gd name="T4" fmla="+- 0 101 11"/>
                                      <a:gd name="T5" fmla="*/ T4 w 915"/>
                                      <a:gd name="T6" fmla="+- 0 86 11"/>
                                      <a:gd name="T7" fmla="*/ 86 h 923"/>
                                      <a:gd name="T8" fmla="+- 0 924 11"/>
                                      <a:gd name="T9" fmla="*/ T8 w 915"/>
                                      <a:gd name="T10" fmla="+- 0 86 11"/>
                                      <a:gd name="T11" fmla="*/ 86 h 923"/>
                                      <a:gd name="T12" fmla="+- 0 924 11"/>
                                      <a:gd name="T13" fmla="*/ T12 w 915"/>
                                      <a:gd name="T14" fmla="+- 0 11 11"/>
                                      <a:gd name="T15" fmla="*/ 11 h 923"/>
                                      <a:gd name="T16" fmla="+- 0 11 11"/>
                                      <a:gd name="T17" fmla="*/ T16 w 915"/>
                                      <a:gd name="T18" fmla="+- 0 11 11"/>
                                      <a:gd name="T19" fmla="*/ 11 h 923"/>
                                      <a:gd name="T20" fmla="+- 0 11 11"/>
                                      <a:gd name="T21" fmla="*/ T20 w 915"/>
                                      <a:gd name="T22" fmla="+- 0 924 11"/>
                                      <a:gd name="T23" fmla="*/ 924 h 923"/>
                                      <a:gd name="T24" fmla="+- 0 14 11"/>
                                      <a:gd name="T25" fmla="*/ T24 w 915"/>
                                      <a:gd name="T26" fmla="+- 0 924 11"/>
                                      <a:gd name="T27" fmla="*/ 924 h 923"/>
                                      <a:gd name="T28" fmla="+- 0 14 11"/>
                                      <a:gd name="T29" fmla="*/ T28 w 915"/>
                                      <a:gd name="T30" fmla="+- 0 931 11"/>
                                      <a:gd name="T31" fmla="*/ 931 h 923"/>
                                      <a:gd name="T32" fmla="+- 0 926 11"/>
                                      <a:gd name="T33" fmla="*/ T32 w 915"/>
                                      <a:gd name="T34" fmla="+- 0 934 11"/>
                                      <a:gd name="T35" fmla="*/ 934 h 923"/>
                                      <a:gd name="T36" fmla="+- 0 926 11"/>
                                      <a:gd name="T37" fmla="*/ T36 w 915"/>
                                      <a:gd name="T38" fmla="+- 0 844 11"/>
                                      <a:gd name="T39" fmla="*/ 844 h 923"/>
                                      <a:gd name="T40" fmla="+- 0 101 11"/>
                                      <a:gd name="T41" fmla="*/ T40 w 915"/>
                                      <a:gd name="T42" fmla="+- 0 842 11"/>
                                      <a:gd name="T43" fmla="*/ 842 h 92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23">
                                        <a:moveTo>
                                          <a:pt x="90" y="831"/>
                                        </a:moveTo>
                                        <a:lnTo>
                                          <a:pt x="90" y="75"/>
                                        </a:lnTo>
                                        <a:lnTo>
                                          <a:pt x="913" y="75"/>
                                        </a:lnTo>
                                        <a:lnTo>
                                          <a:pt x="91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913"/>
                                        </a:lnTo>
                                        <a:lnTo>
                                          <a:pt x="3" y="920"/>
                                        </a:lnTo>
                                        <a:lnTo>
                                          <a:pt x="915" y="923"/>
                                        </a:lnTo>
                                        <a:lnTo>
                                          <a:pt x="915" y="833"/>
                                        </a:lnTo>
                                        <a:lnTo>
                                          <a:pt x="90" y="8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" name="Group 1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9" y="273"/>
                                  <a:ext cx="399" cy="399"/>
                                  <a:chOff x="269" y="273"/>
                                  <a:chExt cx="399" cy="399"/>
                                </a:xfrm>
                              </wpg:grpSpPr>
                              <wps:wsp>
                                <wps:cNvPr id="182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273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68 269"/>
                                      <a:gd name="T1" fmla="*/ T0 w 399"/>
                                      <a:gd name="T2" fmla="+- 0 672 273"/>
                                      <a:gd name="T3" fmla="*/ 672 h 399"/>
                                      <a:gd name="T4" fmla="+- 0 269 269"/>
                                      <a:gd name="T5" fmla="*/ T4 w 399"/>
                                      <a:gd name="T6" fmla="+- 0 672 273"/>
                                      <a:gd name="T7" fmla="*/ 672 h 399"/>
                                      <a:gd name="T8" fmla="+- 0 269 269"/>
                                      <a:gd name="T9" fmla="*/ T8 w 399"/>
                                      <a:gd name="T10" fmla="+- 0 273 273"/>
                                      <a:gd name="T11" fmla="*/ 273 h 399"/>
                                      <a:gd name="T12" fmla="+- 0 668 269"/>
                                      <a:gd name="T13" fmla="*/ T12 w 399"/>
                                      <a:gd name="T14" fmla="+- 0 273 273"/>
                                      <a:gd name="T15" fmla="*/ 273 h 399"/>
                                      <a:gd name="T16" fmla="+- 0 668 269"/>
                                      <a:gd name="T17" fmla="*/ T16 w 399"/>
                                      <a:gd name="T18" fmla="+- 0 672 273"/>
                                      <a:gd name="T19" fmla="*/ 672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76" o:spid="_x0000_s1026" style="width:46.9pt;height:47.25pt;mso-position-horizontal-relative:char;mso-position-vertical-relative:line" coordsize="938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">
                      <v:group id="Group 195" o:spid="_x0000_s1027" style="position:absolute;left:11;top:11;width:915;height:923" coordorigin="11,11" coordsize="91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shape id="Freeform 196" o:spid="_x0000_s1028" style="position:absolute;left:11;top:11;width:915;height:923;visibility:visible;mso-wrap-style:square;v-text-anchor:top" coordsize="91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2qzMcA&#10;AADcAAAADwAAAGRycy9kb3ducmV2LnhtbESPQU/DMAyF70j8h8hI3FjKmACVpRWaYCBtF8bGrlZj&#10;2ojGqZqwdvz6+TCJm633/N7neTn6Vh2ojy6wgdtJBoq4CtZxbWD7+XrzCComZIttYDJwpAhlcXkx&#10;x9yGgT/osEm1khCOORpoUupyrWPVkMc4CR2xaN+h95hk7Wttexwk3Ld6mmX32qNjaWiwo0VD1c/m&#10;1xtw1cts8bVbDkv3t5rere3betzvjbm+Gp+fQCUa07/5fP1uBf9BaOUZmUAX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9qszHAAAA3AAAAA8AAAAAAAAAAAAAAAAAmAIAAGRy&#10;cy9kb3ducmV2LnhtbFBLBQYAAAAABAAEAPUAAACMAwAAAAA=&#10;" path="m913,l,,,913r3,l3,920r912,3l915,833,90,831,90,75r823,l913,xe" fillcolor="#231f20" stroked="f">
                          <v:path arrowok="t" o:connecttype="custom" o:connectlocs="913,11;0,11;0,924;3,924;3,931;915,934;915,844;90,842;90,86;913,86;913,11" o:connectangles="0,0,0,0,0,0,0,0,0,0,0"/>
                        </v:shape>
                      </v:group>
                      <v:group id="Group 197" o:spid="_x0000_s1029" style="position:absolute;left:11;top:11;width:915;height:923" coordorigin="11,11" coordsize="91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shape id="Freeform 198" o:spid="_x0000_s1030" style="position:absolute;left:11;top:11;width:915;height:923;visibility:visible;mso-wrap-style:square;v-text-anchor:top" coordsize="91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/eSsMA&#10;AADcAAAADwAAAGRycy9kb3ducmV2LnhtbESPQYvCQAyF74L/YYjgRdapgqVUR9EFQU+Lrj8gdGJb&#10;7WRKZ1brvzeHBW8J7+W9L6tN7xr1oC7Ung3Mpgko4sLbmksDl9/9VwYqRGSLjWcy8KIAm/VwsMLc&#10;+ief6HGOpZIQDjkaqGJsc61DUZHDMPUtsWhX3zmMsnalth0+Jdw1ep4kqXZYszRU2NJ3RcX9/OcM&#10;LNJ0wjtr20N2m13nx9PlB193Y8ajfrsEFamPH/P/9cEKfib48oxMo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/eSsMAAADcAAAADwAAAAAAAAAAAAAAAACYAgAAZHJzL2Rv&#10;d25yZXYueG1sUEsFBgAAAAAEAAQA9QAAAIgDAAAAAA==&#10;" path="m90,831l90,75r823,l913,,,,,913r3,l3,920r912,3l915,833,90,831xe" filled="f" strokecolor="#231f20" strokeweight=".40428mm">
                          <v:path arrowok="t" o:connecttype="custom" o:connectlocs="90,842;90,86;913,86;913,11;0,11;0,924;3,924;3,931;915,934;915,844;90,842" o:connectangles="0,0,0,0,0,0,0,0,0,0,0"/>
                        </v:shape>
                      </v:group>
                      <v:group id="Group 199" o:spid="_x0000_s1031" style="position:absolute;left:269;top:273;width:399;height:399" coordorigin="269,273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shape id="Freeform 200" o:spid="_x0000_s1032" style="position:absolute;left:269;top:273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P3VMMA&#10;AADcAAAADwAAAGRycy9kb3ducmV2LnhtbERPS2vCQBC+F/wPywi9FLOpUAkxq4jQB7k1TcHjmB2T&#10;aHY2ZLea/PtuoeBtPr7nZNvRdOJKg2stK3iOYhDEldUt1wrKr9dFAsJ5ZI2dZVIwkYPtZvaQYart&#10;jT/pWvhahBB2KSpovO9TKV3VkEEX2Z44cCc7GPQBDrXUA95CuOnkMo5X0mDLoaHBnvYNVZfixyg4&#10;mPeyeEniejqfj3lZuNXT23eu1ON83K1BeBr9Xfzv/tBhfrKE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P3VMMAAADcAAAADwAAAAAAAAAAAAAAAACYAgAAZHJzL2Rv&#10;d25yZXYueG1sUEsFBgAAAAAEAAQA9QAAAIgDAAAAAA==&#10;" path="m399,399l,399,,,399,r,399xe" filled="f" strokecolor="#949b50" strokeweight=".80856mm">
                          <v:path arrowok="t" o:connecttype="custom" o:connectlocs="399,672;0,672;0,273;399,273;399,672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spacing w:val="15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6DB141A0" wp14:editId="442F960E">
                      <wp:extent cx="629285" cy="619125"/>
                      <wp:effectExtent l="0" t="9525" r="8890" b="0"/>
                      <wp:docPr id="183" name="Grup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9285" cy="619125"/>
                                <a:chOff x="0" y="0"/>
                                <a:chExt cx="991" cy="975"/>
                              </a:xfrm>
                            </wpg:grpSpPr>
                            <wpg:grpSp>
                              <wpg:cNvPr id="184" name="Group 2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8" y="91"/>
                                  <a:ext cx="2" cy="838"/>
                                  <a:chOff x="908" y="91"/>
                                  <a:chExt cx="2" cy="838"/>
                                </a:xfrm>
                              </wpg:grpSpPr>
                              <wps:wsp>
                                <wps:cNvPr id="185" name="Freeform 2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8" y="91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91 91"/>
                                      <a:gd name="T1" fmla="*/ 91 h 838"/>
                                      <a:gd name="T2" fmla="+- 0 928 91"/>
                                      <a:gd name="T3" fmla="*/ 928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79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6" name="Group 2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" y="90"/>
                                  <a:ext cx="2" cy="834"/>
                                  <a:chOff x="83" y="90"/>
                                  <a:chExt cx="2" cy="834"/>
                                </a:xfrm>
                              </wpg:grpSpPr>
                              <wps:wsp>
                                <wps:cNvPr id="187" name="Freeform 2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" y="90"/>
                                    <a:ext cx="2" cy="834"/>
                                  </a:xfrm>
                                  <a:custGeom>
                                    <a:avLst/>
                                    <a:gdLst>
                                      <a:gd name="T0" fmla="+- 0 90 90"/>
                                      <a:gd name="T1" fmla="*/ 90 h 834"/>
                                      <a:gd name="T2" fmla="+- 0 924 90"/>
                                      <a:gd name="T3" fmla="*/ 924 h 83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4">
                                        <a:moveTo>
                                          <a:pt x="0" y="0"/>
                                        </a:moveTo>
                                        <a:lnTo>
                                          <a:pt x="0" y="83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66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8" name="Group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53"/>
                                  <a:ext cx="915" cy="2"/>
                                  <a:chOff x="38" y="53"/>
                                  <a:chExt cx="915" cy="2"/>
                                </a:xfrm>
                              </wpg:grpSpPr>
                              <wps:wsp>
                                <wps:cNvPr id="189" name="Freeform 2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53"/>
                                    <a:ext cx="915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5"/>
                                      <a:gd name="T2" fmla="+- 0 953 38"/>
                                      <a:gd name="T3" fmla="*/ T2 w 91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5">
                                        <a:moveTo>
                                          <a:pt x="0" y="0"/>
                                        </a:moveTo>
                                        <a:lnTo>
                                          <a:pt x="9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0" name="Group 2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4"/>
                                  <a:ext cx="913" cy="2"/>
                                  <a:chOff x="38" y="14"/>
                                  <a:chExt cx="913" cy="2"/>
                                </a:xfrm>
                              </wpg:grpSpPr>
                              <wps:wsp>
                                <wps:cNvPr id="191" name="Freeform 2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4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81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2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5" cy="917"/>
                                  <a:chOff x="38" y="11"/>
                                  <a:chExt cx="915" cy="917"/>
                                </a:xfrm>
                              </wpg:grpSpPr>
                              <wps:wsp>
                                <wps:cNvPr id="193" name="Freeform 2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5" cy="917"/>
                                  </a:xfrm>
                                  <a:custGeom>
                                    <a:avLst/>
                                    <a:gdLst>
                                      <a:gd name="T0" fmla="+- 0 950 38"/>
                                      <a:gd name="T1" fmla="*/ T0 w 915"/>
                                      <a:gd name="T2" fmla="+- 0 16 11"/>
                                      <a:gd name="T3" fmla="*/ 16 h 917"/>
                                      <a:gd name="T4" fmla="+- 0 950 38"/>
                                      <a:gd name="T5" fmla="*/ T4 w 915"/>
                                      <a:gd name="T6" fmla="+- 0 11 11"/>
                                      <a:gd name="T7" fmla="*/ 11 h 917"/>
                                      <a:gd name="T8" fmla="+- 0 38 38"/>
                                      <a:gd name="T9" fmla="*/ T8 w 915"/>
                                      <a:gd name="T10" fmla="+- 0 11 11"/>
                                      <a:gd name="T11" fmla="*/ 11 h 917"/>
                                      <a:gd name="T12" fmla="+- 0 38 38"/>
                                      <a:gd name="T13" fmla="*/ T12 w 915"/>
                                      <a:gd name="T14" fmla="+- 0 924 11"/>
                                      <a:gd name="T15" fmla="*/ 924 h 917"/>
                                      <a:gd name="T16" fmla="+- 0 128 38"/>
                                      <a:gd name="T17" fmla="*/ T16 w 915"/>
                                      <a:gd name="T18" fmla="+- 0 924 11"/>
                                      <a:gd name="T19" fmla="*/ 924 h 917"/>
                                      <a:gd name="T20" fmla="+- 0 128 38"/>
                                      <a:gd name="T21" fmla="*/ T20 w 915"/>
                                      <a:gd name="T22" fmla="+- 0 91 11"/>
                                      <a:gd name="T23" fmla="*/ 91 h 917"/>
                                      <a:gd name="T24" fmla="+- 0 863 38"/>
                                      <a:gd name="T25" fmla="*/ T24 w 915"/>
                                      <a:gd name="T26" fmla="+- 0 91 11"/>
                                      <a:gd name="T27" fmla="*/ 91 h 917"/>
                                      <a:gd name="T28" fmla="+- 0 863 38"/>
                                      <a:gd name="T29" fmla="*/ T28 w 915"/>
                                      <a:gd name="T30" fmla="+- 0 928 11"/>
                                      <a:gd name="T31" fmla="*/ 928 h 917"/>
                                      <a:gd name="T32" fmla="+- 0 953 38"/>
                                      <a:gd name="T33" fmla="*/ T32 w 915"/>
                                      <a:gd name="T34" fmla="+- 0 928 11"/>
                                      <a:gd name="T35" fmla="*/ 928 h 917"/>
                                      <a:gd name="T36" fmla="+- 0 953 38"/>
                                      <a:gd name="T37" fmla="*/ T36 w 915"/>
                                      <a:gd name="T38" fmla="+- 0 16 11"/>
                                      <a:gd name="T39" fmla="*/ 16 h 917"/>
                                      <a:gd name="T40" fmla="+- 0 950 38"/>
                                      <a:gd name="T41" fmla="*/ T40 w 915"/>
                                      <a:gd name="T42" fmla="+- 0 16 11"/>
                                      <a:gd name="T43" fmla="*/ 16 h 9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7">
                                        <a:moveTo>
                                          <a:pt x="912" y="5"/>
                                        </a:move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90" y="913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25" y="80"/>
                                        </a:lnTo>
                                        <a:lnTo>
                                          <a:pt x="825" y="917"/>
                                        </a:lnTo>
                                        <a:lnTo>
                                          <a:pt x="915" y="917"/>
                                        </a:lnTo>
                                        <a:lnTo>
                                          <a:pt x="915" y="5"/>
                                        </a:lnTo>
                                        <a:lnTo>
                                          <a:pt x="91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2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" y="270"/>
                                  <a:ext cx="399" cy="399"/>
                                  <a:chOff x="296" y="270"/>
                                  <a:chExt cx="399" cy="399"/>
                                </a:xfrm>
                              </wpg:grpSpPr>
                              <wps:wsp>
                                <wps:cNvPr id="195" name="Freeform 2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" y="270"/>
                                    <a:ext cx="399" cy="399"/>
                                  </a:xfrm>
                                  <a:custGeom>
                                    <a:avLst/>
                                    <a:gdLst>
                                      <a:gd name="T0" fmla="+- 0 695 296"/>
                                      <a:gd name="T1" fmla="*/ T0 w 399"/>
                                      <a:gd name="T2" fmla="+- 0 669 270"/>
                                      <a:gd name="T3" fmla="*/ 669 h 399"/>
                                      <a:gd name="T4" fmla="+- 0 296 296"/>
                                      <a:gd name="T5" fmla="*/ T4 w 399"/>
                                      <a:gd name="T6" fmla="+- 0 669 270"/>
                                      <a:gd name="T7" fmla="*/ 669 h 399"/>
                                      <a:gd name="T8" fmla="+- 0 296 296"/>
                                      <a:gd name="T9" fmla="*/ T8 w 399"/>
                                      <a:gd name="T10" fmla="+- 0 270 270"/>
                                      <a:gd name="T11" fmla="*/ 270 h 399"/>
                                      <a:gd name="T12" fmla="+- 0 695 296"/>
                                      <a:gd name="T13" fmla="*/ T12 w 399"/>
                                      <a:gd name="T14" fmla="+- 0 270 270"/>
                                      <a:gd name="T15" fmla="*/ 270 h 399"/>
                                      <a:gd name="T16" fmla="+- 0 695 296"/>
                                      <a:gd name="T17" fmla="*/ T16 w 399"/>
                                      <a:gd name="T18" fmla="+- 0 669 270"/>
                                      <a:gd name="T19" fmla="*/ 669 h 39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99" h="399">
                                        <a:moveTo>
                                          <a:pt x="399" y="399"/>
                                        </a:moveTo>
                                        <a:lnTo>
                                          <a:pt x="0" y="39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99" y="0"/>
                                        </a:lnTo>
                                        <a:lnTo>
                                          <a:pt x="399" y="3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949B5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83" o:spid="_x0000_s1026" style="width:49.55pt;height:48.75pt;mso-position-horizontal-relative:char;mso-position-vertical-relative:line" coordsize="991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">
                      <v:group id="Group 202" o:spid="_x0000_s1027" style="position:absolute;left:908;top:91;width:2;height:838" coordorigin="908,91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  <v:shape id="Freeform 203" o:spid="_x0000_s1028" style="position:absolute;left:908;top:91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ibpMEA&#10;AADcAAAADwAAAGRycy9kb3ducmV2LnhtbERPS2sCMRC+F/wPYQRvNWvBIlujiFK0Rx94HjbjJnUz&#10;WZK4u+2vbwqF3ubje85yPbhGdBSi9axgNi1AEFdeW64VXM7vzwsQMSFrbDyTgi+KsF6NnpZYat/z&#10;kbpTqkUO4ViiApNSW0oZK0MO49S3xJm7+eAwZRhqqQP2Odw18qUoXqVDy7nBYEtbQ9X99HAKvo/n&#10;3S1cD1fa23v/0dnCfA4XpSbjYfMGItGQ/sV/7oPO8xdz+H0mX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m6TBAAAA3AAAAA8AAAAAAAAAAAAAAAAAmAIAAGRycy9kb3du&#10;cmV2LnhtbFBLBQYAAAAABAAEAPUAAACGAwAAAAA=&#10;" path="m,l,837e" filled="f" strokecolor="#231f20" strokeweight="1.61608mm">
                          <v:path arrowok="t" o:connecttype="custom" o:connectlocs="0,91;0,928" o:connectangles="0,0"/>
                        </v:shape>
                      </v:group>
                      <v:group id="Group 204" o:spid="_x0000_s1029" style="position:absolute;left:83;top:90;width:2;height:834" coordorigin="83,90" coordsize="2,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<v:shape id="Freeform 205" o:spid="_x0000_s1030" style="position:absolute;left:83;top:90;width:2;height:834;visibility:visible;mso-wrap-style:square;v-text-anchor:top" coordsize="2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wesAA&#10;AADcAAAADwAAAGRycy9kb3ducmV2LnhtbERP32vCMBB+F/wfwgm+aeqErVajbILg61zB16M5m2Jz&#10;qUlmq3/9Mhjs7T6+n7fZDbYVd/KhcaxgMc9AEFdON1wrKL8OsxxEiMgaW8ek4EEBdtvxaIOFdj1/&#10;0v0Ua5FCOBSowMTYFVKGypDFMHcdceIuzluMCfpaao99CretfMmyV2mx4dRgsKO9oep6+rYKcint&#10;5XxYmNivnr78aMpbtcyUmk6G9zWISEP8F/+5jzrNz9/g95l0gd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qwesAAAADcAAAADwAAAAAAAAAAAAAAAACYAgAAZHJzL2Rvd25y&#10;ZXYueG1sUEsFBgAAAAAEAAQA9QAAAIUDAAAAAA==&#10;" path="m,l,834e" filled="f" strokecolor="#231f20" strokeweight="4.58pt">
                          <v:path arrowok="t" o:connecttype="custom" o:connectlocs="0,90;0,924" o:connectangles="0,0"/>
                        </v:shape>
                      </v:group>
                      <v:group id="Group 206" o:spid="_x0000_s1031" style="position:absolute;left:38;top:53;width:915;height:2" coordorigin="38,53" coordsize="9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<v:shape id="Freeform 207" o:spid="_x0000_s1032" style="position:absolute;left:38;top:53;width:915;height:2;visibility:visible;mso-wrap-style:square;v-text-anchor:top" coordsize="9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ul8MA&#10;AADcAAAADwAAAGRycy9kb3ducmV2LnhtbERPTWsCMRC9F/wPYQrearbFiq5GWYRCeylURfE2bsbN&#10;4mayTaJu/30jCN7m8T5ntuhsIy7kQ+1YwesgA0FcOl1zpWCz/ngZgwgRWWPjmBT8UYDFvPc0w1y7&#10;K//QZRUrkUI45KjAxNjmUobSkMUwcC1x4o7OW4wJ+kpqj9cUbhv5lmUjabHm1GCwpaWh8rQ6WwVh&#10;8uvNaXQcFrvhYYvr76/yvdgr1X/uiimISF18iO/uT53mjydweyZd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6ul8MAAADcAAAADwAAAAAAAAAAAAAAAACYAgAAZHJzL2Rv&#10;d25yZXYueG1sUEsFBgAAAAAEAAQA9QAAAIgDAAAAAA==&#10;" path="m,l915,e" filled="f" strokecolor="#231f20" strokeweight="3.8pt">
                          <v:path arrowok="t" o:connecttype="custom" o:connectlocs="0,0;915,0" o:connectangles="0,0"/>
                        </v:shape>
                      </v:group>
                      <v:group id="Group 208" o:spid="_x0000_s1033" style="position:absolute;left:38;top:14;width:913;height:2" coordorigin="38,14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shape id="Freeform 209" o:spid="_x0000_s1034" style="position:absolute;left:38;top:14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Gn8sQA&#10;AADcAAAADwAAAGRycy9kb3ducmV2LnhtbERPTWvCQBC9F/wPywi91Y0erMZsRKVCsVAw9uBxyI7Z&#10;YHY2ZLcm+uu7hUJv83ifk60H24gbdb52rGA6SUAQl07XXCn4Ou1fFiB8QNbYOCYFd/KwzkdPGaba&#10;9XykWxEqEUPYp6jAhNCmUvrSkEU/cS1x5C6usxgi7CqpO+xjuG3kLEnm0mLNscFgSztD5bX4tgpe&#10;P46Nv/eHz/Ppah67YunftsVCqefxsFmBCDSEf/Gf+13H+csp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p/LEAAAA3AAAAA8AAAAAAAAAAAAAAAAAmAIAAGRycy9k&#10;b3ducmV2LnhtbFBLBQYAAAAABAAEAPUAAACJAwAAAAA=&#10;" path="m,l912,e" filled="f" strokecolor="#231f20" strokeweight=".3pt">
                          <v:path arrowok="t" o:connecttype="custom" o:connectlocs="0,0;912,0" o:connectangles="0,0"/>
                        </v:shape>
                      </v:group>
                      <v:group id="Group 210" o:spid="_x0000_s1035" style="position:absolute;left:38;top:11;width:915;height:917" coordorigin="38,11" coordsize="915,9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    <v:shape id="Freeform 211" o:spid="_x0000_s1036" style="position:absolute;left:38;top:11;width:915;height:917;visibility:visible;mso-wrap-style:square;v-text-anchor:top" coordsize="915,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lHcIA&#10;AADcAAAADwAAAGRycy9kb3ducmV2LnhtbERPTWvCQBC9C/0PyxR6040VRFNXEYNUoQiJvfQ2ZMck&#10;NDub7q4a/31XELzN433OYtWbVlzI+caygvEoAUFcWt1wpeD7uB3OQPiArLG1TApu5GG1fBksMNX2&#10;yjldilCJGMI+RQV1CF0qpS9rMuhHtiOO3Mk6gyFCV0nt8BrDTSvfk2QqDTYcG2rsaFNT+VucjQK9&#10;+Tq4Sfj7wSorPk/ZPs8z2yv19tqvP0AE6sNT/HDvdJw/n8D9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aUdwgAAANwAAAAPAAAAAAAAAAAAAAAAAJgCAABkcnMvZG93&#10;bnJldi54bWxQSwUGAAAAAAQABAD1AAAAhwMAAAAA&#10;" path="m912,5r,-5l,,,913r90,l90,80r735,l825,917r90,l915,5r-3,xe" filled="f" strokecolor="#231f20" strokeweight=".40428mm">
                          <v:path arrowok="t" o:connecttype="custom" o:connectlocs="912,16;912,11;0,11;0,924;90,924;90,91;825,91;825,928;915,928;915,16;912,16" o:connectangles="0,0,0,0,0,0,0,0,0,0,0"/>
                        </v:shape>
                      </v:group>
                      <v:group id="Group 212" o:spid="_x0000_s1037" style="position:absolute;left:296;top:270;width:399;height:399" coordorigin="296,270" coordsize="399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<v:shape id="Freeform 213" o:spid="_x0000_s1038" style="position:absolute;left:296;top:270;width:399;height:399;visibility:visible;mso-wrap-style:square;v-text-anchor:top" coordsize="399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5/cQA&#10;AADcAAAADwAAAGRycy9kb3ducmV2LnhtbERPS2vCQBC+C/0PyxR6EbNpQYnRVUToA2+NETyO2WkS&#10;m50N2W0S/323UPA2H99z1tvRNKKnztWWFTxHMQjiwuqaSwX58XWWgHAeWWNjmRTcyMF28zBZY6rt&#10;wJ/UZ74UIYRdigoq79tUSldUZNBFtiUO3JftDPoAu1LqDocQbhr5EscLabDm0FBhS/uKiu/sxyg4&#10;m/c8mydxebteL4c8c4vp2+mg1NPjuFuB8DT6u/jf/aHD/OUc/p4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+f3EAAAA3AAAAA8AAAAAAAAAAAAAAAAAmAIAAGRycy9k&#10;b3ducmV2LnhtbFBLBQYAAAAABAAEAPUAAACJAwAAAAA=&#10;" path="m399,399l,399,,,399,r,399xe" filled="f" strokecolor="#949b50" strokeweight=".80856mm">
                          <v:path arrowok="t" o:connecttype="custom" o:connectlocs="399,669;0,669;0,270;399,270;399,669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</w:tr>
      <w:tr w:rsidR="00646683" w:rsidTr="00F612D6">
        <w:trPr>
          <w:trHeight w:val="1418"/>
        </w:trPr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spacing w:val="3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376820B8" wp14:editId="30BBF95A">
                      <wp:extent cx="628015" cy="615950"/>
                      <wp:effectExtent l="0" t="9525" r="635" b="3175"/>
                      <wp:docPr id="196" name="Grup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615950"/>
                                <a:chOff x="0" y="0"/>
                                <a:chExt cx="989" cy="970"/>
                              </a:xfrm>
                            </wpg:grpSpPr>
                            <wpg:grpSp>
                              <wpg:cNvPr id="197" name="Group 2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5" y="85"/>
                                  <a:ext cx="2" cy="838"/>
                                  <a:chOff x="905" y="85"/>
                                  <a:chExt cx="2" cy="838"/>
                                </a:xfrm>
                              </wpg:grpSpPr>
                              <wps:wsp>
                                <wps:cNvPr id="198" name="Freeform 2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5" y="85"/>
                                    <a:ext cx="2" cy="838"/>
                                  </a:xfrm>
                                  <a:custGeom>
                                    <a:avLst/>
                                    <a:gdLst>
                                      <a:gd name="T0" fmla="+- 0 85 85"/>
                                      <a:gd name="T1" fmla="*/ 85 h 838"/>
                                      <a:gd name="T2" fmla="+- 0 923 85"/>
                                      <a:gd name="T3" fmla="*/ 923 h 83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838">
                                        <a:moveTo>
                                          <a:pt x="0" y="0"/>
                                        </a:moveTo>
                                        <a:lnTo>
                                          <a:pt x="0" y="8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153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9" name="Group 2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48"/>
                                  <a:ext cx="913" cy="2"/>
                                  <a:chOff x="38" y="48"/>
                                  <a:chExt cx="913" cy="2"/>
                                </a:xfrm>
                              </wpg:grpSpPr>
                              <wps:wsp>
                                <wps:cNvPr id="200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48"/>
                                    <a:ext cx="913" cy="2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950 38"/>
                                      <a:gd name="T3" fmla="*/ T2 w 91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13">
                                        <a:moveTo>
                                          <a:pt x="0" y="0"/>
                                        </a:moveTo>
                                        <a:lnTo>
                                          <a:pt x="9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826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1" name="Group 2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" y="11"/>
                                  <a:ext cx="913" cy="913"/>
                                  <a:chOff x="38" y="11"/>
                                  <a:chExt cx="913" cy="913"/>
                                </a:xfrm>
                              </wpg:grpSpPr>
                              <wps:wsp>
                                <wps:cNvPr id="202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" y="11"/>
                                    <a:ext cx="913" cy="913"/>
                                  </a:xfrm>
                                  <a:custGeom>
                                    <a:avLst/>
                                    <a:gdLst>
                                      <a:gd name="T0" fmla="+- 0 38 38"/>
                                      <a:gd name="T1" fmla="*/ T0 w 913"/>
                                      <a:gd name="T2" fmla="+- 0 11 11"/>
                                      <a:gd name="T3" fmla="*/ 11 h 913"/>
                                      <a:gd name="T4" fmla="+- 0 38 38"/>
                                      <a:gd name="T5" fmla="*/ T4 w 913"/>
                                      <a:gd name="T6" fmla="+- 0 86 11"/>
                                      <a:gd name="T7" fmla="*/ 86 h 913"/>
                                      <a:gd name="T8" fmla="+- 0 861 38"/>
                                      <a:gd name="T9" fmla="*/ T8 w 913"/>
                                      <a:gd name="T10" fmla="+- 0 86 11"/>
                                      <a:gd name="T11" fmla="*/ 86 h 913"/>
                                      <a:gd name="T12" fmla="+- 0 861 38"/>
                                      <a:gd name="T13" fmla="*/ T12 w 913"/>
                                      <a:gd name="T14" fmla="+- 0 924 11"/>
                                      <a:gd name="T15" fmla="*/ 924 h 913"/>
                                      <a:gd name="T16" fmla="+- 0 950 38"/>
                                      <a:gd name="T17" fmla="*/ T16 w 913"/>
                                      <a:gd name="T18" fmla="+- 0 924 11"/>
                                      <a:gd name="T19" fmla="*/ 924 h 913"/>
                                      <a:gd name="T20" fmla="+- 0 950 38"/>
                                      <a:gd name="T21" fmla="*/ T20 w 913"/>
                                      <a:gd name="T22" fmla="+- 0 11 11"/>
                                      <a:gd name="T23" fmla="*/ 11 h 913"/>
                                      <a:gd name="T24" fmla="+- 0 38 38"/>
                                      <a:gd name="T25" fmla="*/ T24 w 913"/>
                                      <a:gd name="T26" fmla="+- 0 11 11"/>
                                      <a:gd name="T27" fmla="*/ 11 h 91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3">
                                        <a:moveTo>
                                          <a:pt x="0" y="0"/>
                                        </a:moveTo>
                                        <a:lnTo>
                                          <a:pt x="0" y="75"/>
                                        </a:lnTo>
                                        <a:lnTo>
                                          <a:pt x="823" y="75"/>
                                        </a:lnTo>
                                        <a:lnTo>
                                          <a:pt x="823" y="913"/>
                                        </a:lnTo>
                                        <a:lnTo>
                                          <a:pt x="912" y="913"/>
                                        </a:lnTo>
                                        <a:lnTo>
                                          <a:pt x="91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3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" y="259"/>
                                  <a:ext cx="418" cy="417"/>
                                  <a:chOff x="285" y="259"/>
                                  <a:chExt cx="418" cy="417"/>
                                </a:xfrm>
                              </wpg:grpSpPr>
                              <wps:wsp>
                                <wps:cNvPr id="204" name="Freeform 2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5" y="259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703 285"/>
                                      <a:gd name="T1" fmla="*/ T0 w 418"/>
                                      <a:gd name="T2" fmla="+- 0 468 259"/>
                                      <a:gd name="T3" fmla="*/ 468 h 417"/>
                                      <a:gd name="T4" fmla="+- 0 692 285"/>
                                      <a:gd name="T5" fmla="*/ T4 w 418"/>
                                      <a:gd name="T6" fmla="+- 0 535 259"/>
                                      <a:gd name="T7" fmla="*/ 535 h 417"/>
                                      <a:gd name="T8" fmla="+- 0 661 285"/>
                                      <a:gd name="T9" fmla="*/ T8 w 418"/>
                                      <a:gd name="T10" fmla="+- 0 593 259"/>
                                      <a:gd name="T11" fmla="*/ 593 h 417"/>
                                      <a:gd name="T12" fmla="+- 0 615 285"/>
                                      <a:gd name="T13" fmla="*/ T12 w 418"/>
                                      <a:gd name="T14" fmla="+- 0 638 259"/>
                                      <a:gd name="T15" fmla="*/ 638 h 417"/>
                                      <a:gd name="T16" fmla="+- 0 556 285"/>
                                      <a:gd name="T17" fmla="*/ T16 w 418"/>
                                      <a:gd name="T18" fmla="+- 0 667 259"/>
                                      <a:gd name="T19" fmla="*/ 667 h 417"/>
                                      <a:gd name="T20" fmla="+- 0 512 285"/>
                                      <a:gd name="T21" fmla="*/ T20 w 418"/>
                                      <a:gd name="T22" fmla="+- 0 676 259"/>
                                      <a:gd name="T23" fmla="*/ 676 h 417"/>
                                      <a:gd name="T24" fmla="+- 0 486 285"/>
                                      <a:gd name="T25" fmla="*/ T24 w 418"/>
                                      <a:gd name="T26" fmla="+- 0 675 259"/>
                                      <a:gd name="T27" fmla="*/ 675 h 417"/>
                                      <a:gd name="T28" fmla="+- 0 417 285"/>
                                      <a:gd name="T29" fmla="*/ T28 w 418"/>
                                      <a:gd name="T30" fmla="+- 0 658 259"/>
                                      <a:gd name="T31" fmla="*/ 658 h 417"/>
                                      <a:gd name="T32" fmla="+- 0 360 285"/>
                                      <a:gd name="T33" fmla="*/ T32 w 418"/>
                                      <a:gd name="T34" fmla="+- 0 625 259"/>
                                      <a:gd name="T35" fmla="*/ 625 h 417"/>
                                      <a:gd name="T36" fmla="+- 0 318 285"/>
                                      <a:gd name="T37" fmla="*/ T36 w 418"/>
                                      <a:gd name="T38" fmla="+- 0 578 259"/>
                                      <a:gd name="T39" fmla="*/ 578 h 417"/>
                                      <a:gd name="T40" fmla="+- 0 292 285"/>
                                      <a:gd name="T41" fmla="*/ T40 w 418"/>
                                      <a:gd name="T42" fmla="+- 0 520 259"/>
                                      <a:gd name="T43" fmla="*/ 520 h 417"/>
                                      <a:gd name="T44" fmla="+- 0 285 285"/>
                                      <a:gd name="T45" fmla="*/ T44 w 418"/>
                                      <a:gd name="T46" fmla="+- 0 477 259"/>
                                      <a:gd name="T47" fmla="*/ 477 h 417"/>
                                      <a:gd name="T48" fmla="+- 0 287 285"/>
                                      <a:gd name="T49" fmla="*/ T48 w 418"/>
                                      <a:gd name="T50" fmla="+- 0 453 259"/>
                                      <a:gd name="T51" fmla="*/ 453 h 417"/>
                                      <a:gd name="T52" fmla="+- 0 304 285"/>
                                      <a:gd name="T53" fmla="*/ T52 w 418"/>
                                      <a:gd name="T54" fmla="+- 0 386 259"/>
                                      <a:gd name="T55" fmla="*/ 386 h 417"/>
                                      <a:gd name="T56" fmla="+- 0 338 285"/>
                                      <a:gd name="T57" fmla="*/ T56 w 418"/>
                                      <a:gd name="T58" fmla="+- 0 330 259"/>
                                      <a:gd name="T59" fmla="*/ 330 h 417"/>
                                      <a:gd name="T60" fmla="+- 0 387 285"/>
                                      <a:gd name="T61" fmla="*/ T60 w 418"/>
                                      <a:gd name="T62" fmla="+- 0 288 259"/>
                                      <a:gd name="T63" fmla="*/ 288 h 417"/>
                                      <a:gd name="T64" fmla="+- 0 447 285"/>
                                      <a:gd name="T65" fmla="*/ T64 w 418"/>
                                      <a:gd name="T66" fmla="+- 0 264 259"/>
                                      <a:gd name="T67" fmla="*/ 264 h 417"/>
                                      <a:gd name="T68" fmla="+- 0 491 285"/>
                                      <a:gd name="T69" fmla="*/ T68 w 418"/>
                                      <a:gd name="T70" fmla="+- 0 259 259"/>
                                      <a:gd name="T71" fmla="*/ 259 h 417"/>
                                      <a:gd name="T72" fmla="+- 0 515 285"/>
                                      <a:gd name="T73" fmla="*/ T72 w 418"/>
                                      <a:gd name="T74" fmla="+- 0 260 259"/>
                                      <a:gd name="T75" fmla="*/ 260 h 417"/>
                                      <a:gd name="T76" fmla="+- 0 580 285"/>
                                      <a:gd name="T77" fmla="*/ T76 w 418"/>
                                      <a:gd name="T78" fmla="+- 0 278 259"/>
                                      <a:gd name="T79" fmla="*/ 278 h 417"/>
                                      <a:gd name="T80" fmla="+- 0 635 285"/>
                                      <a:gd name="T81" fmla="*/ T80 w 418"/>
                                      <a:gd name="T82" fmla="+- 0 313 259"/>
                                      <a:gd name="T83" fmla="*/ 313 h 417"/>
                                      <a:gd name="T84" fmla="+- 0 675 285"/>
                                      <a:gd name="T85" fmla="*/ T84 w 418"/>
                                      <a:gd name="T86" fmla="+- 0 364 259"/>
                                      <a:gd name="T87" fmla="*/ 364 h 417"/>
                                      <a:gd name="T88" fmla="+- 0 699 285"/>
                                      <a:gd name="T89" fmla="*/ T88 w 418"/>
                                      <a:gd name="T90" fmla="+- 0 425 259"/>
                                      <a:gd name="T91" fmla="*/ 425 h 417"/>
                                      <a:gd name="T92" fmla="+- 0 703 285"/>
                                      <a:gd name="T93" fmla="*/ T92 w 418"/>
                                      <a:gd name="T94" fmla="+- 0 468 259"/>
                                      <a:gd name="T95" fmla="*/ 468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8" y="209"/>
                                        </a:moveTo>
                                        <a:lnTo>
                                          <a:pt x="407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30" y="379"/>
                                        </a:lnTo>
                                        <a:lnTo>
                                          <a:pt x="271" y="408"/>
                                        </a:lnTo>
                                        <a:lnTo>
                                          <a:pt x="227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2" y="399"/>
                                        </a:lnTo>
                                        <a:lnTo>
                                          <a:pt x="75" y="366"/>
                                        </a:lnTo>
                                        <a:lnTo>
                                          <a:pt x="33" y="319"/>
                                        </a:lnTo>
                                        <a:lnTo>
                                          <a:pt x="7" y="261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2" y="194"/>
                                        </a:lnTo>
                                        <a:lnTo>
                                          <a:pt x="19" y="127"/>
                                        </a:lnTo>
                                        <a:lnTo>
                                          <a:pt x="53" y="71"/>
                                        </a:lnTo>
                                        <a:lnTo>
                                          <a:pt x="102" y="29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30" y="1"/>
                                        </a:lnTo>
                                        <a:lnTo>
                                          <a:pt x="295" y="19"/>
                                        </a:lnTo>
                                        <a:lnTo>
                                          <a:pt x="350" y="54"/>
                                        </a:lnTo>
                                        <a:lnTo>
                                          <a:pt x="390" y="105"/>
                                        </a:lnTo>
                                        <a:lnTo>
                                          <a:pt x="414" y="166"/>
                                        </a:lnTo>
                                        <a:lnTo>
                                          <a:pt x="418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196" o:spid="_x0000_s1026" style="width:49.45pt;height:48.5pt;mso-position-horizontal-relative:char;mso-position-vertical-relative:line" coordsize="989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">
                      <v:group id="Group 215" o:spid="_x0000_s1027" style="position:absolute;left:905;top:85;width:2;height:838" coordorigin="905,85" coordsize="2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v:shape id="Freeform 216" o:spid="_x0000_s1028" style="position:absolute;left:905;top:85;width:2;height:838;visibility:visible;mso-wrap-style:square;v-text-anchor:top" coordsize="2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DdMcA&#10;AADcAAAADwAAAGRycy9kb3ducmV2LnhtbESPS2/CQAyE70j8h5WReqlgAwcEgQVBqz6kHhCPCzcr&#10;a5KIrDfKLpDm19eHStxszXjm83LdukrdqQmlZwPjUQKKOPO25NzA6fgxnIEKEdli5ZkM/FKA9arf&#10;W2Jq/YP3dD/EXEkIhxQNFDHWqdYhK8hhGPmaWLSLbxxGWZtc2wYfEu4qPUmSqXZYsjQUWNNbQdn1&#10;cHMGbjt9/pxWk247nmWv78lPd/2ad8a8DNrNAlSkNj7N/9ffVvDnQivPyAR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eQ3THAAAA3AAAAA8AAAAAAAAAAAAAAAAAmAIAAGRy&#10;cy9kb3ducmV2LnhtbFBLBQYAAAAABAAEAPUAAACMAwAAAAA=&#10;" path="m,l,838e" filled="f" strokecolor="#231f20" strokeweight="1.61536mm">
                          <v:path arrowok="t" o:connecttype="custom" o:connectlocs="0,85;0,923" o:connectangles="0,0"/>
                        </v:shape>
                      </v:group>
                      <v:group id="Group 217" o:spid="_x0000_s1029" style="position:absolute;left:38;top:48;width:913;height:2" coordorigin="38,48" coordsize="9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<v:shape id="Freeform 218" o:spid="_x0000_s1030" style="position:absolute;left:38;top:48;width:913;height:2;visibility:visible;mso-wrap-style:square;v-text-anchor:top" coordsize="9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a9x8QA&#10;AADcAAAADwAAAGRycy9kb3ducmV2LnhtbESPwW7CMBBE75X4B2srcStOqUAoxUEIWihHSHvfxtsk&#10;arx2YwdCvx4jIXEczcwbzXzRm0YcqfW1ZQXPowQEcWF1zaWCz/z9aQbCB2SNjWVScCYPi2zwMMdU&#10;2xPv6XgIpYgQ9ikqqEJwqZS+qMigH1lHHL0f2xoMUbal1C2eItw0cpwkU2mw5rhQoaNVRcXvoTMK&#10;Jl+bfLlbf9O0qLu//mXr3Nv/RKnhY798BRGoD/fwrf2hFUQiXM/EI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2vcfEAAAA3AAAAA8AAAAAAAAAAAAAAAAAmAIAAGRycy9k&#10;b3ducmV2LnhtbFBLBQYAAAAABAAEAPUAAACJAwAAAAA=&#10;" path="m,l912,e" filled="f" strokecolor="#231f20" strokeweight="3.8pt">
                          <v:path arrowok="t" o:connecttype="custom" o:connectlocs="0,0;912,0" o:connectangles="0,0"/>
                        </v:shape>
                      </v:group>
                      <v:group id="Group 219" o:spid="_x0000_s1031" style="position:absolute;left:38;top:11;width:913;height:913" coordorigin="38,11" coordsize="913,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shape id="Freeform 220" o:spid="_x0000_s1032" style="position:absolute;left:38;top:11;width:913;height:913;visibility:visible;mso-wrap-style:square;v-text-anchor:top" coordsize="913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E7cYA&#10;AADcAAAADwAAAGRycy9kb3ducmV2LnhtbESPzWrDMBCE74W8g9hALyGRYkoIbuRQAglNKZT8XHpb&#10;rK1tbK0cSUnct68KhR6HmfmGWa0H24kb+dA41jCfKRDEpTMNVxrOp+10CSJEZIOdY9LwTQHWxehh&#10;hblxdz7Q7RgrkSAcctRQx9jnUoayJoth5nri5H05bzEm6StpPN4T3HYyU2ohLTacFmrsaVNT2R6v&#10;VsPubT9Rrf+8nDfvskL11M8/wl7rx/Hw8gwi0hD/w3/tV6MhUxn8nk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dE7cYAAADcAAAADwAAAAAAAAAAAAAAAACYAgAAZHJz&#10;L2Rvd25yZXYueG1sUEsFBgAAAAAEAAQA9QAAAIsDAAAAAA==&#10;" path="m,l,75r823,l823,913r89,l912,,,xe" filled="f" strokecolor="#231f20" strokeweight=".40428mm">
                          <v:path arrowok="t" o:connecttype="custom" o:connectlocs="0,11;0,86;823,86;823,924;912,924;912,11;0,11" o:connectangles="0,0,0,0,0,0,0"/>
                        </v:shape>
                      </v:group>
                      <v:group id="Group 221" o:spid="_x0000_s1033" style="position:absolute;left:285;top:259;width:418;height:417" coordorigin="285,259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shape id="Freeform 222" o:spid="_x0000_s1034" style="position:absolute;left:285;top:259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/gkcMA&#10;AADcAAAADwAAAGRycy9kb3ducmV2LnhtbESPQWsCMRCF74L/IYzQmyaVIu3WKEUo9FRoWmWPw2bc&#10;XdxM1iR1t//eCEKPjzfve/PW29F14kIhtp41PC4UCOLK25ZrDT/f7/NnEDEhW+w8k4Y/irDdTCdr&#10;LKwf+IsuJtUiQzgWqKFJqS+kjFVDDuPC98TZO/rgMGUZamkDDhnuOrlUaiUdtpwbGuxp11B1Mr8u&#10;v/EyKHuWviyrz3AwpjS8N63WD7Px7RVEojH9H9/TH1bDUj3BbUwm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/gkcMAAADcAAAADwAAAAAAAAAAAAAAAACYAgAAZHJzL2Rv&#10;d25yZXYueG1sUEsFBgAAAAAEAAQA9QAAAIgDAAAAAA==&#10;" path="m418,209r-11,67l376,334r-46,45l271,408r-44,9l201,416,132,399,75,366,33,319,7,261,,218,2,194,19,127,53,71,102,29,162,5,206,r24,1l295,19r55,35l390,105r24,61l418,209xe" filled="f" strokecolor="#fbb040" strokeweight="1.0104mm">
                          <v:path arrowok="t" o:connecttype="custom" o:connectlocs="418,468;407,535;376,593;330,638;271,667;227,676;201,675;132,658;75,625;33,578;7,520;0,477;2,453;19,386;53,330;102,288;162,264;206,259;230,260;295,278;350,313;390,364;414,425;418,468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6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3659C89D" wp14:editId="2D71FD7D">
                      <wp:extent cx="594360" cy="595630"/>
                      <wp:effectExtent l="9525" t="9525" r="5715" b="13970"/>
                      <wp:docPr id="205" name="Grup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4360" cy="595630"/>
                                <a:chOff x="0" y="0"/>
                                <a:chExt cx="936" cy="938"/>
                              </a:xfrm>
                            </wpg:grpSpPr>
                            <wpg:grpSp>
                              <wpg:cNvPr id="206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207" name="Freeform 2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11 11"/>
                                      <a:gd name="T5" fmla="*/ T4 w 913"/>
                                      <a:gd name="T6" fmla="+- 0 924 11"/>
                                      <a:gd name="T7" fmla="*/ 924 h 915"/>
                                      <a:gd name="T8" fmla="+- 0 924 11"/>
                                      <a:gd name="T9" fmla="*/ T8 w 913"/>
                                      <a:gd name="T10" fmla="+- 0 926 11"/>
                                      <a:gd name="T11" fmla="*/ 926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87 11"/>
                                      <a:gd name="T17" fmla="*/ T16 w 913"/>
                                      <a:gd name="T18" fmla="+- 0 834 11"/>
                                      <a:gd name="T19" fmla="*/ 834 h 915"/>
                                      <a:gd name="T20" fmla="+- 0 89 11"/>
                                      <a:gd name="T21" fmla="*/ T20 w 913"/>
                                      <a:gd name="T22" fmla="+- 0 12 11"/>
                                      <a:gd name="T23" fmla="*/ 12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0" y="913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78" y="1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8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3" cy="915"/>
                                  <a:chOff x="11" y="11"/>
                                  <a:chExt cx="913" cy="915"/>
                                </a:xfrm>
                              </wpg:grpSpPr>
                              <wps:wsp>
                                <wps:cNvPr id="209" name="Freeform 2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3" cy="915"/>
                                  </a:xfrm>
                                  <a:custGeom>
                                    <a:avLst/>
                                    <a:gdLst>
                                      <a:gd name="T0" fmla="+- 0 14 11"/>
                                      <a:gd name="T1" fmla="*/ T0 w 913"/>
                                      <a:gd name="T2" fmla="+- 0 11 11"/>
                                      <a:gd name="T3" fmla="*/ 11 h 915"/>
                                      <a:gd name="T4" fmla="+- 0 89 11"/>
                                      <a:gd name="T5" fmla="*/ T4 w 913"/>
                                      <a:gd name="T6" fmla="+- 0 12 11"/>
                                      <a:gd name="T7" fmla="*/ 12 h 915"/>
                                      <a:gd name="T8" fmla="+- 0 87 11"/>
                                      <a:gd name="T9" fmla="*/ T8 w 913"/>
                                      <a:gd name="T10" fmla="+- 0 834 11"/>
                                      <a:gd name="T11" fmla="*/ 834 h 915"/>
                                      <a:gd name="T12" fmla="+- 0 924 11"/>
                                      <a:gd name="T13" fmla="*/ T12 w 913"/>
                                      <a:gd name="T14" fmla="+- 0 837 11"/>
                                      <a:gd name="T15" fmla="*/ 837 h 915"/>
                                      <a:gd name="T16" fmla="+- 0 924 11"/>
                                      <a:gd name="T17" fmla="*/ T16 w 913"/>
                                      <a:gd name="T18" fmla="+- 0 926 11"/>
                                      <a:gd name="T19" fmla="*/ 926 h 915"/>
                                      <a:gd name="T20" fmla="+- 0 11 11"/>
                                      <a:gd name="T21" fmla="*/ T20 w 913"/>
                                      <a:gd name="T22" fmla="+- 0 924 11"/>
                                      <a:gd name="T23" fmla="*/ 924 h 915"/>
                                      <a:gd name="T24" fmla="+- 0 14 11"/>
                                      <a:gd name="T25" fmla="*/ T24 w 913"/>
                                      <a:gd name="T26" fmla="+- 0 11 11"/>
                                      <a:gd name="T27" fmla="*/ 11 h 91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913" h="915">
                                        <a:moveTo>
                                          <a:pt x="3" y="0"/>
                                        </a:moveTo>
                                        <a:lnTo>
                                          <a:pt x="78" y="1"/>
                                        </a:lnTo>
                                        <a:lnTo>
                                          <a:pt x="76" y="823"/>
                                        </a:lnTo>
                                        <a:lnTo>
                                          <a:pt x="913" y="826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0" y="91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0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8" y="274"/>
                                  <a:ext cx="460" cy="390"/>
                                  <a:chOff x="238" y="274"/>
                                  <a:chExt cx="460" cy="390"/>
                                </a:xfrm>
                              </wpg:grpSpPr>
                              <wps:wsp>
                                <wps:cNvPr id="211" name="Freeform 2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" y="274"/>
                                    <a:ext cx="460" cy="390"/>
                                  </a:xfrm>
                                  <a:custGeom>
                                    <a:avLst/>
                                    <a:gdLst>
                                      <a:gd name="T0" fmla="+- 0 697 238"/>
                                      <a:gd name="T1" fmla="*/ T0 w 460"/>
                                      <a:gd name="T2" fmla="+- 0 664 274"/>
                                      <a:gd name="T3" fmla="*/ 664 h 390"/>
                                      <a:gd name="T4" fmla="+- 0 487 238"/>
                                      <a:gd name="T5" fmla="*/ T4 w 460"/>
                                      <a:gd name="T6" fmla="+- 0 274 274"/>
                                      <a:gd name="T7" fmla="*/ 274 h 390"/>
                                      <a:gd name="T8" fmla="+- 0 238 238"/>
                                      <a:gd name="T9" fmla="*/ T8 w 460"/>
                                      <a:gd name="T10" fmla="+- 0 664 274"/>
                                      <a:gd name="T11" fmla="*/ 664 h 390"/>
                                      <a:gd name="T12" fmla="+- 0 697 238"/>
                                      <a:gd name="T13" fmla="*/ T12 w 460"/>
                                      <a:gd name="T14" fmla="+- 0 664 274"/>
                                      <a:gd name="T15" fmla="*/ 664 h 39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460" h="390">
                                        <a:moveTo>
                                          <a:pt x="459" y="390"/>
                                        </a:moveTo>
                                        <a:lnTo>
                                          <a:pt x="249" y="0"/>
                                        </a:lnTo>
                                        <a:lnTo>
                                          <a:pt x="0" y="390"/>
                                        </a:lnTo>
                                        <a:lnTo>
                                          <a:pt x="459" y="3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29108">
                                    <a:solidFill>
                                      <a:srgbClr val="A04276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05" o:spid="_x0000_s1026" style="width:46.8pt;height:46.9pt;mso-position-horizontal-relative:char;mso-position-vertical-relative:line" coordsize="936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">
                      <v:group id="Group 224" o:spid="_x0000_s1027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shape id="Freeform 225" o:spid="_x0000_s1028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NL8YA&#10;AADcAAAADwAAAGRycy9kb3ducmV2LnhtbESPQWvCQBSE70L/w/IKvUjdNKCV1FWCUJCCh9q00Nsj&#10;+5oNyb6N2dXEf98VBI/DzHzDrDajbcWZel87VvAyS0AQl07XXCkovt6flyB8QNbYOiYFF/KwWT9M&#10;VphpN/AnnQ+hEhHCPkMFJoQuk9KXhiz6meuIo/fneoshyr6Suschwm0r0yRZSIs1xwWDHW0Nlc3h&#10;ZBU0+/w3/fj+GZppcewMzXWxzPdKPT2O+RuIQGO4h2/tnVaQJq9wPROP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BNL8YAAADcAAAADwAAAAAAAAAAAAAAAACYAgAAZHJz&#10;L2Rvd25yZXYueG1sUEsFBgAAAAAEAAQA9QAAAIsDAAAAAA==&#10;" path="m3,l,913r913,2l913,826,76,823,78,1,3,xe" fillcolor="#231f20" stroked="f">
                          <v:path arrowok="t" o:connecttype="custom" o:connectlocs="3,11;0,924;913,926;913,837;76,834;78,12;3,11" o:connectangles="0,0,0,0,0,0,0"/>
                        </v:shape>
                      </v:group>
                      <v:group id="Group 226" o:spid="_x0000_s1029" style="position:absolute;left:11;top:11;width:913;height:915" coordorigin="11,11" coordsize="913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    <v:shape id="Freeform 227" o:spid="_x0000_s1030" style="position:absolute;left:11;top:11;width:913;height:915;visibility:visible;mso-wrap-style:square;v-text-anchor:top" coordsize="913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oOFcMA&#10;AADcAAAADwAAAGRycy9kb3ducmV2LnhtbESPwWrDMBBE74X8g9hAb42UHILrRAkmYNL0ZruUHBdr&#10;Y5tYK2Opjvv3VaHQ4zAzb5j9cba9mGj0nWMN65UCQVw703Gj4aPKXxIQPiAb7B2Thm/ycDwsnvaY&#10;GvfggqYyNCJC2KeooQ1hSKX0dUsW/coNxNG7udFiiHJspBnxEeG2lxulttJix3GhxYFOLdX38stq&#10;qKeyuLr8MwuJvL0nCs++urDWz8s524EINIf/8F/7zWjYqFf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oOFcMAAADcAAAADwAAAAAAAAAAAAAAAACYAgAAZHJzL2Rv&#10;d25yZXYueG1sUEsFBgAAAAAEAAQA9QAAAIgDAAAAAA==&#10;" path="m3,l78,1,76,823r837,3l913,915,,913,3,xe" filled="f" strokecolor="#231f20" strokeweight=".40428mm">
                          <v:path arrowok="t" o:connecttype="custom" o:connectlocs="3,11;78,12;76,834;913,837;913,926;0,924;3,11" o:connectangles="0,0,0,0,0,0,0"/>
                        </v:shape>
                      </v:group>
                      <v:group id="Group 228" o:spid="_x0000_s1031" style="position:absolute;left:238;top:274;width:460;height:390" coordorigin="238,274" coordsize="4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<v:shape id="Freeform 229" o:spid="_x0000_s1032" style="position:absolute;left:238;top:274;width:460;height:390;visibility:visible;mso-wrap-style:square;v-text-anchor:top" coordsize="46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KfMQA&#10;AADcAAAADwAAAGRycy9kb3ducmV2LnhtbESPQWvCQBSE70L/w/IKvZlNcmgldRVpKRXtxUR6fmSf&#10;2WD2bchuNO2vdwsFj8PMfMMs15PtxIUG3zpWkCUpCOLa6ZYbBcfqY74A4QOyxs4xKfghD+vVw2yJ&#10;hXZXPtClDI2IEPYFKjAh9IWUvjZk0SeuJ47eyQ0WQ5RDI/WA1wi3nczT9FlabDkuGOzpzVB9Lker&#10;oJa7ymKz//08mBO/j9vvr92LVerpcdq8ggg0hXv4v73VCvIsg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jynzEAAAA3AAAAA8AAAAAAAAAAAAAAAAAmAIAAGRycy9k&#10;b3ducmV2LnhtbFBLBQYAAAAABAAEAPUAAACJAwAAAAA=&#10;" path="m459,390l249,,,390r459,xe" filled="f" strokecolor="#a04276" strokeweight=".80856mm">
                          <v:path arrowok="t" o:connecttype="custom" o:connectlocs="459,664;249,274;0,664;459,664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>
            <w:r>
              <w:rPr>
                <w:rFonts w:ascii="Calibri"/>
                <w:noProof/>
                <w:position w:val="3"/>
                <w:sz w:val="20"/>
                <w:lang w:eastAsia="nb-NO"/>
              </w:rPr>
              <mc:AlternateContent>
                <mc:Choice Requires="wpg">
                  <w:drawing>
                    <wp:inline distT="0" distB="0" distL="0" distR="0" wp14:anchorId="09165EB5" wp14:editId="3A3C055E">
                      <wp:extent cx="595630" cy="597535"/>
                      <wp:effectExtent l="9525" t="9525" r="4445" b="12065"/>
                      <wp:docPr id="212" name="Grup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30" cy="597535"/>
                                <a:chOff x="0" y="0"/>
                                <a:chExt cx="938" cy="941"/>
                              </a:xfrm>
                            </wpg:grpSpPr>
                            <wpg:grpSp>
                              <wpg:cNvPr id="213" name="Group 2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18"/>
                                  <a:chOff x="11" y="11"/>
                                  <a:chExt cx="915" cy="918"/>
                                </a:xfrm>
                              </wpg:grpSpPr>
                              <wps:wsp>
                                <wps:cNvPr id="214" name="Freeform 2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18"/>
                                  </a:xfrm>
                                  <a:custGeom>
                                    <a:avLst/>
                                    <a:gdLst>
                                      <a:gd name="T0" fmla="+- 0 926 11"/>
                                      <a:gd name="T1" fmla="*/ T0 w 915"/>
                                      <a:gd name="T2" fmla="+- 0 11 11"/>
                                      <a:gd name="T3" fmla="*/ 11 h 918"/>
                                      <a:gd name="T4" fmla="+- 0 14 11"/>
                                      <a:gd name="T5" fmla="*/ T4 w 915"/>
                                      <a:gd name="T6" fmla="+- 0 11 11"/>
                                      <a:gd name="T7" fmla="*/ 11 h 918"/>
                                      <a:gd name="T8" fmla="+- 0 14 11"/>
                                      <a:gd name="T9" fmla="*/ T8 w 915"/>
                                      <a:gd name="T10" fmla="+- 0 86 11"/>
                                      <a:gd name="T11" fmla="*/ 86 h 918"/>
                                      <a:gd name="T12" fmla="+- 0 837 11"/>
                                      <a:gd name="T13" fmla="*/ T12 w 915"/>
                                      <a:gd name="T14" fmla="+- 0 86 11"/>
                                      <a:gd name="T15" fmla="*/ 86 h 918"/>
                                      <a:gd name="T16" fmla="+- 0 837 11"/>
                                      <a:gd name="T17" fmla="*/ T16 w 915"/>
                                      <a:gd name="T18" fmla="+- 0 837 11"/>
                                      <a:gd name="T19" fmla="*/ 837 h 918"/>
                                      <a:gd name="T20" fmla="+- 0 11 11"/>
                                      <a:gd name="T21" fmla="*/ T20 w 915"/>
                                      <a:gd name="T22" fmla="+- 0 839 11"/>
                                      <a:gd name="T23" fmla="*/ 839 h 918"/>
                                      <a:gd name="T24" fmla="+- 0 12 11"/>
                                      <a:gd name="T25" fmla="*/ T24 w 915"/>
                                      <a:gd name="T26" fmla="+- 0 929 11"/>
                                      <a:gd name="T27" fmla="*/ 929 h 918"/>
                                      <a:gd name="T28" fmla="+- 0 924 11"/>
                                      <a:gd name="T29" fmla="*/ T28 w 915"/>
                                      <a:gd name="T30" fmla="+- 0 926 11"/>
                                      <a:gd name="T31" fmla="*/ 926 h 918"/>
                                      <a:gd name="T32" fmla="+- 0 924 11"/>
                                      <a:gd name="T33" fmla="*/ T32 w 915"/>
                                      <a:gd name="T34" fmla="+- 0 924 11"/>
                                      <a:gd name="T35" fmla="*/ 924 h 918"/>
                                      <a:gd name="T36" fmla="+- 0 926 11"/>
                                      <a:gd name="T37" fmla="*/ T36 w 915"/>
                                      <a:gd name="T38" fmla="+- 0 924 11"/>
                                      <a:gd name="T39" fmla="*/ 924 h 918"/>
                                      <a:gd name="T40" fmla="+- 0 926 11"/>
                                      <a:gd name="T41" fmla="*/ T40 w 915"/>
                                      <a:gd name="T42" fmla="+- 0 11 11"/>
                                      <a:gd name="T43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8">
                                        <a:moveTo>
                                          <a:pt x="91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826" y="75"/>
                                        </a:lnTo>
                                        <a:lnTo>
                                          <a:pt x="826" y="826"/>
                                        </a:lnTo>
                                        <a:lnTo>
                                          <a:pt x="0" y="828"/>
                                        </a:lnTo>
                                        <a:lnTo>
                                          <a:pt x="1" y="918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5" y="913"/>
                                        </a:lnTo>
                                        <a:lnTo>
                                          <a:pt x="9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31F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5" name="Group 2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" y="11"/>
                                  <a:ext cx="915" cy="918"/>
                                  <a:chOff x="11" y="11"/>
                                  <a:chExt cx="915" cy="918"/>
                                </a:xfrm>
                              </wpg:grpSpPr>
                              <wps:wsp>
                                <wps:cNvPr id="216" name="Freeform 2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" y="11"/>
                                    <a:ext cx="915" cy="918"/>
                                  </a:xfrm>
                                  <a:custGeom>
                                    <a:avLst/>
                                    <a:gdLst>
                                      <a:gd name="T0" fmla="+- 0 926 11"/>
                                      <a:gd name="T1" fmla="*/ T0 w 915"/>
                                      <a:gd name="T2" fmla="+- 0 11 11"/>
                                      <a:gd name="T3" fmla="*/ 11 h 918"/>
                                      <a:gd name="T4" fmla="+- 0 14 11"/>
                                      <a:gd name="T5" fmla="*/ T4 w 915"/>
                                      <a:gd name="T6" fmla="+- 0 11 11"/>
                                      <a:gd name="T7" fmla="*/ 11 h 918"/>
                                      <a:gd name="T8" fmla="+- 0 14 11"/>
                                      <a:gd name="T9" fmla="*/ T8 w 915"/>
                                      <a:gd name="T10" fmla="+- 0 86 11"/>
                                      <a:gd name="T11" fmla="*/ 86 h 918"/>
                                      <a:gd name="T12" fmla="+- 0 837 11"/>
                                      <a:gd name="T13" fmla="*/ T12 w 915"/>
                                      <a:gd name="T14" fmla="+- 0 86 11"/>
                                      <a:gd name="T15" fmla="*/ 86 h 918"/>
                                      <a:gd name="T16" fmla="+- 0 837 11"/>
                                      <a:gd name="T17" fmla="*/ T16 w 915"/>
                                      <a:gd name="T18" fmla="+- 0 837 11"/>
                                      <a:gd name="T19" fmla="*/ 837 h 918"/>
                                      <a:gd name="T20" fmla="+- 0 11 11"/>
                                      <a:gd name="T21" fmla="*/ T20 w 915"/>
                                      <a:gd name="T22" fmla="+- 0 839 11"/>
                                      <a:gd name="T23" fmla="*/ 839 h 918"/>
                                      <a:gd name="T24" fmla="+- 0 12 11"/>
                                      <a:gd name="T25" fmla="*/ T24 w 915"/>
                                      <a:gd name="T26" fmla="+- 0 929 11"/>
                                      <a:gd name="T27" fmla="*/ 929 h 918"/>
                                      <a:gd name="T28" fmla="+- 0 924 11"/>
                                      <a:gd name="T29" fmla="*/ T28 w 915"/>
                                      <a:gd name="T30" fmla="+- 0 926 11"/>
                                      <a:gd name="T31" fmla="*/ 926 h 918"/>
                                      <a:gd name="T32" fmla="+- 0 924 11"/>
                                      <a:gd name="T33" fmla="*/ T32 w 915"/>
                                      <a:gd name="T34" fmla="+- 0 924 11"/>
                                      <a:gd name="T35" fmla="*/ 924 h 918"/>
                                      <a:gd name="T36" fmla="+- 0 926 11"/>
                                      <a:gd name="T37" fmla="*/ T36 w 915"/>
                                      <a:gd name="T38" fmla="+- 0 924 11"/>
                                      <a:gd name="T39" fmla="*/ 924 h 918"/>
                                      <a:gd name="T40" fmla="+- 0 926 11"/>
                                      <a:gd name="T41" fmla="*/ T40 w 915"/>
                                      <a:gd name="T42" fmla="+- 0 11 11"/>
                                      <a:gd name="T43" fmla="*/ 11 h 91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915" h="918">
                                        <a:moveTo>
                                          <a:pt x="91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826" y="75"/>
                                        </a:lnTo>
                                        <a:lnTo>
                                          <a:pt x="826" y="826"/>
                                        </a:lnTo>
                                        <a:lnTo>
                                          <a:pt x="0" y="828"/>
                                        </a:lnTo>
                                        <a:lnTo>
                                          <a:pt x="1" y="918"/>
                                        </a:lnTo>
                                        <a:lnTo>
                                          <a:pt x="913" y="915"/>
                                        </a:lnTo>
                                        <a:lnTo>
                                          <a:pt x="913" y="913"/>
                                        </a:lnTo>
                                        <a:lnTo>
                                          <a:pt x="915" y="913"/>
                                        </a:lnTo>
                                        <a:lnTo>
                                          <a:pt x="9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455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7" name="Group 2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" y="261"/>
                                  <a:ext cx="418" cy="417"/>
                                  <a:chOff x="260" y="261"/>
                                  <a:chExt cx="418" cy="417"/>
                                </a:xfrm>
                              </wpg:grpSpPr>
                              <wps:wsp>
                                <wps:cNvPr id="218" name="Freeform 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" y="261"/>
                                    <a:ext cx="418" cy="417"/>
                                  </a:xfrm>
                                  <a:custGeom>
                                    <a:avLst/>
                                    <a:gdLst>
                                      <a:gd name="T0" fmla="+- 0 678 260"/>
                                      <a:gd name="T1" fmla="*/ T0 w 418"/>
                                      <a:gd name="T2" fmla="+- 0 470 261"/>
                                      <a:gd name="T3" fmla="*/ 470 h 417"/>
                                      <a:gd name="T4" fmla="+- 0 667 260"/>
                                      <a:gd name="T5" fmla="*/ T4 w 418"/>
                                      <a:gd name="T6" fmla="+- 0 537 261"/>
                                      <a:gd name="T7" fmla="*/ 537 h 417"/>
                                      <a:gd name="T8" fmla="+- 0 636 260"/>
                                      <a:gd name="T9" fmla="*/ T8 w 418"/>
                                      <a:gd name="T10" fmla="+- 0 595 261"/>
                                      <a:gd name="T11" fmla="*/ 595 h 417"/>
                                      <a:gd name="T12" fmla="+- 0 590 260"/>
                                      <a:gd name="T13" fmla="*/ T12 w 418"/>
                                      <a:gd name="T14" fmla="+- 0 641 261"/>
                                      <a:gd name="T15" fmla="*/ 641 h 417"/>
                                      <a:gd name="T16" fmla="+- 0 531 260"/>
                                      <a:gd name="T17" fmla="*/ T16 w 418"/>
                                      <a:gd name="T18" fmla="+- 0 670 261"/>
                                      <a:gd name="T19" fmla="*/ 670 h 417"/>
                                      <a:gd name="T20" fmla="+- 0 487 260"/>
                                      <a:gd name="T21" fmla="*/ T20 w 418"/>
                                      <a:gd name="T22" fmla="+- 0 678 261"/>
                                      <a:gd name="T23" fmla="*/ 678 h 417"/>
                                      <a:gd name="T24" fmla="+- 0 461 260"/>
                                      <a:gd name="T25" fmla="*/ T24 w 418"/>
                                      <a:gd name="T26" fmla="+- 0 677 261"/>
                                      <a:gd name="T27" fmla="*/ 677 h 417"/>
                                      <a:gd name="T28" fmla="+- 0 392 260"/>
                                      <a:gd name="T29" fmla="*/ T28 w 418"/>
                                      <a:gd name="T30" fmla="+- 0 661 261"/>
                                      <a:gd name="T31" fmla="*/ 661 h 417"/>
                                      <a:gd name="T32" fmla="+- 0 335 260"/>
                                      <a:gd name="T33" fmla="*/ T32 w 418"/>
                                      <a:gd name="T34" fmla="+- 0 628 261"/>
                                      <a:gd name="T35" fmla="*/ 628 h 417"/>
                                      <a:gd name="T36" fmla="+- 0 293 260"/>
                                      <a:gd name="T37" fmla="*/ T36 w 418"/>
                                      <a:gd name="T38" fmla="+- 0 581 261"/>
                                      <a:gd name="T39" fmla="*/ 581 h 417"/>
                                      <a:gd name="T40" fmla="+- 0 267 260"/>
                                      <a:gd name="T41" fmla="*/ T40 w 418"/>
                                      <a:gd name="T42" fmla="+- 0 523 261"/>
                                      <a:gd name="T43" fmla="*/ 523 h 417"/>
                                      <a:gd name="T44" fmla="+- 0 260 260"/>
                                      <a:gd name="T45" fmla="*/ T44 w 418"/>
                                      <a:gd name="T46" fmla="+- 0 480 261"/>
                                      <a:gd name="T47" fmla="*/ 480 h 417"/>
                                      <a:gd name="T48" fmla="+- 0 262 260"/>
                                      <a:gd name="T49" fmla="*/ T48 w 418"/>
                                      <a:gd name="T50" fmla="+- 0 455 261"/>
                                      <a:gd name="T51" fmla="*/ 455 h 417"/>
                                      <a:gd name="T52" fmla="+- 0 279 260"/>
                                      <a:gd name="T53" fmla="*/ T52 w 418"/>
                                      <a:gd name="T54" fmla="+- 0 388 261"/>
                                      <a:gd name="T55" fmla="*/ 388 h 417"/>
                                      <a:gd name="T56" fmla="+- 0 313 260"/>
                                      <a:gd name="T57" fmla="*/ T56 w 418"/>
                                      <a:gd name="T58" fmla="+- 0 333 261"/>
                                      <a:gd name="T59" fmla="*/ 333 h 417"/>
                                      <a:gd name="T60" fmla="+- 0 362 260"/>
                                      <a:gd name="T61" fmla="*/ T60 w 418"/>
                                      <a:gd name="T62" fmla="+- 0 291 261"/>
                                      <a:gd name="T63" fmla="*/ 291 h 417"/>
                                      <a:gd name="T64" fmla="+- 0 422 260"/>
                                      <a:gd name="T65" fmla="*/ T64 w 418"/>
                                      <a:gd name="T66" fmla="+- 0 267 261"/>
                                      <a:gd name="T67" fmla="*/ 267 h 417"/>
                                      <a:gd name="T68" fmla="+- 0 466 260"/>
                                      <a:gd name="T69" fmla="*/ T68 w 418"/>
                                      <a:gd name="T70" fmla="+- 0 261 261"/>
                                      <a:gd name="T71" fmla="*/ 261 h 417"/>
                                      <a:gd name="T72" fmla="+- 0 490 260"/>
                                      <a:gd name="T73" fmla="*/ T72 w 418"/>
                                      <a:gd name="T74" fmla="+- 0 263 261"/>
                                      <a:gd name="T75" fmla="*/ 263 h 417"/>
                                      <a:gd name="T76" fmla="+- 0 555 260"/>
                                      <a:gd name="T77" fmla="*/ T76 w 418"/>
                                      <a:gd name="T78" fmla="+- 0 280 261"/>
                                      <a:gd name="T79" fmla="*/ 280 h 417"/>
                                      <a:gd name="T80" fmla="+- 0 609 260"/>
                                      <a:gd name="T81" fmla="*/ T80 w 418"/>
                                      <a:gd name="T82" fmla="+- 0 316 261"/>
                                      <a:gd name="T83" fmla="*/ 316 h 417"/>
                                      <a:gd name="T84" fmla="+- 0 650 260"/>
                                      <a:gd name="T85" fmla="*/ T84 w 418"/>
                                      <a:gd name="T86" fmla="+- 0 367 261"/>
                                      <a:gd name="T87" fmla="*/ 367 h 417"/>
                                      <a:gd name="T88" fmla="+- 0 674 260"/>
                                      <a:gd name="T89" fmla="*/ T88 w 418"/>
                                      <a:gd name="T90" fmla="+- 0 428 261"/>
                                      <a:gd name="T91" fmla="*/ 428 h 417"/>
                                      <a:gd name="T92" fmla="+- 0 678 260"/>
                                      <a:gd name="T93" fmla="*/ T92 w 418"/>
                                      <a:gd name="T94" fmla="+- 0 470 261"/>
                                      <a:gd name="T95" fmla="*/ 470 h 4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418" h="417">
                                        <a:moveTo>
                                          <a:pt x="418" y="209"/>
                                        </a:moveTo>
                                        <a:lnTo>
                                          <a:pt x="407" y="276"/>
                                        </a:lnTo>
                                        <a:lnTo>
                                          <a:pt x="376" y="334"/>
                                        </a:lnTo>
                                        <a:lnTo>
                                          <a:pt x="330" y="380"/>
                                        </a:lnTo>
                                        <a:lnTo>
                                          <a:pt x="271" y="409"/>
                                        </a:lnTo>
                                        <a:lnTo>
                                          <a:pt x="227" y="417"/>
                                        </a:lnTo>
                                        <a:lnTo>
                                          <a:pt x="201" y="416"/>
                                        </a:lnTo>
                                        <a:lnTo>
                                          <a:pt x="132" y="400"/>
                                        </a:lnTo>
                                        <a:lnTo>
                                          <a:pt x="75" y="367"/>
                                        </a:lnTo>
                                        <a:lnTo>
                                          <a:pt x="33" y="320"/>
                                        </a:lnTo>
                                        <a:lnTo>
                                          <a:pt x="7" y="262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2" y="194"/>
                                        </a:lnTo>
                                        <a:lnTo>
                                          <a:pt x="19" y="127"/>
                                        </a:lnTo>
                                        <a:lnTo>
                                          <a:pt x="53" y="72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162" y="6"/>
                                        </a:lnTo>
                                        <a:lnTo>
                                          <a:pt x="206" y="0"/>
                                        </a:lnTo>
                                        <a:lnTo>
                                          <a:pt x="230" y="2"/>
                                        </a:lnTo>
                                        <a:lnTo>
                                          <a:pt x="295" y="19"/>
                                        </a:lnTo>
                                        <a:lnTo>
                                          <a:pt x="349" y="55"/>
                                        </a:lnTo>
                                        <a:lnTo>
                                          <a:pt x="390" y="106"/>
                                        </a:lnTo>
                                        <a:lnTo>
                                          <a:pt x="414" y="167"/>
                                        </a:lnTo>
                                        <a:lnTo>
                                          <a:pt x="418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6373">
                                    <a:solidFill>
                                      <a:srgbClr val="FBB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e 212" o:spid="_x0000_s1026" style="width:46.9pt;height:47.05pt;mso-position-horizontal-relative:char;mso-position-vertical-relative:line" coordsize="938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">
                      <v:group id="Group 231" o:spid="_x0000_s1027" style="position:absolute;left:11;top:11;width:915;height:918" coordorigin="11,11" coordsize="9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shape id="Freeform 232" o:spid="_x0000_s1028" style="position:absolute;left:11;top:11;width:915;height:918;visibility:visible;mso-wrap-style:square;v-text-anchor:top" coordsize="91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8DUcUA&#10;AADcAAAADwAAAGRycy9kb3ducmV2LnhtbESPT2sCMRTE74V+h/AEL0Wz/qnY1ShFULwVrQjeHpvX&#10;3cXNS9hEjX56Uyj0OMzMb5j5MppGXKn1tWUFg34GgriwuuZSweF73ZuC8AFZY2OZFNzJw3Lx+jLH&#10;XNsb7+i6D6VIEPY5KqhCcLmUvqjIoO9bR5y8H9saDEm2pdQt3hLcNHKYZRNpsOa0UKGjVUXFeX8x&#10;Co6bsH7/WMXR5vQmH1/nsdvW0SnV7cTPGYhAMfyH/9pbrWA4GMPvmXQ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/wNRxQAAANwAAAAPAAAAAAAAAAAAAAAAAJgCAABkcnMv&#10;ZG93bnJldi54bWxQSwUGAAAAAAQABAD1AAAAigMAAAAA&#10;" path="m915,l3,r,75l826,75r,751l,828r1,90l913,915r,-2l915,913,915,xe" fillcolor="#231f20" stroked="f">
                          <v:path arrowok="t" o:connecttype="custom" o:connectlocs="915,11;3,11;3,86;826,86;826,837;0,839;1,929;913,926;913,924;915,924;915,11" o:connectangles="0,0,0,0,0,0,0,0,0,0,0"/>
                        </v:shape>
                      </v:group>
                      <v:group id="Group 233" o:spid="_x0000_s1029" style="position:absolute;left:11;top:11;width:915;height:918" coordorigin="11,11" coordsize="915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shape id="Freeform 234" o:spid="_x0000_s1030" style="position:absolute;left:11;top:11;width:915;height:918;visibility:visible;mso-wrap-style:square;v-text-anchor:top" coordsize="915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TpMcA&#10;AADcAAAADwAAAGRycy9kb3ducmV2LnhtbESP3WrCQBSE74W+w3IKvRHdKEVC6iaUQoulRfAHYu8O&#10;2WMSmz0bstsY374rCF4OM/MNs8wG04ieOldbVjCbRiCIC6trLhXsd++TGITzyBoby6TgQg6y9GG0&#10;xETbM2+o3/pSBAi7BBVU3reJlK6oyKCb2pY4eEfbGfRBdqXUHZ4D3DRyHkULabDmsFBhS28VFb/b&#10;P6Og38Qf+bg8mejr+ftA+Wr885mvlXp6HF5fQHga/D18a6+0gvlsAdcz4QjI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lk6THAAAA3AAAAA8AAAAAAAAAAAAAAAAAmAIAAGRy&#10;cy9kb3ducmV2LnhtbFBLBQYAAAAABAAEAPUAAACMAwAAAAA=&#10;" path="m915,l3,r,75l826,75r,751l,828r1,90l913,915r,-2l915,913,915,xe" filled="f" strokecolor="#231f20" strokeweight=".40428mm">
                          <v:path arrowok="t" o:connecttype="custom" o:connectlocs="915,11;3,11;3,86;826,86;826,837;0,839;1,929;913,926;913,924;915,924;915,11" o:connectangles="0,0,0,0,0,0,0,0,0,0,0"/>
                        </v:shape>
                      </v:group>
                      <v:group id="Group 235" o:spid="_x0000_s1031" style="position:absolute;left:260;top:261;width:418;height:417" coordorigin="260,261" coordsize="418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<v:shape id="Freeform 236" o:spid="_x0000_s1032" style="position:absolute;left:260;top:261;width:418;height:417;visibility:visible;mso-wrap-style:square;v-text-anchor:top" coordsize="41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8ScMA&#10;AADcAAAADwAAAGRycy9kb3ducmV2LnhtbESPwWrDMAyG74W9g9Fgt9ZpD2PL6pYyKPRUmLeVHEWs&#10;JaGxnNluk739dCj0KH79nz6tt5Pv1ZVi6gIbWC4KUMR1cB03Br4+9/MXUCkjO+wDk4E/SrDdPMzW&#10;WLow8gddbW6UQDiVaKDNeSi1TnVLHtMiDMSS/YToMcsYG+0ijgL3vV4VxbP22LFcaHGg95bqs714&#10;0XgdC/erQ1XVx3iytrL8bTtjnh6n3RuoTFO+L9/aB2dgtRRbeUYI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t8ScMAAADcAAAADwAAAAAAAAAAAAAAAACYAgAAZHJzL2Rv&#10;d25yZXYueG1sUEsFBgAAAAAEAAQA9QAAAIgDAAAAAA==&#10;" path="m418,209r-11,67l376,334r-46,46l271,409r-44,8l201,416,132,400,75,367,33,320,7,262,,219,2,194,19,127,53,72,102,30,162,6,206,r24,2l295,19r54,36l390,106r24,61l418,209xe" filled="f" strokecolor="#fbb040" strokeweight="1.0104mm">
                          <v:path arrowok="t" o:connecttype="custom" o:connectlocs="418,470;407,537;376,595;330,641;271,670;227,678;201,677;132,661;75,628;33,581;7,523;0,480;2,455;19,388;53,333;102,291;162,267;206,261;230,263;295,280;349,316;390,367;414,428;418,470" o:connectangles="0,0,0,0,0,0,0,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  <w:tc>
          <w:tcPr>
            <w:tcW w:w="1418" w:type="dxa"/>
          </w:tcPr>
          <w:p w:rsidR="00646683" w:rsidRDefault="00646683"/>
        </w:tc>
      </w:tr>
    </w:tbl>
    <w:p w:rsidR="00E80F44" w:rsidRDefault="00E80F44"/>
    <w:p w:rsidR="00646683" w:rsidRDefault="00646683"/>
    <w:p w:rsidR="00646683" w:rsidRDefault="00646683">
      <w:r>
        <w:t>En</w:t>
      </w:r>
      <w:r>
        <w:br/>
        <w:t>speider</w:t>
      </w:r>
      <w:r>
        <w:br/>
        <w:t>er</w:t>
      </w:r>
      <w:r>
        <w:br/>
        <w:t>åpen</w:t>
      </w:r>
      <w:r>
        <w:br/>
        <w:t>for</w:t>
      </w:r>
      <w:r>
        <w:br/>
        <w:t>Gud</w:t>
      </w:r>
    </w:p>
    <w:sectPr w:rsidR="0064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3"/>
    <w:rsid w:val="00646683"/>
    <w:rsid w:val="00E80F44"/>
    <w:rsid w:val="00F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4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2D2B7B7C</Template>
  <TotalTime>9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Bjerke</dc:creator>
  <cp:lastModifiedBy>Unni Bjerke</cp:lastModifiedBy>
  <cp:revision>2</cp:revision>
  <dcterms:created xsi:type="dcterms:W3CDTF">2017-09-11T11:58:00Z</dcterms:created>
  <dcterms:modified xsi:type="dcterms:W3CDTF">2017-09-11T12:11:00Z</dcterms:modified>
</cp:coreProperties>
</file>