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9722" w:type="dxa"/>
        <w:tblLayout w:type="fixed"/>
        <w:tblLook w:val="04A0" w:firstRow="1" w:lastRow="0" w:firstColumn="1" w:lastColumn="0" w:noHBand="0" w:noVBand="1"/>
      </w:tblPr>
      <w:tblGrid>
        <w:gridCol w:w="1388"/>
        <w:gridCol w:w="1389"/>
        <w:gridCol w:w="1389"/>
        <w:gridCol w:w="1389"/>
        <w:gridCol w:w="1389"/>
        <w:gridCol w:w="1389"/>
        <w:gridCol w:w="1389"/>
      </w:tblGrid>
      <w:tr w:rsidR="006F4C11" w:rsidTr="00A37106">
        <w:trPr>
          <w:trHeight w:val="1418"/>
        </w:trPr>
        <w:tc>
          <w:tcPr>
            <w:tcW w:w="1418" w:type="dxa"/>
          </w:tcPr>
          <w:p w:rsidR="006F4C11" w:rsidRDefault="00605D4D" w:rsidP="00A37106">
            <w:r>
              <w:rPr>
                <w:rFonts w:ascii="Calibri"/>
                <w:noProof/>
                <w:position w:val="6"/>
                <w:sz w:val="20"/>
                <w:lang w:eastAsia="nb-NO"/>
              </w:rPr>
              <mc:AlternateContent>
                <mc:Choice Requires="wpg">
                  <w:drawing>
                    <wp:inline distT="0" distB="0" distL="0" distR="0">
                      <wp:extent cx="594360" cy="595630"/>
                      <wp:effectExtent l="9525" t="9525" r="5715" b="13970"/>
                      <wp:docPr id="11" name="Grup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4360" cy="595630"/>
                                <a:chOff x="0" y="0"/>
                                <a:chExt cx="936" cy="938"/>
                              </a:xfrm>
                            </wpg:grpSpPr>
                            <wpg:grpSp>
                              <wpg:cNvPr id="12" name="Group 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" y="11"/>
                                  <a:ext cx="913" cy="915"/>
                                  <a:chOff x="11" y="11"/>
                                  <a:chExt cx="913" cy="915"/>
                                </a:xfrm>
                              </wpg:grpSpPr>
                              <wps:wsp>
                                <wps:cNvPr id="13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" y="11"/>
                                    <a:ext cx="913" cy="915"/>
                                  </a:xfrm>
                                  <a:custGeom>
                                    <a:avLst/>
                                    <a:gdLst>
                                      <a:gd name="T0" fmla="+- 0 14 11"/>
                                      <a:gd name="T1" fmla="*/ T0 w 913"/>
                                      <a:gd name="T2" fmla="+- 0 11 11"/>
                                      <a:gd name="T3" fmla="*/ 11 h 915"/>
                                      <a:gd name="T4" fmla="+- 0 11 11"/>
                                      <a:gd name="T5" fmla="*/ T4 w 913"/>
                                      <a:gd name="T6" fmla="+- 0 924 11"/>
                                      <a:gd name="T7" fmla="*/ 924 h 915"/>
                                      <a:gd name="T8" fmla="+- 0 924 11"/>
                                      <a:gd name="T9" fmla="*/ T8 w 913"/>
                                      <a:gd name="T10" fmla="+- 0 926 11"/>
                                      <a:gd name="T11" fmla="*/ 926 h 915"/>
                                      <a:gd name="T12" fmla="+- 0 924 11"/>
                                      <a:gd name="T13" fmla="*/ T12 w 913"/>
                                      <a:gd name="T14" fmla="+- 0 837 11"/>
                                      <a:gd name="T15" fmla="*/ 837 h 915"/>
                                      <a:gd name="T16" fmla="+- 0 87 11"/>
                                      <a:gd name="T17" fmla="*/ T16 w 913"/>
                                      <a:gd name="T18" fmla="+- 0 834 11"/>
                                      <a:gd name="T19" fmla="*/ 834 h 915"/>
                                      <a:gd name="T20" fmla="+- 0 89 11"/>
                                      <a:gd name="T21" fmla="*/ T20 w 913"/>
                                      <a:gd name="T22" fmla="+- 0 12 11"/>
                                      <a:gd name="T23" fmla="*/ 12 h 915"/>
                                      <a:gd name="T24" fmla="+- 0 14 11"/>
                                      <a:gd name="T25" fmla="*/ T24 w 913"/>
                                      <a:gd name="T26" fmla="+- 0 11 11"/>
                                      <a:gd name="T27" fmla="*/ 11 h 91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913" h="915">
                                        <a:moveTo>
                                          <a:pt x="3" y="0"/>
                                        </a:moveTo>
                                        <a:lnTo>
                                          <a:pt x="0" y="913"/>
                                        </a:lnTo>
                                        <a:lnTo>
                                          <a:pt x="913" y="915"/>
                                        </a:lnTo>
                                        <a:lnTo>
                                          <a:pt x="913" y="826"/>
                                        </a:lnTo>
                                        <a:lnTo>
                                          <a:pt x="76" y="823"/>
                                        </a:lnTo>
                                        <a:lnTo>
                                          <a:pt x="78" y="1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" y="11"/>
                                  <a:ext cx="913" cy="915"/>
                                  <a:chOff x="11" y="11"/>
                                  <a:chExt cx="913" cy="915"/>
                                </a:xfrm>
                              </wpg:grpSpPr>
                              <wps:wsp>
                                <wps:cNvPr id="15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" y="11"/>
                                    <a:ext cx="913" cy="915"/>
                                  </a:xfrm>
                                  <a:custGeom>
                                    <a:avLst/>
                                    <a:gdLst>
                                      <a:gd name="T0" fmla="+- 0 14 11"/>
                                      <a:gd name="T1" fmla="*/ T0 w 913"/>
                                      <a:gd name="T2" fmla="+- 0 11 11"/>
                                      <a:gd name="T3" fmla="*/ 11 h 915"/>
                                      <a:gd name="T4" fmla="+- 0 89 11"/>
                                      <a:gd name="T5" fmla="*/ T4 w 913"/>
                                      <a:gd name="T6" fmla="+- 0 12 11"/>
                                      <a:gd name="T7" fmla="*/ 12 h 915"/>
                                      <a:gd name="T8" fmla="+- 0 87 11"/>
                                      <a:gd name="T9" fmla="*/ T8 w 913"/>
                                      <a:gd name="T10" fmla="+- 0 834 11"/>
                                      <a:gd name="T11" fmla="*/ 834 h 915"/>
                                      <a:gd name="T12" fmla="+- 0 924 11"/>
                                      <a:gd name="T13" fmla="*/ T12 w 913"/>
                                      <a:gd name="T14" fmla="+- 0 837 11"/>
                                      <a:gd name="T15" fmla="*/ 837 h 915"/>
                                      <a:gd name="T16" fmla="+- 0 924 11"/>
                                      <a:gd name="T17" fmla="*/ T16 w 913"/>
                                      <a:gd name="T18" fmla="+- 0 926 11"/>
                                      <a:gd name="T19" fmla="*/ 926 h 915"/>
                                      <a:gd name="T20" fmla="+- 0 11 11"/>
                                      <a:gd name="T21" fmla="*/ T20 w 913"/>
                                      <a:gd name="T22" fmla="+- 0 924 11"/>
                                      <a:gd name="T23" fmla="*/ 924 h 915"/>
                                      <a:gd name="T24" fmla="+- 0 14 11"/>
                                      <a:gd name="T25" fmla="*/ T24 w 913"/>
                                      <a:gd name="T26" fmla="+- 0 11 11"/>
                                      <a:gd name="T27" fmla="*/ 11 h 91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913" h="915">
                                        <a:moveTo>
                                          <a:pt x="3" y="0"/>
                                        </a:moveTo>
                                        <a:lnTo>
                                          <a:pt x="78" y="1"/>
                                        </a:lnTo>
                                        <a:lnTo>
                                          <a:pt x="76" y="823"/>
                                        </a:lnTo>
                                        <a:lnTo>
                                          <a:pt x="913" y="826"/>
                                        </a:lnTo>
                                        <a:lnTo>
                                          <a:pt x="913" y="915"/>
                                        </a:lnTo>
                                        <a:lnTo>
                                          <a:pt x="0" y="913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4554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" name="Group 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8" y="274"/>
                                  <a:ext cx="460" cy="390"/>
                                  <a:chOff x="238" y="274"/>
                                  <a:chExt cx="460" cy="390"/>
                                </a:xfrm>
                              </wpg:grpSpPr>
                              <wps:wsp>
                                <wps:cNvPr id="17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8" y="274"/>
                                    <a:ext cx="460" cy="390"/>
                                  </a:xfrm>
                                  <a:custGeom>
                                    <a:avLst/>
                                    <a:gdLst>
                                      <a:gd name="T0" fmla="+- 0 697 238"/>
                                      <a:gd name="T1" fmla="*/ T0 w 460"/>
                                      <a:gd name="T2" fmla="+- 0 664 274"/>
                                      <a:gd name="T3" fmla="*/ 664 h 390"/>
                                      <a:gd name="T4" fmla="+- 0 487 238"/>
                                      <a:gd name="T5" fmla="*/ T4 w 460"/>
                                      <a:gd name="T6" fmla="+- 0 274 274"/>
                                      <a:gd name="T7" fmla="*/ 274 h 390"/>
                                      <a:gd name="T8" fmla="+- 0 238 238"/>
                                      <a:gd name="T9" fmla="*/ T8 w 460"/>
                                      <a:gd name="T10" fmla="+- 0 664 274"/>
                                      <a:gd name="T11" fmla="*/ 664 h 390"/>
                                      <a:gd name="T12" fmla="+- 0 697 238"/>
                                      <a:gd name="T13" fmla="*/ T12 w 460"/>
                                      <a:gd name="T14" fmla="+- 0 664 274"/>
                                      <a:gd name="T15" fmla="*/ 664 h 39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460" h="390">
                                        <a:moveTo>
                                          <a:pt x="459" y="390"/>
                                        </a:moveTo>
                                        <a:lnTo>
                                          <a:pt x="249" y="0"/>
                                        </a:lnTo>
                                        <a:lnTo>
                                          <a:pt x="0" y="390"/>
                                        </a:lnTo>
                                        <a:lnTo>
                                          <a:pt x="459" y="39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29108">
                                    <a:solidFill>
                                      <a:srgbClr val="A0427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e 11" o:spid="_x0000_s1026" style="width:46.8pt;height:46.9pt;mso-position-horizontal-relative:char;mso-position-vertical-relative:line" coordsize="936,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">
                      <v:group id="Group 13" o:spid="_x0000_s1027" style="position:absolute;left:11;top:11;width:913;height:915" coordorigin="11,11" coordsize="913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shape id="Freeform 14" o:spid="_x0000_s1028" style="position:absolute;left:11;top:11;width:913;height:915;visibility:visible;mso-wrap-style:square;v-text-anchor:top" coordsize="913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hP8sMA&#10;AADbAAAADwAAAGRycy9kb3ducmV2LnhtbERPTWvCQBC9F/oflin0IrrRokjqKkEQSsGDGgVvQ3aa&#10;DcnOxuzWpP/eLRR6m8f7nNVmsI24U+crxwqmkwQEceF0xaWC/LQbL0H4gKyxcUwKfsjDZv38tMJU&#10;u54PdD+GUsQQ9ikqMCG0qZS+MGTRT1xLHLkv11kMEXal1B32Mdw2cpYkC2mx4thgsKWtoaI+flsF&#10;9T67zj7Pl74e5bfW0Fzny2yv1OvLkL2DCDSEf/Gf+0PH+W/w+0s8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hP8sMAAADbAAAADwAAAAAAAAAAAAAAAACYAgAAZHJzL2Rv&#10;d25yZXYueG1sUEsFBgAAAAAEAAQA9QAAAIgDAAAAAA==&#10;" path="m3,l,913r913,2l913,826,76,823,78,1,3,xe" fillcolor="#231f20" stroked="f">
                          <v:path arrowok="t" o:connecttype="custom" o:connectlocs="3,11;0,924;913,926;913,837;76,834;78,12;3,11" o:connectangles="0,0,0,0,0,0,0"/>
                        </v:shape>
                      </v:group>
                      <v:group id="Group 15" o:spid="_x0000_s1029" style="position:absolute;left:11;top:11;width:913;height:915" coordorigin="11,11" coordsize="913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v:shape id="Freeform 16" o:spid="_x0000_s1030" style="position:absolute;left:11;top:11;width:913;height:915;visibility:visible;mso-wrap-style:square;v-text-anchor:top" coordsize="913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X/ucAA&#10;AADbAAAADwAAAGRycy9kb3ducmV2LnhtbERPTWuDQBC9F/Iflgn0VtcEWsRmlRAIaXPThNLjsDtR&#10;qTsr7lbtv88WCr3N433OrlxsLyYafedYwSZJQRBrZzpuFFwvx6cMhA/IBnvHpOCHPJTF6mGHuXEz&#10;VzTVoRExhH2OCtoQhlxKr1uy6BM3EEfu5kaLIcKxkWbEOYbbXm7T9EVa7Dg2tDjQoSX9VX9bBXqq&#10;q093/NiHTN7OWYonf3lnpR7Xy/4VRKAl/Iv/3G8mzn+G31/iAbK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GX/ucAAAADbAAAADwAAAAAAAAAAAAAAAACYAgAAZHJzL2Rvd25y&#10;ZXYueG1sUEsFBgAAAAAEAAQA9QAAAIUDAAAAAA==&#10;" path="m3,l78,1,76,823r837,3l913,915,,913,3,xe" filled="f" strokecolor="#231f20" strokeweight=".40428mm">
                          <v:path arrowok="t" o:connecttype="custom" o:connectlocs="3,11;78,12;76,834;913,837;913,926;0,924;3,11" o:connectangles="0,0,0,0,0,0,0"/>
                        </v:shape>
                      </v:group>
                      <v:group id="Group 17" o:spid="_x0000_s1031" style="position:absolute;left:238;top:274;width:460;height:390" coordorigin="238,274" coordsize="46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<v:shape id="Freeform 18" o:spid="_x0000_s1032" style="position:absolute;left:238;top:274;width:460;height:390;visibility:visible;mso-wrap-style:square;v-text-anchor:top" coordsize="46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tZtsEA&#10;AADbAAAADwAAAGRycy9kb3ducmV2LnhtbERPTWvCQBC9F/wPywje6sYeTImuIkoxpL1ES89DdswG&#10;s7Mhu2r017uFQm/zeJ+zXA+2FVfqfeNYwWyagCCunG64VvB9/Hh9B+EDssbWMSm4k4f1avSyxEy7&#10;G5d0PYRaxBD2GSowIXSZlL4yZNFPXUccuZPrLYYI+1rqHm8x3LbyLUnm0mLDscFgR1tD1flwsQoq&#10;WRwt1p+PfWlOvLvkP19FapWajIfNAkSgIfyL/9y5jvNT+P0lHi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LWbbBAAAA2wAAAA8AAAAAAAAAAAAAAAAAmAIAAGRycy9kb3du&#10;cmV2LnhtbFBLBQYAAAAABAAEAPUAAACGAwAAAAA=&#10;" path="m459,390l249,,,390r459,xe" filled="f" strokecolor="#a04276" strokeweight=".80856mm">
                          <v:path arrowok="t" o:connecttype="custom" o:connectlocs="459,664;249,274;0,664;459,664" o:connectangles="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6F4C11" w:rsidRDefault="00D27078" w:rsidP="00A37106">
            <w:r>
              <w:rPr>
                <w:rFonts w:ascii="Calibri"/>
                <w:noProof/>
                <w:spacing w:val="33"/>
                <w:sz w:val="20"/>
                <w:lang w:eastAsia="nb-NO"/>
              </w:rPr>
              <mc:AlternateContent>
                <mc:Choice Requires="wpg">
                  <w:drawing>
                    <wp:inline distT="0" distB="0" distL="0" distR="0">
                      <wp:extent cx="628015" cy="615950"/>
                      <wp:effectExtent l="0" t="9525" r="635" b="3175"/>
                      <wp:docPr id="18" name="Grup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8015" cy="615950"/>
                                <a:chOff x="0" y="0"/>
                                <a:chExt cx="989" cy="970"/>
                              </a:xfrm>
                            </wpg:grpSpPr>
                            <wpg:grpSp>
                              <wpg:cNvPr id="19" name="Group 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3" y="85"/>
                                  <a:ext cx="2" cy="838"/>
                                  <a:chOff x="83" y="85"/>
                                  <a:chExt cx="2" cy="838"/>
                                </a:xfrm>
                              </wpg:grpSpPr>
                              <wps:wsp>
                                <wps:cNvPr id="20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3" y="85"/>
                                    <a:ext cx="2" cy="838"/>
                                  </a:xfrm>
                                  <a:custGeom>
                                    <a:avLst/>
                                    <a:gdLst>
                                      <a:gd name="T0" fmla="+- 0 85 85"/>
                                      <a:gd name="T1" fmla="*/ 85 h 838"/>
                                      <a:gd name="T2" fmla="+- 0 923 85"/>
                                      <a:gd name="T3" fmla="*/ 923 h 838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838">
                                        <a:moveTo>
                                          <a:pt x="0" y="0"/>
                                        </a:moveTo>
                                        <a:lnTo>
                                          <a:pt x="0" y="83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8153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8" name="Group 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8" y="48"/>
                                  <a:ext cx="913" cy="2"/>
                                  <a:chOff x="38" y="48"/>
                                  <a:chExt cx="913" cy="2"/>
                                </a:xfrm>
                              </wpg:grpSpPr>
                              <wps:wsp>
                                <wps:cNvPr id="109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8" y="48"/>
                                    <a:ext cx="913" cy="2"/>
                                  </a:xfrm>
                                  <a:custGeom>
                                    <a:avLst/>
                                    <a:gdLst>
                                      <a:gd name="T0" fmla="+- 0 38 38"/>
                                      <a:gd name="T1" fmla="*/ T0 w 913"/>
                                      <a:gd name="T2" fmla="+- 0 950 38"/>
                                      <a:gd name="T3" fmla="*/ T2 w 91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13">
                                        <a:moveTo>
                                          <a:pt x="0" y="0"/>
                                        </a:moveTo>
                                        <a:lnTo>
                                          <a:pt x="91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826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0" name="Group 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8" y="11"/>
                                  <a:ext cx="913" cy="913"/>
                                  <a:chOff x="38" y="11"/>
                                  <a:chExt cx="913" cy="913"/>
                                </a:xfrm>
                              </wpg:grpSpPr>
                              <wps:wsp>
                                <wps:cNvPr id="111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8" y="11"/>
                                    <a:ext cx="913" cy="913"/>
                                  </a:xfrm>
                                  <a:custGeom>
                                    <a:avLst/>
                                    <a:gdLst>
                                      <a:gd name="T0" fmla="+- 0 950 38"/>
                                      <a:gd name="T1" fmla="*/ T0 w 913"/>
                                      <a:gd name="T2" fmla="+- 0 11 11"/>
                                      <a:gd name="T3" fmla="*/ 11 h 913"/>
                                      <a:gd name="T4" fmla="+- 0 950 38"/>
                                      <a:gd name="T5" fmla="*/ T4 w 913"/>
                                      <a:gd name="T6" fmla="+- 0 86 11"/>
                                      <a:gd name="T7" fmla="*/ 86 h 913"/>
                                      <a:gd name="T8" fmla="+- 0 128 38"/>
                                      <a:gd name="T9" fmla="*/ T8 w 913"/>
                                      <a:gd name="T10" fmla="+- 0 86 11"/>
                                      <a:gd name="T11" fmla="*/ 86 h 913"/>
                                      <a:gd name="T12" fmla="+- 0 128 38"/>
                                      <a:gd name="T13" fmla="*/ T12 w 913"/>
                                      <a:gd name="T14" fmla="+- 0 924 11"/>
                                      <a:gd name="T15" fmla="*/ 924 h 913"/>
                                      <a:gd name="T16" fmla="+- 0 38 38"/>
                                      <a:gd name="T17" fmla="*/ T16 w 913"/>
                                      <a:gd name="T18" fmla="+- 0 924 11"/>
                                      <a:gd name="T19" fmla="*/ 924 h 913"/>
                                      <a:gd name="T20" fmla="+- 0 38 38"/>
                                      <a:gd name="T21" fmla="*/ T20 w 913"/>
                                      <a:gd name="T22" fmla="+- 0 11 11"/>
                                      <a:gd name="T23" fmla="*/ 11 h 913"/>
                                      <a:gd name="T24" fmla="+- 0 950 38"/>
                                      <a:gd name="T25" fmla="*/ T24 w 913"/>
                                      <a:gd name="T26" fmla="+- 0 11 11"/>
                                      <a:gd name="T27" fmla="*/ 11 h 91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913" h="913">
                                        <a:moveTo>
                                          <a:pt x="912" y="0"/>
                                        </a:moveTo>
                                        <a:lnTo>
                                          <a:pt x="912" y="75"/>
                                        </a:lnTo>
                                        <a:lnTo>
                                          <a:pt x="90" y="75"/>
                                        </a:lnTo>
                                        <a:lnTo>
                                          <a:pt x="90" y="913"/>
                                        </a:lnTo>
                                        <a:lnTo>
                                          <a:pt x="0" y="91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91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4554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2" name="Group 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5" y="259"/>
                                  <a:ext cx="418" cy="417"/>
                                  <a:chOff x="285" y="259"/>
                                  <a:chExt cx="418" cy="417"/>
                                </a:xfrm>
                              </wpg:grpSpPr>
                              <wps:wsp>
                                <wps:cNvPr id="113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5" y="259"/>
                                    <a:ext cx="418" cy="417"/>
                                  </a:xfrm>
                                  <a:custGeom>
                                    <a:avLst/>
                                    <a:gdLst>
                                      <a:gd name="T0" fmla="+- 0 703 285"/>
                                      <a:gd name="T1" fmla="*/ T0 w 418"/>
                                      <a:gd name="T2" fmla="+- 0 468 259"/>
                                      <a:gd name="T3" fmla="*/ 468 h 417"/>
                                      <a:gd name="T4" fmla="+- 0 692 285"/>
                                      <a:gd name="T5" fmla="*/ T4 w 418"/>
                                      <a:gd name="T6" fmla="+- 0 535 259"/>
                                      <a:gd name="T7" fmla="*/ 535 h 417"/>
                                      <a:gd name="T8" fmla="+- 0 661 285"/>
                                      <a:gd name="T9" fmla="*/ T8 w 418"/>
                                      <a:gd name="T10" fmla="+- 0 593 259"/>
                                      <a:gd name="T11" fmla="*/ 593 h 417"/>
                                      <a:gd name="T12" fmla="+- 0 615 285"/>
                                      <a:gd name="T13" fmla="*/ T12 w 418"/>
                                      <a:gd name="T14" fmla="+- 0 638 259"/>
                                      <a:gd name="T15" fmla="*/ 638 h 417"/>
                                      <a:gd name="T16" fmla="+- 0 556 285"/>
                                      <a:gd name="T17" fmla="*/ T16 w 418"/>
                                      <a:gd name="T18" fmla="+- 0 667 259"/>
                                      <a:gd name="T19" fmla="*/ 667 h 417"/>
                                      <a:gd name="T20" fmla="+- 0 512 285"/>
                                      <a:gd name="T21" fmla="*/ T20 w 418"/>
                                      <a:gd name="T22" fmla="+- 0 676 259"/>
                                      <a:gd name="T23" fmla="*/ 676 h 417"/>
                                      <a:gd name="T24" fmla="+- 0 487 285"/>
                                      <a:gd name="T25" fmla="*/ T24 w 418"/>
                                      <a:gd name="T26" fmla="+- 0 675 259"/>
                                      <a:gd name="T27" fmla="*/ 675 h 417"/>
                                      <a:gd name="T28" fmla="+- 0 417 285"/>
                                      <a:gd name="T29" fmla="*/ T28 w 418"/>
                                      <a:gd name="T30" fmla="+- 0 658 259"/>
                                      <a:gd name="T31" fmla="*/ 658 h 417"/>
                                      <a:gd name="T32" fmla="+- 0 360 285"/>
                                      <a:gd name="T33" fmla="*/ T32 w 418"/>
                                      <a:gd name="T34" fmla="+- 0 625 259"/>
                                      <a:gd name="T35" fmla="*/ 625 h 417"/>
                                      <a:gd name="T36" fmla="+- 0 318 285"/>
                                      <a:gd name="T37" fmla="*/ T36 w 418"/>
                                      <a:gd name="T38" fmla="+- 0 578 259"/>
                                      <a:gd name="T39" fmla="*/ 578 h 417"/>
                                      <a:gd name="T40" fmla="+- 0 292 285"/>
                                      <a:gd name="T41" fmla="*/ T40 w 418"/>
                                      <a:gd name="T42" fmla="+- 0 520 259"/>
                                      <a:gd name="T43" fmla="*/ 520 h 417"/>
                                      <a:gd name="T44" fmla="+- 0 285 285"/>
                                      <a:gd name="T45" fmla="*/ T44 w 418"/>
                                      <a:gd name="T46" fmla="+- 0 477 259"/>
                                      <a:gd name="T47" fmla="*/ 477 h 417"/>
                                      <a:gd name="T48" fmla="+- 0 287 285"/>
                                      <a:gd name="T49" fmla="*/ T48 w 418"/>
                                      <a:gd name="T50" fmla="+- 0 453 259"/>
                                      <a:gd name="T51" fmla="*/ 453 h 417"/>
                                      <a:gd name="T52" fmla="+- 0 304 285"/>
                                      <a:gd name="T53" fmla="*/ T52 w 418"/>
                                      <a:gd name="T54" fmla="+- 0 386 259"/>
                                      <a:gd name="T55" fmla="*/ 386 h 417"/>
                                      <a:gd name="T56" fmla="+- 0 338 285"/>
                                      <a:gd name="T57" fmla="*/ T56 w 418"/>
                                      <a:gd name="T58" fmla="+- 0 330 259"/>
                                      <a:gd name="T59" fmla="*/ 330 h 417"/>
                                      <a:gd name="T60" fmla="+- 0 387 285"/>
                                      <a:gd name="T61" fmla="*/ T60 w 418"/>
                                      <a:gd name="T62" fmla="+- 0 288 259"/>
                                      <a:gd name="T63" fmla="*/ 288 h 417"/>
                                      <a:gd name="T64" fmla="+- 0 447 285"/>
                                      <a:gd name="T65" fmla="*/ T64 w 418"/>
                                      <a:gd name="T66" fmla="+- 0 264 259"/>
                                      <a:gd name="T67" fmla="*/ 264 h 417"/>
                                      <a:gd name="T68" fmla="+- 0 491 285"/>
                                      <a:gd name="T69" fmla="*/ T68 w 418"/>
                                      <a:gd name="T70" fmla="+- 0 259 259"/>
                                      <a:gd name="T71" fmla="*/ 259 h 417"/>
                                      <a:gd name="T72" fmla="+- 0 515 285"/>
                                      <a:gd name="T73" fmla="*/ T72 w 418"/>
                                      <a:gd name="T74" fmla="+- 0 260 259"/>
                                      <a:gd name="T75" fmla="*/ 260 h 417"/>
                                      <a:gd name="T76" fmla="+- 0 580 285"/>
                                      <a:gd name="T77" fmla="*/ T76 w 418"/>
                                      <a:gd name="T78" fmla="+- 0 278 259"/>
                                      <a:gd name="T79" fmla="*/ 278 h 417"/>
                                      <a:gd name="T80" fmla="+- 0 635 285"/>
                                      <a:gd name="T81" fmla="*/ T80 w 418"/>
                                      <a:gd name="T82" fmla="+- 0 313 259"/>
                                      <a:gd name="T83" fmla="*/ 313 h 417"/>
                                      <a:gd name="T84" fmla="+- 0 675 285"/>
                                      <a:gd name="T85" fmla="*/ T84 w 418"/>
                                      <a:gd name="T86" fmla="+- 0 364 259"/>
                                      <a:gd name="T87" fmla="*/ 364 h 417"/>
                                      <a:gd name="T88" fmla="+- 0 699 285"/>
                                      <a:gd name="T89" fmla="*/ T88 w 418"/>
                                      <a:gd name="T90" fmla="+- 0 425 259"/>
                                      <a:gd name="T91" fmla="*/ 425 h 417"/>
                                      <a:gd name="T92" fmla="+- 0 703 285"/>
                                      <a:gd name="T93" fmla="*/ T92 w 418"/>
                                      <a:gd name="T94" fmla="+- 0 468 259"/>
                                      <a:gd name="T95" fmla="*/ 468 h 41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</a:cxnLst>
                                    <a:rect l="0" t="0" r="r" b="b"/>
                                    <a:pathLst>
                                      <a:path w="418" h="417">
                                        <a:moveTo>
                                          <a:pt x="418" y="209"/>
                                        </a:moveTo>
                                        <a:lnTo>
                                          <a:pt x="407" y="276"/>
                                        </a:lnTo>
                                        <a:lnTo>
                                          <a:pt x="376" y="334"/>
                                        </a:lnTo>
                                        <a:lnTo>
                                          <a:pt x="330" y="379"/>
                                        </a:lnTo>
                                        <a:lnTo>
                                          <a:pt x="271" y="408"/>
                                        </a:lnTo>
                                        <a:lnTo>
                                          <a:pt x="227" y="417"/>
                                        </a:lnTo>
                                        <a:lnTo>
                                          <a:pt x="202" y="416"/>
                                        </a:lnTo>
                                        <a:lnTo>
                                          <a:pt x="132" y="399"/>
                                        </a:lnTo>
                                        <a:lnTo>
                                          <a:pt x="75" y="366"/>
                                        </a:lnTo>
                                        <a:lnTo>
                                          <a:pt x="33" y="319"/>
                                        </a:lnTo>
                                        <a:lnTo>
                                          <a:pt x="7" y="261"/>
                                        </a:lnTo>
                                        <a:lnTo>
                                          <a:pt x="0" y="218"/>
                                        </a:lnTo>
                                        <a:lnTo>
                                          <a:pt x="2" y="194"/>
                                        </a:lnTo>
                                        <a:lnTo>
                                          <a:pt x="19" y="127"/>
                                        </a:lnTo>
                                        <a:lnTo>
                                          <a:pt x="53" y="71"/>
                                        </a:lnTo>
                                        <a:lnTo>
                                          <a:pt x="102" y="29"/>
                                        </a:lnTo>
                                        <a:lnTo>
                                          <a:pt x="162" y="5"/>
                                        </a:lnTo>
                                        <a:lnTo>
                                          <a:pt x="206" y="0"/>
                                        </a:lnTo>
                                        <a:lnTo>
                                          <a:pt x="230" y="1"/>
                                        </a:lnTo>
                                        <a:lnTo>
                                          <a:pt x="295" y="19"/>
                                        </a:lnTo>
                                        <a:lnTo>
                                          <a:pt x="350" y="54"/>
                                        </a:lnTo>
                                        <a:lnTo>
                                          <a:pt x="390" y="105"/>
                                        </a:lnTo>
                                        <a:lnTo>
                                          <a:pt x="414" y="166"/>
                                        </a:lnTo>
                                        <a:lnTo>
                                          <a:pt x="418" y="2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6373">
                                    <a:solidFill>
                                      <a:srgbClr val="FBB04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e 18" o:spid="_x0000_s1026" style="width:49.45pt;height:48.5pt;mso-position-horizontal-relative:char;mso-position-vertical-relative:line" coordsize="989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">
                      <v:group id="Group 20" o:spid="_x0000_s1027" style="position:absolute;left:83;top:85;width:2;height:838" coordorigin="83,85" coordsize="2,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<v:shape id="Freeform 21" o:spid="_x0000_s1028" style="position:absolute;left:83;top:85;width:2;height:838;visibility:visible;mso-wrap-style:square;v-text-anchor:top" coordsize="2,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/AW8IA&#10;AADbAAAADwAAAGRycy9kb3ducmV2LnhtbERPTYvCMBC9C/6HMAt7kTW1B9FqlFXZVfAgdr14G5qx&#10;LTaT0kTt9tebg+Dx8b7ny9ZU4k6NKy0rGA0jEMSZ1SXnCk5/P18TEM4ja6wsk4J/crBc9HtzTLR9&#10;8JHuqc9FCGGXoILC+zqR0mUFGXRDWxMH7mIbgz7AJpe6wUcIN5WMo2gsDZYcGgqsaV1Qdk1vRsHt&#10;IM+/4yruVqNJNthE++66nXZKfX603zMQnlr/Fr/cO60gDuvDl/A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D8BbwgAAANsAAAAPAAAAAAAAAAAAAAAAAJgCAABkcnMvZG93&#10;bnJldi54bWxQSwUGAAAAAAQABAD1AAAAhwMAAAAA&#10;" path="m,l,838e" filled="f" strokecolor="#231f20" strokeweight="1.61536mm">
                          <v:path arrowok="t" o:connecttype="custom" o:connectlocs="0,85;0,923" o:connectangles="0,0"/>
                        </v:shape>
                      </v:group>
                      <v:group id="Group 22" o:spid="_x0000_s1029" style="position:absolute;left:38;top:48;width:913;height:2" coordorigin="38,48" coordsize="9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      <v:shape id="Freeform 23" o:spid="_x0000_s1030" style="position:absolute;left:38;top:48;width:913;height:2;visibility:visible;mso-wrap-style:square;v-text-anchor:top" coordsize="9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l1JsIA&#10;AADcAAAADwAAAGRycy9kb3ducmV2LnhtbERPyW7CMBC9V+IfrKnUW3HaCtQGDIqAtnBkuw/xkETE&#10;Yzd2IOXrMVKl3ubprTOedqYWZ2p8ZVnBSz8BQZxbXXGhYLf9fH4H4QOyxtoyKfglD9NJ72GMqbYX&#10;XtN5EwoRQ9inqKAMwaVS+rwkg75vHXHkjrYxGCJsCqkbvMRwU8vXJBlKgxXHhhIdzUrKT5vWKBjs&#10;v7bZan6gYV61P93bt3OL60Cpp8cuG4EI1IV/8Z97qeP85APuz8QL5O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KXUmwgAAANwAAAAPAAAAAAAAAAAAAAAAAJgCAABkcnMvZG93&#10;bnJldi54bWxQSwUGAAAAAAQABAD1AAAAhwMAAAAA&#10;" path="m,l912,e" filled="f" strokecolor="#231f20" strokeweight="3.8pt">
                          <v:path arrowok="t" o:connecttype="custom" o:connectlocs="0,0;912,0" o:connectangles="0,0"/>
                        </v:shape>
                      </v:group>
                      <v:group id="Group 24" o:spid="_x0000_s1031" style="position:absolute;left:38;top:11;width:913;height:913" coordorigin="38,11" coordsize="913,9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      <v:shape id="Freeform 25" o:spid="_x0000_s1032" style="position:absolute;left:38;top:11;width:913;height:913;visibility:visible;mso-wrap-style:square;v-text-anchor:top" coordsize="913,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ktO8IA&#10;AADcAAAADwAAAGRycy9kb3ducmV2LnhtbERPS2sCMRC+F/wPYQQvpSYrUmRrFBEUlULxcelt2Ex3&#10;FzeTNYm6/ntTKPQ2H99zpvPONuJGPtSONWRDBYK4cKbmUsPpuHqbgAgR2WDjmDQ8KMB81nuZYm7c&#10;nfd0O8RSpBAOOWqoYmxzKUNRkcUwdC1x4n6ctxgT9KU0Hu8p3DZypNS7tFhzaqiwpWVFxflwtRrW&#10;u+2rOvvvy2n5KUtU4zb7ClutB/1u8QEiUhf/xX/ujUnzswx+n0kX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eS07wgAAANwAAAAPAAAAAAAAAAAAAAAAAJgCAABkcnMvZG93&#10;bnJldi54bWxQSwUGAAAAAAQABAD1AAAAhwMAAAAA&#10;" path="m912,r,75l90,75r,838l,913,,,912,xe" filled="f" strokecolor="#231f20" strokeweight=".40428mm">
                          <v:path arrowok="t" o:connecttype="custom" o:connectlocs="912,11;912,86;90,86;90,924;0,924;0,11;912,11" o:connectangles="0,0,0,0,0,0,0"/>
                        </v:shape>
                      </v:group>
                      <v:group id="Group 26" o:spid="_x0000_s1033" style="position:absolute;left:285;top:259;width:418;height:417" coordorigin="285,259" coordsize="418,4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      <v:shape id="Freeform 27" o:spid="_x0000_s1034" style="position:absolute;left:285;top:259;width:418;height:417;visibility:visible;mso-wrap-style:square;v-text-anchor:top" coordsize="418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qPRMMA&#10;AADcAAAADwAAAGRycy9kb3ducmV2LnhtbESPzWrDMBCE74G+g9hCb4mcFkLqRjalUOipUOUHHxdr&#10;Y5tYK1dSY/fto0Agt11mvtnZTTnZXpzJh86xguUiA0FcO9Nxo2C3/ZyvQYSIbLB3TAr+KUBZPMw2&#10;mBs38g+ddWxECuGQo4I2xiGXMtQtWQwLNxAn7ei8xZhW30jjcUzhtpfPWbaSFjtOF1oc6KOl+qT/&#10;bKrxOmbmV7qqqr/9QetK8153Sj09Tu9vICJN8W6+0V8mccsXuD6TJp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qPRMMAAADcAAAADwAAAAAAAAAAAAAAAACYAgAAZHJzL2Rv&#10;d25yZXYueG1sUEsFBgAAAAAEAAQA9QAAAIgDAAAAAA==&#10;" path="m418,209r-11,67l376,334r-46,45l271,408r-44,9l202,416,132,399,75,366,33,319,7,261,,218,2,194,19,127,53,71,102,29,162,5,206,r24,1l295,19r55,35l390,105r24,61l418,209xe" filled="f" strokecolor="#fbb040" strokeweight="1.0104mm">
                          <v:path arrowok="t" o:connecttype="custom" o:connectlocs="418,468;407,535;376,593;330,638;271,667;227,676;202,675;132,658;75,625;33,578;7,520;0,477;2,453;19,386;53,330;102,288;162,264;206,259;230,260;295,278;350,313;390,364;414,425;418,468" o:connectangles="0,0,0,0,0,0,0,0,0,0,0,0,0,0,0,0,0,0,0,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6F4C11" w:rsidRDefault="006F4C11" w:rsidP="00A37106"/>
        </w:tc>
        <w:tc>
          <w:tcPr>
            <w:tcW w:w="1418" w:type="dxa"/>
          </w:tcPr>
          <w:p w:rsidR="006F4C11" w:rsidRDefault="006F4C11" w:rsidP="00A37106"/>
        </w:tc>
        <w:tc>
          <w:tcPr>
            <w:tcW w:w="1418" w:type="dxa"/>
          </w:tcPr>
          <w:p w:rsidR="006F4C11" w:rsidRDefault="006F4C11" w:rsidP="00A37106"/>
        </w:tc>
        <w:tc>
          <w:tcPr>
            <w:tcW w:w="1418" w:type="dxa"/>
          </w:tcPr>
          <w:p w:rsidR="006F4C11" w:rsidRDefault="006F4C11" w:rsidP="00A37106"/>
        </w:tc>
        <w:tc>
          <w:tcPr>
            <w:tcW w:w="1418" w:type="dxa"/>
          </w:tcPr>
          <w:p w:rsidR="006F4C11" w:rsidRDefault="006F4C11" w:rsidP="00A37106"/>
        </w:tc>
      </w:tr>
      <w:tr w:rsidR="006F4C11" w:rsidTr="00A37106">
        <w:trPr>
          <w:trHeight w:val="1418"/>
        </w:trPr>
        <w:tc>
          <w:tcPr>
            <w:tcW w:w="1418" w:type="dxa"/>
          </w:tcPr>
          <w:p w:rsidR="006F4C11" w:rsidRDefault="00D27078" w:rsidP="00D27078">
            <w:r>
              <w:rPr>
                <w:rFonts w:ascii="Calibri"/>
                <w:noProof/>
                <w:spacing w:val="15"/>
                <w:position w:val="2"/>
                <w:sz w:val="20"/>
                <w:lang w:eastAsia="nb-NO"/>
              </w:rPr>
              <mc:AlternateContent>
                <mc:Choice Requires="wpg">
                  <w:drawing>
                    <wp:inline distT="0" distB="0" distL="0" distR="0" wp14:anchorId="0B0A9F4C" wp14:editId="318DCD80">
                      <wp:extent cx="628015" cy="615950"/>
                      <wp:effectExtent l="0" t="9525" r="635" b="3175"/>
                      <wp:docPr id="114" name="Grupp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8015" cy="615950"/>
                                <a:chOff x="0" y="0"/>
                                <a:chExt cx="989" cy="970"/>
                              </a:xfrm>
                            </wpg:grpSpPr>
                            <wpg:grpSp>
                              <wpg:cNvPr id="115" name="Group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3" y="85"/>
                                  <a:ext cx="2" cy="838"/>
                                  <a:chOff x="83" y="85"/>
                                  <a:chExt cx="2" cy="838"/>
                                </a:xfrm>
                              </wpg:grpSpPr>
                              <wps:wsp>
                                <wps:cNvPr id="116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3" y="85"/>
                                    <a:ext cx="2" cy="838"/>
                                  </a:xfrm>
                                  <a:custGeom>
                                    <a:avLst/>
                                    <a:gdLst>
                                      <a:gd name="T0" fmla="+- 0 85 85"/>
                                      <a:gd name="T1" fmla="*/ 85 h 838"/>
                                      <a:gd name="T2" fmla="+- 0 923 85"/>
                                      <a:gd name="T3" fmla="*/ 923 h 838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838">
                                        <a:moveTo>
                                          <a:pt x="0" y="0"/>
                                        </a:moveTo>
                                        <a:lnTo>
                                          <a:pt x="0" y="83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8166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7" name="Group 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8" y="48"/>
                                  <a:ext cx="913" cy="2"/>
                                  <a:chOff x="38" y="48"/>
                                  <a:chExt cx="913" cy="2"/>
                                </a:xfrm>
                              </wpg:grpSpPr>
                              <wps:wsp>
                                <wps:cNvPr id="219" name="Freeform 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8" y="48"/>
                                    <a:ext cx="913" cy="2"/>
                                  </a:xfrm>
                                  <a:custGeom>
                                    <a:avLst/>
                                    <a:gdLst>
                                      <a:gd name="T0" fmla="+- 0 38 38"/>
                                      <a:gd name="T1" fmla="*/ T0 w 913"/>
                                      <a:gd name="T2" fmla="+- 0 950 38"/>
                                      <a:gd name="T3" fmla="*/ T2 w 91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13">
                                        <a:moveTo>
                                          <a:pt x="0" y="0"/>
                                        </a:moveTo>
                                        <a:lnTo>
                                          <a:pt x="91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826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20" name="Group 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8" y="11"/>
                                  <a:ext cx="913" cy="913"/>
                                  <a:chOff x="38" y="11"/>
                                  <a:chExt cx="913" cy="913"/>
                                </a:xfrm>
                              </wpg:grpSpPr>
                              <wps:wsp>
                                <wps:cNvPr id="221" name="Freeform 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8" y="11"/>
                                    <a:ext cx="913" cy="913"/>
                                  </a:xfrm>
                                  <a:custGeom>
                                    <a:avLst/>
                                    <a:gdLst>
                                      <a:gd name="T0" fmla="+- 0 950 38"/>
                                      <a:gd name="T1" fmla="*/ T0 w 913"/>
                                      <a:gd name="T2" fmla="+- 0 11 11"/>
                                      <a:gd name="T3" fmla="*/ 11 h 913"/>
                                      <a:gd name="T4" fmla="+- 0 950 38"/>
                                      <a:gd name="T5" fmla="*/ T4 w 913"/>
                                      <a:gd name="T6" fmla="+- 0 86 11"/>
                                      <a:gd name="T7" fmla="*/ 86 h 913"/>
                                      <a:gd name="T8" fmla="+- 0 128 38"/>
                                      <a:gd name="T9" fmla="*/ T8 w 913"/>
                                      <a:gd name="T10" fmla="+- 0 86 11"/>
                                      <a:gd name="T11" fmla="*/ 86 h 913"/>
                                      <a:gd name="T12" fmla="+- 0 128 38"/>
                                      <a:gd name="T13" fmla="*/ T12 w 913"/>
                                      <a:gd name="T14" fmla="+- 0 924 11"/>
                                      <a:gd name="T15" fmla="*/ 924 h 913"/>
                                      <a:gd name="T16" fmla="+- 0 38 38"/>
                                      <a:gd name="T17" fmla="*/ T16 w 913"/>
                                      <a:gd name="T18" fmla="+- 0 924 11"/>
                                      <a:gd name="T19" fmla="*/ 924 h 913"/>
                                      <a:gd name="T20" fmla="+- 0 38 38"/>
                                      <a:gd name="T21" fmla="*/ T20 w 913"/>
                                      <a:gd name="T22" fmla="+- 0 11 11"/>
                                      <a:gd name="T23" fmla="*/ 11 h 913"/>
                                      <a:gd name="T24" fmla="+- 0 950 38"/>
                                      <a:gd name="T25" fmla="*/ T24 w 913"/>
                                      <a:gd name="T26" fmla="+- 0 11 11"/>
                                      <a:gd name="T27" fmla="*/ 11 h 91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913" h="913">
                                        <a:moveTo>
                                          <a:pt x="912" y="0"/>
                                        </a:moveTo>
                                        <a:lnTo>
                                          <a:pt x="912" y="75"/>
                                        </a:lnTo>
                                        <a:lnTo>
                                          <a:pt x="90" y="75"/>
                                        </a:lnTo>
                                        <a:lnTo>
                                          <a:pt x="90" y="913"/>
                                        </a:lnTo>
                                        <a:lnTo>
                                          <a:pt x="0" y="91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91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4554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22" name="Group 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1" y="268"/>
                                  <a:ext cx="399" cy="399"/>
                                  <a:chOff x="331" y="268"/>
                                  <a:chExt cx="399" cy="399"/>
                                </a:xfrm>
                              </wpg:grpSpPr>
                              <wps:wsp>
                                <wps:cNvPr id="223" name="Freeform 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31" y="268"/>
                                    <a:ext cx="399" cy="399"/>
                                  </a:xfrm>
                                  <a:custGeom>
                                    <a:avLst/>
                                    <a:gdLst>
                                      <a:gd name="T0" fmla="+- 0 730 331"/>
                                      <a:gd name="T1" fmla="*/ T0 w 399"/>
                                      <a:gd name="T2" fmla="+- 0 667 268"/>
                                      <a:gd name="T3" fmla="*/ 667 h 399"/>
                                      <a:gd name="T4" fmla="+- 0 331 331"/>
                                      <a:gd name="T5" fmla="*/ T4 w 399"/>
                                      <a:gd name="T6" fmla="+- 0 667 268"/>
                                      <a:gd name="T7" fmla="*/ 667 h 399"/>
                                      <a:gd name="T8" fmla="+- 0 331 331"/>
                                      <a:gd name="T9" fmla="*/ T8 w 399"/>
                                      <a:gd name="T10" fmla="+- 0 268 268"/>
                                      <a:gd name="T11" fmla="*/ 268 h 399"/>
                                      <a:gd name="T12" fmla="+- 0 730 331"/>
                                      <a:gd name="T13" fmla="*/ T12 w 399"/>
                                      <a:gd name="T14" fmla="+- 0 268 268"/>
                                      <a:gd name="T15" fmla="*/ 268 h 399"/>
                                      <a:gd name="T16" fmla="+- 0 730 331"/>
                                      <a:gd name="T17" fmla="*/ T16 w 399"/>
                                      <a:gd name="T18" fmla="+- 0 667 268"/>
                                      <a:gd name="T19" fmla="*/ 667 h 39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99" h="399">
                                        <a:moveTo>
                                          <a:pt x="399" y="399"/>
                                        </a:moveTo>
                                        <a:lnTo>
                                          <a:pt x="0" y="399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99" y="0"/>
                                        </a:lnTo>
                                        <a:lnTo>
                                          <a:pt x="399" y="39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29108">
                                    <a:solidFill>
                                      <a:srgbClr val="949B5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e 114" o:spid="_x0000_s1026" style="width:49.45pt;height:48.5pt;mso-position-horizontal-relative:char;mso-position-vertical-relative:line" coordsize="989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">
                      <v:group id="Group 29" o:spid="_x0000_s1027" style="position:absolute;left:83;top:85;width:2;height:838" coordorigin="83,85" coordsize="2,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      <v:shape id="Freeform 30" o:spid="_x0000_s1028" style="position:absolute;left:83;top:85;width:2;height:838;visibility:visible;mso-wrap-style:square;v-text-anchor:top" coordsize="2,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nVbrsA&#10;AADcAAAADwAAAGRycy9kb3ducmV2LnhtbERPSwrCMBDdC94hjOBO07oQqUYRUXDpD9wOzdjWNpPS&#10;pLbe3giCu3m876w2vanEixpXWFYQTyMQxKnVBWcKbtfDZAHCeWSNlWVS8CYHm/VwsMJE247P9Lr4&#10;TIQQdgkqyL2vEyldmpNBN7U1ceAetjHoA2wyqRvsQrip5CyK5tJgwaEhx5p2OaXlpTUKvKkQnyfd&#10;3e/26EzLZan3pVLjUb9dgvDU+7/45z7qMD+ew/eZcIFcf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Cp1W67AAAA3AAAAA8AAAAAAAAAAAAAAAAAmAIAAGRycy9kb3ducmV2Lnht&#10;bFBLBQYAAAAABAAEAPUAAACAAwAAAAA=&#10;" path="m,l,838e" filled="f" strokecolor="#231f20" strokeweight="4.58pt">
                          <v:path arrowok="t" o:connecttype="custom" o:connectlocs="0,85;0,923" o:connectangles="0,0"/>
                        </v:shape>
                      </v:group>
                      <v:group id="Group 31" o:spid="_x0000_s1029" style="position:absolute;left:38;top:48;width:913;height:2" coordorigin="38,48" coordsize="9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      <v:shape id="Freeform 32" o:spid="_x0000_s1030" style="position:absolute;left:38;top:48;width:913;height:2;visibility:visible;mso-wrap-style:square;v-text-anchor:top" coordsize="9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WCh8UA&#10;AADcAAAADwAAAGRycy9kb3ducmV2LnhtbESPzW7CMBCE70i8g7VIvRUHKhAEnAgVWtpj+bkv8TaJ&#10;Gq/d2EDo09eVKnEczcw3mmXemUZcqPW1ZQWjYQKCuLC65lLBYf/yOAPhA7LGxjIpuJGHPOv3lphq&#10;e+UPuuxCKSKEfYoKqhBcKqUvKjLoh9YRR+/TtgZDlG0pdYvXCDeNHCfJVBqsOS5U6Oi5ouJrdzYK&#10;JsfX/ep9faJpUZ+/u6etc5ufiVIPg261ABGoC/fwf/tNKxiP5vB3Jh4B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1YKHxQAAANwAAAAPAAAAAAAAAAAAAAAAAJgCAABkcnMv&#10;ZG93bnJldi54bWxQSwUGAAAAAAQABAD1AAAAigMAAAAA&#10;" path="m,l912,e" filled="f" strokecolor="#231f20" strokeweight="3.8pt">
                          <v:path arrowok="t" o:connecttype="custom" o:connectlocs="0,0;912,0" o:connectangles="0,0"/>
                        </v:shape>
                      </v:group>
                      <v:group id="Group 33" o:spid="_x0000_s1031" style="position:absolute;left:38;top:11;width:913;height:913" coordorigin="38,11" coordsize="913,9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      <v:shape id="Freeform 34" o:spid="_x0000_s1032" style="position:absolute;left:38;top:11;width:913;height:913;visibility:visible;mso-wrap-style:square;v-text-anchor:top" coordsize="913,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G+sUA&#10;AADcAAAADwAAAGRycy9kb3ducmV2LnhtbESPQWsCMRSE7wX/Q3iCl6LJLqWU1SgiKFoKperF22Pz&#10;3F3cvKxJ1O2/bwqFHoeZ+YaZLXrbijv50DjWkE0UCOLSmYYrDcfDevwGIkRkg61j0vBNARbzwdMM&#10;C+Me/EX3faxEgnAoUEMdY1dIGcqaLIaJ64iTd3beYkzSV9J4fCS4bWWu1Ku02HBaqLGjVU3lZX+z&#10;Gjbvu2d18afrcfUhK1QvXfYZdlqPhv1yCiJSH//Df+2t0ZDnGfyeSUd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MIb6xQAAANwAAAAPAAAAAAAAAAAAAAAAAJgCAABkcnMv&#10;ZG93bnJldi54bWxQSwUGAAAAAAQABAD1AAAAigMAAAAA&#10;" path="m912,r,75l90,75r,838l,913,,,912,xe" filled="f" strokecolor="#231f20" strokeweight=".40428mm">
                          <v:path arrowok="t" o:connecttype="custom" o:connectlocs="912,11;912,86;90,86;90,924;0,924;0,11;912,11" o:connectangles="0,0,0,0,0,0,0"/>
                        </v:shape>
                      </v:group>
                      <v:group id="Group 35" o:spid="_x0000_s1033" style="position:absolute;left:331;top:268;width:399;height:399" coordorigin="331,268" coordsize="399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      <v:shape id="Freeform 36" o:spid="_x0000_s1034" style="position:absolute;left:331;top:268;width:399;height:399;visibility:visible;mso-wrap-style:square;v-text-anchor:top" coordsize="399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xsicUA&#10;AADcAAAADwAAAGRycy9kb3ducmV2LnhtbESPT2vCQBTE70K/w/KEXqRuGlEkukop+AdvjSl4fGaf&#10;STT7NmS3Gr+9WxA8DjPzG2a+7EwtrtS6yrKCz2EEgji3uuJCQbZffUxBOI+ssbZMCu7kYLl4680x&#10;0fbGP3RNfSEChF2CCkrvm0RKl5dk0A1tQxy8k20N+iDbQuoWbwFuahlH0UQarDgslNjQd0n5Jf0z&#10;Cg5mk6XjaVTcz+fjLkvdZLD+3Sn13u++ZiA8df4Vfra3WkEcj+D/TDg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vGyJxQAAANwAAAAPAAAAAAAAAAAAAAAAAJgCAABkcnMv&#10;ZG93bnJldi54bWxQSwUGAAAAAAQABAD1AAAAigMAAAAA&#10;" path="m399,399l,399,,,399,r,399xe" filled="f" strokecolor="#949b50" strokeweight=".80856mm">
                          <v:path arrowok="t" o:connecttype="custom" o:connectlocs="399,667;0,667;0,268;399,268;399,667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6F4C11" w:rsidRDefault="00D27078" w:rsidP="00A37106">
            <w:r>
              <w:rPr>
                <w:rFonts w:ascii="Calibri"/>
                <w:noProof/>
                <w:position w:val="5"/>
                <w:sz w:val="20"/>
                <w:lang w:eastAsia="nb-NO"/>
              </w:rPr>
              <mc:AlternateContent>
                <mc:Choice Requires="wpg">
                  <w:drawing>
                    <wp:inline distT="0" distB="0" distL="0" distR="0" wp14:anchorId="25B22932" wp14:editId="3EE317C4">
                      <wp:extent cx="595630" cy="618490"/>
                      <wp:effectExtent l="9525" t="0" r="4445" b="635"/>
                      <wp:docPr id="224" name="Grupp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5630" cy="618490"/>
                                <a:chOff x="0" y="0"/>
                                <a:chExt cx="938" cy="974"/>
                              </a:xfrm>
                            </wpg:grpSpPr>
                            <wpg:grpSp>
                              <wpg:cNvPr id="225" name="Group 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" y="957"/>
                                  <a:ext cx="913" cy="6"/>
                                  <a:chOff x="14" y="957"/>
                                  <a:chExt cx="913" cy="6"/>
                                </a:xfrm>
                              </wpg:grpSpPr>
                              <wps:wsp>
                                <wps:cNvPr id="226" name="Freeform 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" y="957"/>
                                    <a:ext cx="913" cy="6"/>
                                  </a:xfrm>
                                  <a:custGeom>
                                    <a:avLst/>
                                    <a:gdLst>
                                      <a:gd name="T0" fmla="+- 0 14 14"/>
                                      <a:gd name="T1" fmla="*/ T0 w 913"/>
                                      <a:gd name="T2" fmla="+- 0 963 957"/>
                                      <a:gd name="T3" fmla="*/ 963 h 6"/>
                                      <a:gd name="T4" fmla="+- 0 926 14"/>
                                      <a:gd name="T5" fmla="*/ T4 w 913"/>
                                      <a:gd name="T6" fmla="+- 0 963 957"/>
                                      <a:gd name="T7" fmla="*/ 963 h 6"/>
                                      <a:gd name="T8" fmla="+- 0 926 14"/>
                                      <a:gd name="T9" fmla="*/ T8 w 913"/>
                                      <a:gd name="T10" fmla="+- 0 957 957"/>
                                      <a:gd name="T11" fmla="*/ 957 h 6"/>
                                      <a:gd name="T12" fmla="+- 0 14 14"/>
                                      <a:gd name="T13" fmla="*/ T12 w 913"/>
                                      <a:gd name="T14" fmla="+- 0 957 957"/>
                                      <a:gd name="T15" fmla="*/ 957 h 6"/>
                                      <a:gd name="T16" fmla="+- 0 14 14"/>
                                      <a:gd name="T17" fmla="*/ T16 w 913"/>
                                      <a:gd name="T18" fmla="+- 0 963 957"/>
                                      <a:gd name="T19" fmla="*/ 963 h 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913" h="6">
                                        <a:moveTo>
                                          <a:pt x="0" y="6"/>
                                        </a:moveTo>
                                        <a:lnTo>
                                          <a:pt x="912" y="6"/>
                                        </a:lnTo>
                                        <a:lnTo>
                                          <a:pt x="91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27" name="Group 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" y="883"/>
                                  <a:ext cx="915" cy="76"/>
                                  <a:chOff x="11" y="883"/>
                                  <a:chExt cx="915" cy="76"/>
                                </a:xfrm>
                              </wpg:grpSpPr>
                              <wps:wsp>
                                <wps:cNvPr id="228" name="Freeform 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" y="883"/>
                                    <a:ext cx="915" cy="76"/>
                                  </a:xfrm>
                                  <a:custGeom>
                                    <a:avLst/>
                                    <a:gdLst>
                                      <a:gd name="T0" fmla="+- 0 11 11"/>
                                      <a:gd name="T1" fmla="*/ T0 w 915"/>
                                      <a:gd name="T2" fmla="+- 0 959 883"/>
                                      <a:gd name="T3" fmla="*/ 959 h 76"/>
                                      <a:gd name="T4" fmla="+- 0 926 11"/>
                                      <a:gd name="T5" fmla="*/ T4 w 915"/>
                                      <a:gd name="T6" fmla="+- 0 959 883"/>
                                      <a:gd name="T7" fmla="*/ 959 h 76"/>
                                      <a:gd name="T8" fmla="+- 0 926 11"/>
                                      <a:gd name="T9" fmla="*/ T8 w 915"/>
                                      <a:gd name="T10" fmla="+- 0 883 883"/>
                                      <a:gd name="T11" fmla="*/ 883 h 76"/>
                                      <a:gd name="T12" fmla="+- 0 11 11"/>
                                      <a:gd name="T13" fmla="*/ T12 w 915"/>
                                      <a:gd name="T14" fmla="+- 0 883 883"/>
                                      <a:gd name="T15" fmla="*/ 883 h 76"/>
                                      <a:gd name="T16" fmla="+- 0 11 11"/>
                                      <a:gd name="T17" fmla="*/ T16 w 915"/>
                                      <a:gd name="T18" fmla="+- 0 959 883"/>
                                      <a:gd name="T19" fmla="*/ 959 h 7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915" h="76">
                                        <a:moveTo>
                                          <a:pt x="0" y="76"/>
                                        </a:moveTo>
                                        <a:lnTo>
                                          <a:pt x="915" y="76"/>
                                        </a:lnTo>
                                        <a:lnTo>
                                          <a:pt x="91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7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29" name="Group 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" y="46"/>
                                  <a:ext cx="2" cy="838"/>
                                  <a:chOff x="56" y="46"/>
                                  <a:chExt cx="2" cy="838"/>
                                </a:xfrm>
                              </wpg:grpSpPr>
                              <wps:wsp>
                                <wps:cNvPr id="230" name="Freeform 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" y="46"/>
                                    <a:ext cx="2" cy="838"/>
                                  </a:xfrm>
                                  <a:custGeom>
                                    <a:avLst/>
                                    <a:gdLst>
                                      <a:gd name="T0" fmla="+- 0 46 46"/>
                                      <a:gd name="T1" fmla="*/ 46 h 838"/>
                                      <a:gd name="T2" fmla="+- 0 884 46"/>
                                      <a:gd name="T3" fmla="*/ 884 h 838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838">
                                        <a:moveTo>
                                          <a:pt x="0" y="0"/>
                                        </a:moveTo>
                                        <a:lnTo>
                                          <a:pt x="0" y="83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8166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31" name="Group 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82" y="50"/>
                                  <a:ext cx="2" cy="833"/>
                                  <a:chOff x="882" y="50"/>
                                  <a:chExt cx="2" cy="833"/>
                                </a:xfrm>
                              </wpg:grpSpPr>
                              <wps:wsp>
                                <wps:cNvPr id="232" name="Freeform 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82" y="50"/>
                                    <a:ext cx="2" cy="833"/>
                                  </a:xfrm>
                                  <a:custGeom>
                                    <a:avLst/>
                                    <a:gdLst>
                                      <a:gd name="T0" fmla="+- 0 50 50"/>
                                      <a:gd name="T1" fmla="*/ 50 h 833"/>
                                      <a:gd name="T2" fmla="+- 0 883 50"/>
                                      <a:gd name="T3" fmla="*/ 883 h 83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833">
                                        <a:moveTo>
                                          <a:pt x="0" y="0"/>
                                        </a:moveTo>
                                        <a:lnTo>
                                          <a:pt x="0" y="83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8166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33" name="Group 4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" y="46"/>
                                  <a:ext cx="915" cy="917"/>
                                  <a:chOff x="11" y="46"/>
                                  <a:chExt cx="915" cy="917"/>
                                </a:xfrm>
                              </wpg:grpSpPr>
                              <wps:wsp>
                                <wps:cNvPr id="234" name="Freeform 4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" y="46"/>
                                    <a:ext cx="915" cy="917"/>
                                  </a:xfrm>
                                  <a:custGeom>
                                    <a:avLst/>
                                    <a:gdLst>
                                      <a:gd name="T0" fmla="+- 0 14 11"/>
                                      <a:gd name="T1" fmla="*/ T0 w 915"/>
                                      <a:gd name="T2" fmla="+- 0 958 46"/>
                                      <a:gd name="T3" fmla="*/ 958 h 917"/>
                                      <a:gd name="T4" fmla="+- 0 14 11"/>
                                      <a:gd name="T5" fmla="*/ T4 w 915"/>
                                      <a:gd name="T6" fmla="+- 0 962 46"/>
                                      <a:gd name="T7" fmla="*/ 962 h 917"/>
                                      <a:gd name="T8" fmla="+- 0 926 11"/>
                                      <a:gd name="T9" fmla="*/ T8 w 915"/>
                                      <a:gd name="T10" fmla="+- 0 962 46"/>
                                      <a:gd name="T11" fmla="*/ 962 h 917"/>
                                      <a:gd name="T12" fmla="+- 0 926 11"/>
                                      <a:gd name="T13" fmla="*/ T12 w 915"/>
                                      <a:gd name="T14" fmla="+- 0 50 46"/>
                                      <a:gd name="T15" fmla="*/ 50 h 917"/>
                                      <a:gd name="T16" fmla="+- 0 837 11"/>
                                      <a:gd name="T17" fmla="*/ T16 w 915"/>
                                      <a:gd name="T18" fmla="+- 0 50 46"/>
                                      <a:gd name="T19" fmla="*/ 50 h 917"/>
                                      <a:gd name="T20" fmla="+- 0 837 11"/>
                                      <a:gd name="T21" fmla="*/ T20 w 915"/>
                                      <a:gd name="T22" fmla="+- 0 883 46"/>
                                      <a:gd name="T23" fmla="*/ 883 h 917"/>
                                      <a:gd name="T24" fmla="+- 0 101 11"/>
                                      <a:gd name="T25" fmla="*/ T24 w 915"/>
                                      <a:gd name="T26" fmla="+- 0 883 46"/>
                                      <a:gd name="T27" fmla="*/ 883 h 917"/>
                                      <a:gd name="T28" fmla="+- 0 101 11"/>
                                      <a:gd name="T29" fmla="*/ T28 w 915"/>
                                      <a:gd name="T30" fmla="+- 0 46 46"/>
                                      <a:gd name="T31" fmla="*/ 46 h 917"/>
                                      <a:gd name="T32" fmla="+- 0 11 11"/>
                                      <a:gd name="T33" fmla="*/ T32 w 915"/>
                                      <a:gd name="T34" fmla="+- 0 46 46"/>
                                      <a:gd name="T35" fmla="*/ 46 h 917"/>
                                      <a:gd name="T36" fmla="+- 0 11 11"/>
                                      <a:gd name="T37" fmla="*/ T36 w 915"/>
                                      <a:gd name="T38" fmla="+- 0 958 46"/>
                                      <a:gd name="T39" fmla="*/ 958 h 917"/>
                                      <a:gd name="T40" fmla="+- 0 14 11"/>
                                      <a:gd name="T41" fmla="*/ T40 w 915"/>
                                      <a:gd name="T42" fmla="+- 0 958 46"/>
                                      <a:gd name="T43" fmla="*/ 958 h 91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</a:cxnLst>
                                    <a:rect l="0" t="0" r="r" b="b"/>
                                    <a:pathLst>
                                      <a:path w="915" h="917">
                                        <a:moveTo>
                                          <a:pt x="3" y="912"/>
                                        </a:moveTo>
                                        <a:lnTo>
                                          <a:pt x="3" y="916"/>
                                        </a:lnTo>
                                        <a:lnTo>
                                          <a:pt x="915" y="916"/>
                                        </a:lnTo>
                                        <a:lnTo>
                                          <a:pt x="915" y="4"/>
                                        </a:lnTo>
                                        <a:lnTo>
                                          <a:pt x="826" y="4"/>
                                        </a:lnTo>
                                        <a:lnTo>
                                          <a:pt x="826" y="837"/>
                                        </a:lnTo>
                                        <a:lnTo>
                                          <a:pt x="90" y="837"/>
                                        </a:lnTo>
                                        <a:lnTo>
                                          <a:pt x="9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912"/>
                                        </a:lnTo>
                                        <a:lnTo>
                                          <a:pt x="3" y="9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4554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35" name="Group 4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9" y="251"/>
                                  <a:ext cx="399" cy="399"/>
                                  <a:chOff x="269" y="251"/>
                                  <a:chExt cx="399" cy="399"/>
                                </a:xfrm>
                              </wpg:grpSpPr>
                              <wps:wsp>
                                <wps:cNvPr id="236" name="Freeform 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9" y="251"/>
                                    <a:ext cx="399" cy="399"/>
                                  </a:xfrm>
                                  <a:custGeom>
                                    <a:avLst/>
                                    <a:gdLst>
                                      <a:gd name="T0" fmla="+- 0 668 269"/>
                                      <a:gd name="T1" fmla="*/ T0 w 399"/>
                                      <a:gd name="T2" fmla="+- 0 650 251"/>
                                      <a:gd name="T3" fmla="*/ 650 h 399"/>
                                      <a:gd name="T4" fmla="+- 0 269 269"/>
                                      <a:gd name="T5" fmla="*/ T4 w 399"/>
                                      <a:gd name="T6" fmla="+- 0 650 251"/>
                                      <a:gd name="T7" fmla="*/ 650 h 399"/>
                                      <a:gd name="T8" fmla="+- 0 269 269"/>
                                      <a:gd name="T9" fmla="*/ T8 w 399"/>
                                      <a:gd name="T10" fmla="+- 0 251 251"/>
                                      <a:gd name="T11" fmla="*/ 251 h 399"/>
                                      <a:gd name="T12" fmla="+- 0 668 269"/>
                                      <a:gd name="T13" fmla="*/ T12 w 399"/>
                                      <a:gd name="T14" fmla="+- 0 251 251"/>
                                      <a:gd name="T15" fmla="*/ 251 h 399"/>
                                      <a:gd name="T16" fmla="+- 0 668 269"/>
                                      <a:gd name="T17" fmla="*/ T16 w 399"/>
                                      <a:gd name="T18" fmla="+- 0 650 251"/>
                                      <a:gd name="T19" fmla="*/ 650 h 39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99" h="399">
                                        <a:moveTo>
                                          <a:pt x="399" y="399"/>
                                        </a:moveTo>
                                        <a:lnTo>
                                          <a:pt x="0" y="399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99" y="0"/>
                                        </a:lnTo>
                                        <a:lnTo>
                                          <a:pt x="399" y="39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29108">
                                    <a:solidFill>
                                      <a:srgbClr val="949B5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e 224" o:spid="_x0000_s1026" style="width:46.9pt;height:48.7pt;mso-position-horizontal-relative:char;mso-position-vertical-relative:line" coordsize="938,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">
                      <v:group id="Group 38" o:spid="_x0000_s1027" style="position:absolute;left:14;top:957;width:913;height:6" coordorigin="14,957" coordsize="913,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      <v:shape id="Freeform 39" o:spid="_x0000_s1028" style="position:absolute;left:14;top:957;width:913;height:6;visibility:visible;mso-wrap-style:square;v-text-anchor:top" coordsize="913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vsqcMA&#10;AADcAAAADwAAAGRycy9kb3ducmV2LnhtbESPQWsCMRSE70L/Q3gFL6LZ7sGW1Si2sOCtaO39uXnd&#10;LCYvyya6q7++EQSPw8x8wyzXg7PiQl1oPCt4m2UgiCuvG64VHH7K6QeIEJE1Ws+k4EoB1quX0RIL&#10;7Xve0WUfa5EgHApUYGJsCylDZchhmPmWOHl/vnMYk+xqqTvsE9xZmWfZXDpsOC0YbOnLUHXan50C&#10;+132v7701kzy8+fhdnrfHOmo1Ph12CxARBriM/xob7WCPJ/D/Uw6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vsqcMAAADcAAAADwAAAAAAAAAAAAAAAACYAgAAZHJzL2Rv&#10;d25yZXYueG1sUEsFBgAAAAAEAAQA9QAAAIgDAAAAAA==&#10;" path="m,6r912,l912,,,,,6xe" fillcolor="#231f20" stroked="f">
                          <v:path arrowok="t" o:connecttype="custom" o:connectlocs="0,963;912,963;912,957;0,957;0,963" o:connectangles="0,0,0,0,0"/>
                        </v:shape>
                      </v:group>
                      <v:group id="Group 40" o:spid="_x0000_s1029" style="position:absolute;left:11;top:883;width:915;height:76" coordorigin="11,883" coordsize="915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      <v:shape id="Freeform 41" o:spid="_x0000_s1030" style="position:absolute;left:11;top:883;width:915;height:76;visibility:visible;mso-wrap-style:square;v-text-anchor:top" coordsize="915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ymgcIA&#10;AADcAAAADwAAAGRycy9kb3ducmV2LnhtbESPwWoCMRCG70LfIUyhF9FstyCyGkUsLb12Fc/DZtxE&#10;N5Nlk+r69p1Docfhn/+b+dbbMXTqRkPykQ28zgtQxE20nlsDx8PHbAkqZWSLXWQy8KAE283TZI2V&#10;jXf+pludWyUQThUacDn3ldapcRQwzWNPLNk5DgGzjEOr7YB3gYdOl0Wx0AE9ywWHPe0dNdf6Jwjl&#10;4I9uqvdvn+/pQSe++EUea2NensfdClSmMf8v/7W/rIGylG9FRkRAb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XKaBwgAAANwAAAAPAAAAAAAAAAAAAAAAAJgCAABkcnMvZG93&#10;bnJldi54bWxQSwUGAAAAAAQABAD1AAAAhwMAAAAA&#10;" path="m,76r915,l915,,,,,76xe" fillcolor="#231f20" stroked="f">
                          <v:path arrowok="t" o:connecttype="custom" o:connectlocs="0,959;915,959;915,883;0,883;0,959" o:connectangles="0,0,0,0,0"/>
                        </v:shape>
                      </v:group>
                      <v:group id="Group 42" o:spid="_x0000_s1031" style="position:absolute;left:56;top:46;width:2;height:838" coordorigin="56,46" coordsize="2,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      <v:shape id="Freeform 43" o:spid="_x0000_s1032" style="position:absolute;left:56;top:46;width:2;height:838;visibility:visible;mso-wrap-style:square;v-text-anchor:top" coordsize="2,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zVnbsA&#10;AADcAAAADwAAAGRycy9kb3ducmV2LnhtbERPSwrCMBDdC94hjOBOUxVEqrGIKLj0B26HZmxrm0lp&#10;UltvbxaCy8f7b5LeVOJNjSssK5hNIxDEqdUFZwrut+NkBcJ5ZI2VZVLwIQfJdjjYYKxtxxd6X30m&#10;Qgi7GBXk3texlC7NyaCb2po4cE/bGPQBNpnUDXYh3FRyHkVLabDg0JBjTfuc0vLaGgXeVIivs+4e&#10;D3typuWy1IdSqfGo361BeOr9X/xzn7SC+SLMD2fCEZDb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Cc1Z27AAAA3AAAAA8AAAAAAAAAAAAAAAAAmAIAAGRycy9kb3ducmV2Lnht&#10;bFBLBQYAAAAABAAEAPUAAACAAwAAAAA=&#10;" path="m,l,838e" filled="f" strokecolor="#231f20" strokeweight="4.58pt">
                          <v:path arrowok="t" o:connecttype="custom" o:connectlocs="0,46;0,884" o:connectangles="0,0"/>
                        </v:shape>
                      </v:group>
                      <v:group id="Group 44" o:spid="_x0000_s1033" style="position:absolute;left:882;top:50;width:2;height:833" coordorigin="882,50" coordsize="2,8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      <v:shape id="Freeform 45" o:spid="_x0000_s1034" style="position:absolute;left:882;top:50;width:2;height:833;visibility:visible;mso-wrap-style:square;v-text-anchor:top" coordsize="2,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cAgcQA&#10;AADcAAAADwAAAGRycy9kb3ducmV2LnhtbESPQWvCQBSE7wX/w/IK3uqmEVqJrqKC4qGlGANeH9nX&#10;bGj2bciuSfz3bqHQ4zAz3zCrzWgb0VPna8cKXmcJCOLS6ZorBcXl8LIA4QOyxsYxKbiTh8168rTC&#10;TLuBz9TnoRIRwj5DBSaENpPSl4Ys+plriaP37TqLIcqukrrDIcJtI9MkeZMWa44LBlvaGyp/8ptV&#10;sCv68+f77mgWODR9kX/J6/ZDKjV9HrdLEIHG8B/+a5+0gnSewu+ZeAT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XAIHEAAAA3AAAAA8AAAAAAAAAAAAAAAAAmAIAAGRycy9k&#10;b3ducmV2LnhtbFBLBQYAAAAABAAEAPUAAACJAwAAAAA=&#10;" path="m,l,833e" filled="f" strokecolor="#231f20" strokeweight="4.58pt">
                          <v:path arrowok="t" o:connecttype="custom" o:connectlocs="0,50;0,883" o:connectangles="0,0"/>
                        </v:shape>
                      </v:group>
                      <v:group id="Group 46" o:spid="_x0000_s1035" style="position:absolute;left:11;top:46;width:915;height:917" coordorigin="11,46" coordsize="915,9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      <v:shape id="Freeform 47" o:spid="_x0000_s1036" style="position:absolute;left:11;top:46;width:915;height:917;visibility:visible;mso-wrap-style:square;v-text-anchor:top" coordsize="915,9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8DL8UA&#10;AADcAAAADwAAAGRycy9kb3ducmV2LnhtbESPT2vCQBTE7wW/w/IEb3XjH0qJriKGYoVSSPTi7ZF9&#10;JsHs27i71fTbdwWhx2FmfsMs171pxY2cbywrmIwTEMSl1Q1XCo6Hj9d3ED4ga2wtk4Jf8rBeDV6W&#10;mGp755xuRahEhLBPUUEdQpdK6cuaDPqx7Yijd7bOYIjSVVI7vEe4aeU0Sd6kwYbjQo0dbWsqL8WP&#10;UaC3X99uFq4nrLJid872eZ7ZXqnRsN8sQATqw3/42f7UCqazOTzOx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HwMvxQAAANwAAAAPAAAAAAAAAAAAAAAAAJgCAABkcnMv&#10;ZG93bnJldi54bWxQSwUGAAAAAAQABAD1AAAAigMAAAAA&#10;" path="m3,912r,4l915,916,915,4r-89,l826,837r-736,l90,,,,,912r3,xe" filled="f" strokecolor="#231f20" strokeweight=".40428mm">
                          <v:path arrowok="t" o:connecttype="custom" o:connectlocs="3,958;3,962;915,962;915,50;826,50;826,883;90,883;90,46;0,46;0,958;3,958" o:connectangles="0,0,0,0,0,0,0,0,0,0,0"/>
                        </v:shape>
                      </v:group>
                      <v:group id="Group 48" o:spid="_x0000_s1037" style="position:absolute;left:269;top:251;width:399;height:399" coordorigin="269,251" coordsize="399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      <v:shape id="Freeform 49" o:spid="_x0000_s1038" style="position:absolute;left:269;top:251;width:399;height:399;visibility:visible;mso-wrap-style:square;v-text-anchor:top" coordsize="399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JZzMUA&#10;AADcAAAADwAAAGRycy9kb3ducmV2LnhtbESPT4vCMBTE78J+h/CEvciaqlhKNcoi7B+8be2Cx2fz&#10;bKvNS2myWr+9WRA8DjPzG2a57k0jLtS52rKCyTgCQVxYXXOpIN99vCUgnEfW2FgmBTdysF69DJaY&#10;anvlH7pkvhQBwi5FBZX3bSqlKyoy6Ma2JQ7e0XYGfZBdKXWH1wA3jZxGUSwN1hwWKmxpU1Fxzv6M&#10;gr35yrN5EpW30+mwzTMXjz5/t0q9Dvv3BQhPvX+GH+1vrWA6i+H/TDg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ElnMxQAAANwAAAAPAAAAAAAAAAAAAAAAAJgCAABkcnMv&#10;ZG93bnJldi54bWxQSwUGAAAAAAQABAD1AAAAigMAAAAA&#10;" path="m399,399l,399,,,399,r,399xe" filled="f" strokecolor="#949b50" strokeweight=".80856mm">
                          <v:path arrowok="t" o:connecttype="custom" o:connectlocs="399,650;0,650;0,251;399,251;399,650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6F4C11" w:rsidRDefault="00D27078" w:rsidP="00A37106">
            <w:r>
              <w:rPr>
                <w:rFonts w:ascii="Calibri"/>
                <w:noProof/>
                <w:position w:val="3"/>
                <w:sz w:val="20"/>
                <w:lang w:eastAsia="nb-NO"/>
              </w:rPr>
              <mc:AlternateContent>
                <mc:Choice Requires="wpg">
                  <w:drawing>
                    <wp:inline distT="0" distB="0" distL="0" distR="0" wp14:anchorId="12C500CB" wp14:editId="2ABC375A">
                      <wp:extent cx="594360" cy="595630"/>
                      <wp:effectExtent l="9525" t="9525" r="15240" b="13970"/>
                      <wp:docPr id="237" name="Grupp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4360" cy="595630"/>
                                <a:chOff x="0" y="0"/>
                                <a:chExt cx="936" cy="938"/>
                              </a:xfrm>
                            </wpg:grpSpPr>
                            <wpg:grpSp>
                              <wpg:cNvPr id="238" name="Group 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" y="11"/>
                                  <a:ext cx="913" cy="915"/>
                                  <a:chOff x="11" y="11"/>
                                  <a:chExt cx="913" cy="915"/>
                                </a:xfrm>
                              </wpg:grpSpPr>
                              <wps:wsp>
                                <wps:cNvPr id="239" name="Freeform 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" y="11"/>
                                    <a:ext cx="913" cy="915"/>
                                  </a:xfrm>
                                  <a:custGeom>
                                    <a:avLst/>
                                    <a:gdLst>
                                      <a:gd name="T0" fmla="+- 0 921 11"/>
                                      <a:gd name="T1" fmla="*/ T0 w 913"/>
                                      <a:gd name="T2" fmla="+- 0 11 11"/>
                                      <a:gd name="T3" fmla="*/ 11 h 915"/>
                                      <a:gd name="T4" fmla="+- 0 846 11"/>
                                      <a:gd name="T5" fmla="*/ T4 w 913"/>
                                      <a:gd name="T6" fmla="+- 0 12 11"/>
                                      <a:gd name="T7" fmla="*/ 12 h 915"/>
                                      <a:gd name="T8" fmla="+- 0 849 11"/>
                                      <a:gd name="T9" fmla="*/ T8 w 913"/>
                                      <a:gd name="T10" fmla="+- 0 834 11"/>
                                      <a:gd name="T11" fmla="*/ 834 h 915"/>
                                      <a:gd name="T12" fmla="+- 0 11 11"/>
                                      <a:gd name="T13" fmla="*/ T12 w 913"/>
                                      <a:gd name="T14" fmla="+- 0 837 11"/>
                                      <a:gd name="T15" fmla="*/ 837 h 915"/>
                                      <a:gd name="T16" fmla="+- 0 12 11"/>
                                      <a:gd name="T17" fmla="*/ T16 w 913"/>
                                      <a:gd name="T18" fmla="+- 0 926 11"/>
                                      <a:gd name="T19" fmla="*/ 926 h 915"/>
                                      <a:gd name="T20" fmla="+- 0 924 11"/>
                                      <a:gd name="T21" fmla="*/ T20 w 913"/>
                                      <a:gd name="T22" fmla="+- 0 924 11"/>
                                      <a:gd name="T23" fmla="*/ 924 h 915"/>
                                      <a:gd name="T24" fmla="+- 0 921 11"/>
                                      <a:gd name="T25" fmla="*/ T24 w 913"/>
                                      <a:gd name="T26" fmla="+- 0 11 11"/>
                                      <a:gd name="T27" fmla="*/ 11 h 91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913" h="915">
                                        <a:moveTo>
                                          <a:pt x="910" y="0"/>
                                        </a:moveTo>
                                        <a:lnTo>
                                          <a:pt x="835" y="1"/>
                                        </a:lnTo>
                                        <a:lnTo>
                                          <a:pt x="838" y="823"/>
                                        </a:lnTo>
                                        <a:lnTo>
                                          <a:pt x="0" y="826"/>
                                        </a:lnTo>
                                        <a:lnTo>
                                          <a:pt x="1" y="915"/>
                                        </a:lnTo>
                                        <a:lnTo>
                                          <a:pt x="913" y="913"/>
                                        </a:lnTo>
                                        <a:lnTo>
                                          <a:pt x="9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40" name="Group 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" y="11"/>
                                  <a:ext cx="913" cy="915"/>
                                  <a:chOff x="11" y="11"/>
                                  <a:chExt cx="913" cy="915"/>
                                </a:xfrm>
                              </wpg:grpSpPr>
                              <wps:wsp>
                                <wps:cNvPr id="241" name="Freeform 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" y="11"/>
                                    <a:ext cx="913" cy="915"/>
                                  </a:xfrm>
                                  <a:custGeom>
                                    <a:avLst/>
                                    <a:gdLst>
                                      <a:gd name="T0" fmla="+- 0 921 11"/>
                                      <a:gd name="T1" fmla="*/ T0 w 913"/>
                                      <a:gd name="T2" fmla="+- 0 11 11"/>
                                      <a:gd name="T3" fmla="*/ 11 h 915"/>
                                      <a:gd name="T4" fmla="+- 0 846 11"/>
                                      <a:gd name="T5" fmla="*/ T4 w 913"/>
                                      <a:gd name="T6" fmla="+- 0 12 11"/>
                                      <a:gd name="T7" fmla="*/ 12 h 915"/>
                                      <a:gd name="T8" fmla="+- 0 849 11"/>
                                      <a:gd name="T9" fmla="*/ T8 w 913"/>
                                      <a:gd name="T10" fmla="+- 0 834 11"/>
                                      <a:gd name="T11" fmla="*/ 834 h 915"/>
                                      <a:gd name="T12" fmla="+- 0 11 11"/>
                                      <a:gd name="T13" fmla="*/ T12 w 913"/>
                                      <a:gd name="T14" fmla="+- 0 837 11"/>
                                      <a:gd name="T15" fmla="*/ 837 h 915"/>
                                      <a:gd name="T16" fmla="+- 0 12 11"/>
                                      <a:gd name="T17" fmla="*/ T16 w 913"/>
                                      <a:gd name="T18" fmla="+- 0 926 11"/>
                                      <a:gd name="T19" fmla="*/ 926 h 915"/>
                                      <a:gd name="T20" fmla="+- 0 924 11"/>
                                      <a:gd name="T21" fmla="*/ T20 w 913"/>
                                      <a:gd name="T22" fmla="+- 0 924 11"/>
                                      <a:gd name="T23" fmla="*/ 924 h 915"/>
                                      <a:gd name="T24" fmla="+- 0 921 11"/>
                                      <a:gd name="T25" fmla="*/ T24 w 913"/>
                                      <a:gd name="T26" fmla="+- 0 11 11"/>
                                      <a:gd name="T27" fmla="*/ 11 h 91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913" h="915">
                                        <a:moveTo>
                                          <a:pt x="910" y="0"/>
                                        </a:moveTo>
                                        <a:lnTo>
                                          <a:pt x="835" y="1"/>
                                        </a:lnTo>
                                        <a:lnTo>
                                          <a:pt x="838" y="823"/>
                                        </a:lnTo>
                                        <a:lnTo>
                                          <a:pt x="0" y="826"/>
                                        </a:lnTo>
                                        <a:lnTo>
                                          <a:pt x="1" y="915"/>
                                        </a:lnTo>
                                        <a:lnTo>
                                          <a:pt x="913" y="913"/>
                                        </a:lnTo>
                                        <a:lnTo>
                                          <a:pt x="9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4554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42" name="Group 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8" y="260"/>
                                  <a:ext cx="418" cy="417"/>
                                  <a:chOff x="228" y="260"/>
                                  <a:chExt cx="418" cy="417"/>
                                </a:xfrm>
                              </wpg:grpSpPr>
                              <wps:wsp>
                                <wps:cNvPr id="243" name="Freeform 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8" y="260"/>
                                    <a:ext cx="418" cy="417"/>
                                  </a:xfrm>
                                  <a:custGeom>
                                    <a:avLst/>
                                    <a:gdLst>
                                      <a:gd name="T0" fmla="+- 0 645 228"/>
                                      <a:gd name="T1" fmla="*/ T0 w 418"/>
                                      <a:gd name="T2" fmla="+- 0 469 260"/>
                                      <a:gd name="T3" fmla="*/ 469 h 417"/>
                                      <a:gd name="T4" fmla="+- 0 634 228"/>
                                      <a:gd name="T5" fmla="*/ T4 w 418"/>
                                      <a:gd name="T6" fmla="+- 0 536 260"/>
                                      <a:gd name="T7" fmla="*/ 536 h 417"/>
                                      <a:gd name="T8" fmla="+- 0 604 228"/>
                                      <a:gd name="T9" fmla="*/ T8 w 418"/>
                                      <a:gd name="T10" fmla="+- 0 594 260"/>
                                      <a:gd name="T11" fmla="*/ 594 h 417"/>
                                      <a:gd name="T12" fmla="+- 0 557 228"/>
                                      <a:gd name="T13" fmla="*/ T12 w 418"/>
                                      <a:gd name="T14" fmla="+- 0 639 260"/>
                                      <a:gd name="T15" fmla="*/ 639 h 417"/>
                                      <a:gd name="T16" fmla="+- 0 498 228"/>
                                      <a:gd name="T17" fmla="*/ T16 w 418"/>
                                      <a:gd name="T18" fmla="+- 0 668 260"/>
                                      <a:gd name="T19" fmla="*/ 668 h 417"/>
                                      <a:gd name="T20" fmla="+- 0 454 228"/>
                                      <a:gd name="T21" fmla="*/ T20 w 418"/>
                                      <a:gd name="T22" fmla="+- 0 677 260"/>
                                      <a:gd name="T23" fmla="*/ 677 h 417"/>
                                      <a:gd name="T24" fmla="+- 0 429 228"/>
                                      <a:gd name="T25" fmla="*/ T24 w 418"/>
                                      <a:gd name="T26" fmla="+- 0 676 260"/>
                                      <a:gd name="T27" fmla="*/ 676 h 417"/>
                                      <a:gd name="T28" fmla="+- 0 360 228"/>
                                      <a:gd name="T29" fmla="*/ T28 w 418"/>
                                      <a:gd name="T30" fmla="+- 0 660 260"/>
                                      <a:gd name="T31" fmla="*/ 660 h 417"/>
                                      <a:gd name="T32" fmla="+- 0 303 228"/>
                                      <a:gd name="T33" fmla="*/ T32 w 418"/>
                                      <a:gd name="T34" fmla="+- 0 627 260"/>
                                      <a:gd name="T35" fmla="*/ 627 h 417"/>
                                      <a:gd name="T36" fmla="+- 0 260 228"/>
                                      <a:gd name="T37" fmla="*/ T36 w 418"/>
                                      <a:gd name="T38" fmla="+- 0 579 260"/>
                                      <a:gd name="T39" fmla="*/ 579 h 417"/>
                                      <a:gd name="T40" fmla="+- 0 234 228"/>
                                      <a:gd name="T41" fmla="*/ T40 w 418"/>
                                      <a:gd name="T42" fmla="+- 0 522 260"/>
                                      <a:gd name="T43" fmla="*/ 522 h 417"/>
                                      <a:gd name="T44" fmla="+- 0 228 228"/>
                                      <a:gd name="T45" fmla="*/ T44 w 418"/>
                                      <a:gd name="T46" fmla="+- 0 479 260"/>
                                      <a:gd name="T47" fmla="*/ 479 h 417"/>
                                      <a:gd name="T48" fmla="+- 0 229 228"/>
                                      <a:gd name="T49" fmla="*/ T48 w 418"/>
                                      <a:gd name="T50" fmla="+- 0 454 260"/>
                                      <a:gd name="T51" fmla="*/ 454 h 417"/>
                                      <a:gd name="T52" fmla="+- 0 246 228"/>
                                      <a:gd name="T53" fmla="*/ T52 w 418"/>
                                      <a:gd name="T54" fmla="+- 0 387 260"/>
                                      <a:gd name="T55" fmla="*/ 387 h 417"/>
                                      <a:gd name="T56" fmla="+- 0 281 228"/>
                                      <a:gd name="T57" fmla="*/ T56 w 418"/>
                                      <a:gd name="T58" fmla="+- 0 331 260"/>
                                      <a:gd name="T59" fmla="*/ 331 h 417"/>
                                      <a:gd name="T60" fmla="+- 0 330 228"/>
                                      <a:gd name="T61" fmla="*/ T60 w 418"/>
                                      <a:gd name="T62" fmla="+- 0 290 260"/>
                                      <a:gd name="T63" fmla="*/ 290 h 417"/>
                                      <a:gd name="T64" fmla="+- 0 389 228"/>
                                      <a:gd name="T65" fmla="*/ T64 w 418"/>
                                      <a:gd name="T66" fmla="+- 0 265 260"/>
                                      <a:gd name="T67" fmla="*/ 265 h 417"/>
                                      <a:gd name="T68" fmla="+- 0 434 228"/>
                                      <a:gd name="T69" fmla="*/ T68 w 418"/>
                                      <a:gd name="T70" fmla="+- 0 260 260"/>
                                      <a:gd name="T71" fmla="*/ 260 h 417"/>
                                      <a:gd name="T72" fmla="+- 0 457 228"/>
                                      <a:gd name="T73" fmla="*/ T72 w 418"/>
                                      <a:gd name="T74" fmla="+- 0 261 260"/>
                                      <a:gd name="T75" fmla="*/ 261 h 417"/>
                                      <a:gd name="T76" fmla="+- 0 522 228"/>
                                      <a:gd name="T77" fmla="*/ T76 w 418"/>
                                      <a:gd name="T78" fmla="+- 0 279 260"/>
                                      <a:gd name="T79" fmla="*/ 279 h 417"/>
                                      <a:gd name="T80" fmla="+- 0 577 228"/>
                                      <a:gd name="T81" fmla="*/ T80 w 418"/>
                                      <a:gd name="T82" fmla="+- 0 315 260"/>
                                      <a:gd name="T83" fmla="*/ 315 h 417"/>
                                      <a:gd name="T84" fmla="+- 0 618 228"/>
                                      <a:gd name="T85" fmla="*/ T84 w 418"/>
                                      <a:gd name="T86" fmla="+- 0 365 260"/>
                                      <a:gd name="T87" fmla="*/ 365 h 417"/>
                                      <a:gd name="T88" fmla="+- 0 641 228"/>
                                      <a:gd name="T89" fmla="*/ T88 w 418"/>
                                      <a:gd name="T90" fmla="+- 0 427 260"/>
                                      <a:gd name="T91" fmla="*/ 427 h 417"/>
                                      <a:gd name="T92" fmla="+- 0 645 228"/>
                                      <a:gd name="T93" fmla="*/ T92 w 418"/>
                                      <a:gd name="T94" fmla="+- 0 469 260"/>
                                      <a:gd name="T95" fmla="*/ 469 h 41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</a:cxnLst>
                                    <a:rect l="0" t="0" r="r" b="b"/>
                                    <a:pathLst>
                                      <a:path w="418" h="417">
                                        <a:moveTo>
                                          <a:pt x="417" y="209"/>
                                        </a:moveTo>
                                        <a:lnTo>
                                          <a:pt x="406" y="276"/>
                                        </a:lnTo>
                                        <a:lnTo>
                                          <a:pt x="376" y="334"/>
                                        </a:lnTo>
                                        <a:lnTo>
                                          <a:pt x="329" y="379"/>
                                        </a:lnTo>
                                        <a:lnTo>
                                          <a:pt x="270" y="408"/>
                                        </a:lnTo>
                                        <a:lnTo>
                                          <a:pt x="226" y="417"/>
                                        </a:lnTo>
                                        <a:lnTo>
                                          <a:pt x="201" y="416"/>
                                        </a:lnTo>
                                        <a:lnTo>
                                          <a:pt x="132" y="400"/>
                                        </a:lnTo>
                                        <a:lnTo>
                                          <a:pt x="75" y="367"/>
                                        </a:lnTo>
                                        <a:lnTo>
                                          <a:pt x="32" y="319"/>
                                        </a:lnTo>
                                        <a:lnTo>
                                          <a:pt x="6" y="262"/>
                                        </a:lnTo>
                                        <a:lnTo>
                                          <a:pt x="0" y="219"/>
                                        </a:lnTo>
                                        <a:lnTo>
                                          <a:pt x="1" y="194"/>
                                        </a:lnTo>
                                        <a:lnTo>
                                          <a:pt x="18" y="127"/>
                                        </a:lnTo>
                                        <a:lnTo>
                                          <a:pt x="53" y="71"/>
                                        </a:lnTo>
                                        <a:lnTo>
                                          <a:pt x="102" y="30"/>
                                        </a:lnTo>
                                        <a:lnTo>
                                          <a:pt x="161" y="5"/>
                                        </a:lnTo>
                                        <a:lnTo>
                                          <a:pt x="206" y="0"/>
                                        </a:lnTo>
                                        <a:lnTo>
                                          <a:pt x="229" y="1"/>
                                        </a:lnTo>
                                        <a:lnTo>
                                          <a:pt x="294" y="19"/>
                                        </a:lnTo>
                                        <a:lnTo>
                                          <a:pt x="349" y="55"/>
                                        </a:lnTo>
                                        <a:lnTo>
                                          <a:pt x="390" y="105"/>
                                        </a:lnTo>
                                        <a:lnTo>
                                          <a:pt x="413" y="167"/>
                                        </a:lnTo>
                                        <a:lnTo>
                                          <a:pt x="417" y="2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6373">
                                    <a:solidFill>
                                      <a:srgbClr val="FBB04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e 237" o:spid="_x0000_s1026" style="width:46.8pt;height:46.9pt;mso-position-horizontal-relative:char;mso-position-vertical-relative:line" coordsize="936,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">
                      <v:group id="Group 51" o:spid="_x0000_s1027" style="position:absolute;left:11;top:11;width:913;height:915" coordorigin="11,11" coordsize="913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      <v:shape id="Freeform 52" o:spid="_x0000_s1028" style="position:absolute;left:11;top:11;width:913;height:915;visibility:visible;mso-wrap-style:square;v-text-anchor:top" coordsize="913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+2e8cA&#10;AADcAAAADwAAAGRycy9kb3ducmV2LnhtbESPQWvCQBSE70L/w/IKXkQ3TWnR6CqhIJSCh9ooeHtk&#10;X7Mh2bdpdmvSf98tFDwOM/MNs9mNthVX6n3tWMHDIgFBXDpdc6Wg+NjPlyB8QNbYOiYFP+Rht72b&#10;bDDTbuB3uh5DJSKEfYYKTAhdJqUvDVn0C9cRR+/T9RZDlH0ldY9DhNtWpknyLC3WHBcMdvRiqGyO&#10;31ZBc8gv6dvpPDSz4qsz9KSLZX5Qano/5msQgcZwC/+3X7WC9HEFf2fiEZD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aPtnvHAAAA3AAAAA8AAAAAAAAAAAAAAAAAmAIAAGRy&#10;cy9kb3ducmV2LnhtbFBLBQYAAAAABAAEAPUAAACMAwAAAAA=&#10;" path="m910,l835,1r3,822l,826r1,89l913,913,910,xe" fillcolor="#231f20" stroked="f">
                          <v:path arrowok="t" o:connecttype="custom" o:connectlocs="910,11;835,12;838,834;0,837;1,926;913,924;910,11" o:connectangles="0,0,0,0,0,0,0"/>
                        </v:shape>
                      </v:group>
                      <v:group id="Group 53" o:spid="_x0000_s1029" style="position:absolute;left:11;top:11;width:913;height:915" coordorigin="11,11" coordsize="913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      <v:shape id="Freeform 54" o:spid="_x0000_s1030" style="position:absolute;left:11;top:11;width:913;height:915;visibility:visible;mso-wrap-style:square;v-text-anchor:top" coordsize="913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a708MA&#10;AADcAAAADwAAAGRycy9kb3ducmV2LnhtbESPT2vCQBTE74LfYXlCb7pRioSYVUQQ294SRTw+si9/&#10;MPs2ZLdJ+u27QqHHYWZ+w6SHybRioN41lhWsVxEI4sLqhisFt+t5GYNwHllja5kU/JCDw34+SzHR&#10;duSMhtxXIkDYJaig9r5LpHRFTQbdynbEwSttb9AH2VdS9zgGuGnlJoq20mDDYaHGjk41Fc/82ygo&#10;hjx72PP96GNZfsURXtz1k5V6W0zHHQhPk/8P/7U/tILN+xpeZ8IR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a708MAAADcAAAADwAAAAAAAAAAAAAAAACYAgAAZHJzL2Rv&#10;d25yZXYueG1sUEsFBgAAAAAEAAQA9QAAAIgDAAAAAA==&#10;" path="m910,l835,1r3,822l,826r1,89l913,913,910,xe" filled="f" strokecolor="#231f20" strokeweight=".40428mm">
                          <v:path arrowok="t" o:connecttype="custom" o:connectlocs="910,11;835,12;838,834;0,837;1,926;913,924;910,11" o:connectangles="0,0,0,0,0,0,0"/>
                        </v:shape>
                      </v:group>
                      <v:group id="Group 55" o:spid="_x0000_s1031" style="position:absolute;left:228;top:260;width:418;height:417" coordorigin="228,260" coordsize="418,4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      <v:shape id="Freeform 56" o:spid="_x0000_s1032" style="position:absolute;left:228;top:260;width:418;height:417;visibility:visible;mso-wrap-style:square;v-text-anchor:top" coordsize="418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zBJcQA&#10;AADcAAAADwAAAGRycy9kb3ducmV2LnhtbESPzWrDMBCE74W+g9hCbo2cH0rrRAklEMgpUDUtPi7W&#10;xjaxVq6kxM7bV4FAjsPsfLOzXA+2FRfyoXGsYDLOQBCXzjRcKTh8b1/fQYSIbLB1TAquFGC9en5a&#10;Ym5cz1900bESCcIhRwV1jF0uZShrshjGriNO3tF5izFJX0njsU9w28pplr1Jiw2nhho72tRUnvTZ&#10;pjc++sz8SVcU5d7/al1o/tGNUqOX4XMBItIQH8f39M4omM5ncBuTCC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MwSXEAAAA3AAAAA8AAAAAAAAAAAAAAAAAmAIAAGRycy9k&#10;b3ducmV2LnhtbFBLBQYAAAAABAAEAPUAAACJAwAAAAA=&#10;" path="m417,209r-11,67l376,334r-47,45l270,408r-44,9l201,416,132,400,75,367,32,319,6,262,,219,1,194,18,127,53,71,102,30,161,5,206,r23,1l294,19r55,36l390,105r23,62l417,209xe" filled="f" strokecolor="#fbb040" strokeweight="1.0104mm">
                          <v:path arrowok="t" o:connecttype="custom" o:connectlocs="417,469;406,536;376,594;329,639;270,668;226,677;201,676;132,660;75,627;32,579;6,522;0,479;1,454;18,387;53,331;102,290;161,265;206,260;229,261;294,279;349,315;390,365;413,427;417,469" o:connectangles="0,0,0,0,0,0,0,0,0,0,0,0,0,0,0,0,0,0,0,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6F4C11" w:rsidRDefault="00D27078" w:rsidP="00A37106">
            <w:r>
              <w:rPr>
                <w:rFonts w:ascii="Calibri"/>
                <w:noProof/>
                <w:position w:val="7"/>
                <w:sz w:val="20"/>
                <w:lang w:eastAsia="nb-NO"/>
              </w:rPr>
              <mc:AlternateContent>
                <mc:Choice Requires="wpg">
                  <w:drawing>
                    <wp:inline distT="0" distB="0" distL="0" distR="0" wp14:anchorId="11A435BD" wp14:editId="63AE566B">
                      <wp:extent cx="594360" cy="595630"/>
                      <wp:effectExtent l="9525" t="9525" r="5715" b="13970"/>
                      <wp:docPr id="244" name="Gruppe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4360" cy="595630"/>
                                <a:chOff x="0" y="0"/>
                                <a:chExt cx="936" cy="938"/>
                              </a:xfrm>
                            </wpg:grpSpPr>
                            <wpg:grpSp>
                              <wpg:cNvPr id="245" name="Group 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" y="11"/>
                                  <a:ext cx="913" cy="915"/>
                                  <a:chOff x="11" y="11"/>
                                  <a:chExt cx="913" cy="915"/>
                                </a:xfrm>
                              </wpg:grpSpPr>
                              <wps:wsp>
                                <wps:cNvPr id="246" name="Freeform 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" y="11"/>
                                    <a:ext cx="913" cy="915"/>
                                  </a:xfrm>
                                  <a:custGeom>
                                    <a:avLst/>
                                    <a:gdLst>
                                      <a:gd name="T0" fmla="+- 0 14 11"/>
                                      <a:gd name="T1" fmla="*/ T0 w 913"/>
                                      <a:gd name="T2" fmla="+- 0 11 11"/>
                                      <a:gd name="T3" fmla="*/ 11 h 915"/>
                                      <a:gd name="T4" fmla="+- 0 11 11"/>
                                      <a:gd name="T5" fmla="*/ T4 w 913"/>
                                      <a:gd name="T6" fmla="+- 0 924 11"/>
                                      <a:gd name="T7" fmla="*/ 924 h 915"/>
                                      <a:gd name="T8" fmla="+- 0 924 11"/>
                                      <a:gd name="T9" fmla="*/ T8 w 913"/>
                                      <a:gd name="T10" fmla="+- 0 926 11"/>
                                      <a:gd name="T11" fmla="*/ 926 h 915"/>
                                      <a:gd name="T12" fmla="+- 0 924 11"/>
                                      <a:gd name="T13" fmla="*/ T12 w 913"/>
                                      <a:gd name="T14" fmla="+- 0 837 11"/>
                                      <a:gd name="T15" fmla="*/ 837 h 915"/>
                                      <a:gd name="T16" fmla="+- 0 87 11"/>
                                      <a:gd name="T17" fmla="*/ T16 w 913"/>
                                      <a:gd name="T18" fmla="+- 0 834 11"/>
                                      <a:gd name="T19" fmla="*/ 834 h 915"/>
                                      <a:gd name="T20" fmla="+- 0 89 11"/>
                                      <a:gd name="T21" fmla="*/ T20 w 913"/>
                                      <a:gd name="T22" fmla="+- 0 12 11"/>
                                      <a:gd name="T23" fmla="*/ 12 h 915"/>
                                      <a:gd name="T24" fmla="+- 0 14 11"/>
                                      <a:gd name="T25" fmla="*/ T24 w 913"/>
                                      <a:gd name="T26" fmla="+- 0 11 11"/>
                                      <a:gd name="T27" fmla="*/ 11 h 91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913" h="915">
                                        <a:moveTo>
                                          <a:pt x="3" y="0"/>
                                        </a:moveTo>
                                        <a:lnTo>
                                          <a:pt x="0" y="913"/>
                                        </a:lnTo>
                                        <a:lnTo>
                                          <a:pt x="913" y="915"/>
                                        </a:lnTo>
                                        <a:lnTo>
                                          <a:pt x="913" y="826"/>
                                        </a:lnTo>
                                        <a:lnTo>
                                          <a:pt x="76" y="823"/>
                                        </a:lnTo>
                                        <a:lnTo>
                                          <a:pt x="78" y="1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47" name="Group 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" y="11"/>
                                  <a:ext cx="913" cy="915"/>
                                  <a:chOff x="11" y="11"/>
                                  <a:chExt cx="913" cy="915"/>
                                </a:xfrm>
                              </wpg:grpSpPr>
                              <wps:wsp>
                                <wps:cNvPr id="248" name="Freeform 6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" y="11"/>
                                    <a:ext cx="913" cy="915"/>
                                  </a:xfrm>
                                  <a:custGeom>
                                    <a:avLst/>
                                    <a:gdLst>
                                      <a:gd name="T0" fmla="+- 0 14 11"/>
                                      <a:gd name="T1" fmla="*/ T0 w 913"/>
                                      <a:gd name="T2" fmla="+- 0 11 11"/>
                                      <a:gd name="T3" fmla="*/ 11 h 915"/>
                                      <a:gd name="T4" fmla="+- 0 89 11"/>
                                      <a:gd name="T5" fmla="*/ T4 w 913"/>
                                      <a:gd name="T6" fmla="+- 0 12 11"/>
                                      <a:gd name="T7" fmla="*/ 12 h 915"/>
                                      <a:gd name="T8" fmla="+- 0 87 11"/>
                                      <a:gd name="T9" fmla="*/ T8 w 913"/>
                                      <a:gd name="T10" fmla="+- 0 834 11"/>
                                      <a:gd name="T11" fmla="*/ 834 h 915"/>
                                      <a:gd name="T12" fmla="+- 0 924 11"/>
                                      <a:gd name="T13" fmla="*/ T12 w 913"/>
                                      <a:gd name="T14" fmla="+- 0 837 11"/>
                                      <a:gd name="T15" fmla="*/ 837 h 915"/>
                                      <a:gd name="T16" fmla="+- 0 924 11"/>
                                      <a:gd name="T17" fmla="*/ T16 w 913"/>
                                      <a:gd name="T18" fmla="+- 0 926 11"/>
                                      <a:gd name="T19" fmla="*/ 926 h 915"/>
                                      <a:gd name="T20" fmla="+- 0 11 11"/>
                                      <a:gd name="T21" fmla="*/ T20 w 913"/>
                                      <a:gd name="T22" fmla="+- 0 924 11"/>
                                      <a:gd name="T23" fmla="*/ 924 h 915"/>
                                      <a:gd name="T24" fmla="+- 0 14 11"/>
                                      <a:gd name="T25" fmla="*/ T24 w 913"/>
                                      <a:gd name="T26" fmla="+- 0 11 11"/>
                                      <a:gd name="T27" fmla="*/ 11 h 91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913" h="915">
                                        <a:moveTo>
                                          <a:pt x="3" y="0"/>
                                        </a:moveTo>
                                        <a:lnTo>
                                          <a:pt x="78" y="1"/>
                                        </a:lnTo>
                                        <a:lnTo>
                                          <a:pt x="76" y="823"/>
                                        </a:lnTo>
                                        <a:lnTo>
                                          <a:pt x="913" y="826"/>
                                        </a:lnTo>
                                        <a:lnTo>
                                          <a:pt x="913" y="915"/>
                                        </a:lnTo>
                                        <a:lnTo>
                                          <a:pt x="0" y="913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4554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49" name="Group 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2" y="218"/>
                                  <a:ext cx="399" cy="399"/>
                                  <a:chOff x="232" y="218"/>
                                  <a:chExt cx="399" cy="399"/>
                                </a:xfrm>
                              </wpg:grpSpPr>
                              <wps:wsp>
                                <wps:cNvPr id="250" name="Freeform 6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2" y="218"/>
                                    <a:ext cx="399" cy="399"/>
                                  </a:xfrm>
                                  <a:custGeom>
                                    <a:avLst/>
                                    <a:gdLst>
                                      <a:gd name="T0" fmla="+- 0 631 232"/>
                                      <a:gd name="T1" fmla="*/ T0 w 399"/>
                                      <a:gd name="T2" fmla="+- 0 617 218"/>
                                      <a:gd name="T3" fmla="*/ 617 h 399"/>
                                      <a:gd name="T4" fmla="+- 0 232 232"/>
                                      <a:gd name="T5" fmla="*/ T4 w 399"/>
                                      <a:gd name="T6" fmla="+- 0 617 218"/>
                                      <a:gd name="T7" fmla="*/ 617 h 399"/>
                                      <a:gd name="T8" fmla="+- 0 232 232"/>
                                      <a:gd name="T9" fmla="*/ T8 w 399"/>
                                      <a:gd name="T10" fmla="+- 0 218 218"/>
                                      <a:gd name="T11" fmla="*/ 218 h 399"/>
                                      <a:gd name="T12" fmla="+- 0 631 232"/>
                                      <a:gd name="T13" fmla="*/ T12 w 399"/>
                                      <a:gd name="T14" fmla="+- 0 218 218"/>
                                      <a:gd name="T15" fmla="*/ 218 h 399"/>
                                      <a:gd name="T16" fmla="+- 0 631 232"/>
                                      <a:gd name="T17" fmla="*/ T16 w 399"/>
                                      <a:gd name="T18" fmla="+- 0 617 218"/>
                                      <a:gd name="T19" fmla="*/ 617 h 39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99" h="399">
                                        <a:moveTo>
                                          <a:pt x="399" y="399"/>
                                        </a:moveTo>
                                        <a:lnTo>
                                          <a:pt x="0" y="399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99" y="0"/>
                                        </a:lnTo>
                                        <a:lnTo>
                                          <a:pt x="399" y="39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29108">
                                    <a:solidFill>
                                      <a:srgbClr val="949B5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e 244" o:spid="_x0000_s1026" style="width:46.8pt;height:46.9pt;mso-position-horizontal-relative:char;mso-position-vertical-relative:line" coordsize="936,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">
                      <v:group id="Group 58" o:spid="_x0000_s1027" style="position:absolute;left:11;top:11;width:913;height:915" coordorigin="11,11" coordsize="913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      <v:shape id="Freeform 59" o:spid="_x0000_s1028" style="position:absolute;left:11;top:11;width:913;height:915;visibility:visible;mso-wrap-style:square;v-text-anchor:top" coordsize="913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ZRdMYA&#10;AADcAAAADwAAAGRycy9kb3ducmV2LnhtbESPQWvCQBSE7wX/w/KEXopuGlqR6CqhUCgFD9pU8PbI&#10;PrMh2bcxuzXpv+8KBY/DzHzDrLejbcWVel87VvA8T0AQl07XXCkovt5nSxA+IGtsHZOCX/Kw3Uwe&#10;1phpN/CerodQiQhhn6ECE0KXSelLQxb93HXE0Tu73mKIsq+k7nGIcNvKNEkW0mLNccFgR2+Gyubw&#10;YxU0u/yUfn4fh+apuHSGXnWxzHdKPU7HfAUi0Bju4f/2h1aQvizgdiYe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ZRdMYAAADcAAAADwAAAAAAAAAAAAAAAACYAgAAZHJz&#10;L2Rvd25yZXYueG1sUEsFBgAAAAAEAAQA9QAAAIsDAAAAAA==&#10;" path="m3,l,913r913,2l913,826,76,823,78,1,3,xe" fillcolor="#231f20" stroked="f">
                          <v:path arrowok="t" o:connecttype="custom" o:connectlocs="3,11;0,924;913,926;913,837;76,834;78,12;3,11" o:connectangles="0,0,0,0,0,0,0"/>
                        </v:shape>
                      </v:group>
                      <v:group id="Group 60" o:spid="_x0000_s1029" style="position:absolute;left:11;top:11;width:913;height:915" coordorigin="11,11" coordsize="913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      <v:shape id="Freeform 61" o:spid="_x0000_s1030" style="position:absolute;left:11;top:11;width:913;height:915;visibility:visible;mso-wrap-style:square;v-text-anchor:top" coordsize="913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wSTrwA&#10;AADcAAAADwAAAGRycy9kb3ducmV2LnhtbERPSwrCMBDdC94hjOBOU0WkVKOIIH52VhGXQzO2xWZS&#10;mljr7c1CcPl4/+W6M5VoqXGlZQWTcQSCOLO65FzB9bIbxSCcR9ZYWSYFH3KwXvV7S0y0ffOZ2tTn&#10;IoSwS1BB4X2dSOmyggy6sa2JA/ewjUEfYJNL3eA7hJtKTqNoLg2WHBoKrGlbUPZMX0ZB1qbnu93d&#10;Nj6Wj1Mc4d5djqzUcNBtFiA8df4v/rkPWsF0FtaGM+EIyN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CvBJOvAAAANwAAAAPAAAAAAAAAAAAAAAAAJgCAABkcnMvZG93bnJldi54&#10;bWxQSwUGAAAAAAQABAD1AAAAgQMAAAAA&#10;" path="m3,l78,1,76,823r837,3l913,915,,913,3,xe" filled="f" strokecolor="#231f20" strokeweight=".40428mm">
                          <v:path arrowok="t" o:connecttype="custom" o:connectlocs="3,11;78,12;76,834;913,837;913,926;0,924;3,11" o:connectangles="0,0,0,0,0,0,0"/>
                        </v:shape>
                      </v:group>
                      <v:group id="Group 62" o:spid="_x0000_s1031" style="position:absolute;left:232;top:218;width:399;height:399" coordorigin="232,218" coordsize="399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      <v:shape id="Freeform 63" o:spid="_x0000_s1032" style="position:absolute;left:232;top:218;width:399;height:399;visibility:visible;mso-wrap-style:square;v-text-anchor:top" coordsize="399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iBg8IA&#10;AADcAAAADwAAAGRycy9kb3ducmV2LnhtbERPTWvCQBC9F/oflil4KbppQJGYjZRCW/FmjOBxzI5J&#10;bHY2ZLcx/nv3IHh8vO90PZpWDNS7xrKCj1kEgri0uuFKQbH/ni5BOI+ssbVMCm7kYJ29vqSYaHvl&#10;HQ25r0QIYZeggtr7LpHSlTUZdDPbEQfubHuDPsC+krrHawg3rYyjaCENNhwaauzoq6byL/83Co7m&#10;t8jny6i6XS6nbZG7xfvPYavU5G38XIHwNPqn+OHeaAXxPMwPZ8IRk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aIGDwgAAANwAAAAPAAAAAAAAAAAAAAAAAJgCAABkcnMvZG93&#10;bnJldi54bWxQSwUGAAAAAAQABAD1AAAAhwMAAAAA&#10;" path="m399,399l,399,,,399,r,399xe" filled="f" strokecolor="#949b50" strokeweight=".80856mm">
                          <v:path arrowok="t" o:connecttype="custom" o:connectlocs="399,617;0,617;0,218;399,218;399,617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6F4C11" w:rsidRDefault="006F4C11" w:rsidP="00A37106"/>
        </w:tc>
        <w:tc>
          <w:tcPr>
            <w:tcW w:w="1418" w:type="dxa"/>
          </w:tcPr>
          <w:p w:rsidR="006F4C11" w:rsidRDefault="006F4C11" w:rsidP="00A37106"/>
        </w:tc>
        <w:tc>
          <w:tcPr>
            <w:tcW w:w="1418" w:type="dxa"/>
          </w:tcPr>
          <w:p w:rsidR="006F4C11" w:rsidRDefault="006F4C11" w:rsidP="00A37106"/>
        </w:tc>
      </w:tr>
      <w:tr w:rsidR="006F4C11" w:rsidTr="00A37106">
        <w:trPr>
          <w:trHeight w:val="1418"/>
        </w:trPr>
        <w:tc>
          <w:tcPr>
            <w:tcW w:w="1418" w:type="dxa"/>
          </w:tcPr>
          <w:p w:rsidR="006F4C11" w:rsidRDefault="00D27078" w:rsidP="00A37106">
            <w:r>
              <w:rPr>
                <w:rFonts w:ascii="Calibri"/>
                <w:noProof/>
                <w:position w:val="2"/>
                <w:sz w:val="20"/>
                <w:lang w:eastAsia="nb-NO"/>
              </w:rPr>
              <mc:AlternateContent>
                <mc:Choice Requires="wpg">
                  <w:drawing>
                    <wp:inline distT="0" distB="0" distL="0" distR="0">
                      <wp:extent cx="628015" cy="615950"/>
                      <wp:effectExtent l="0" t="9525" r="635" b="3175"/>
                      <wp:docPr id="251" name="Gruppe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8015" cy="615950"/>
                                <a:chOff x="0" y="0"/>
                                <a:chExt cx="989" cy="970"/>
                              </a:xfrm>
                            </wpg:grpSpPr>
                            <wpg:grpSp>
                              <wpg:cNvPr id="252" name="Group 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05" y="85"/>
                                  <a:ext cx="2" cy="838"/>
                                  <a:chOff x="905" y="85"/>
                                  <a:chExt cx="2" cy="838"/>
                                </a:xfrm>
                              </wpg:grpSpPr>
                              <wps:wsp>
                                <wps:cNvPr id="253" name="Freeform 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05" y="85"/>
                                    <a:ext cx="2" cy="838"/>
                                  </a:xfrm>
                                  <a:custGeom>
                                    <a:avLst/>
                                    <a:gdLst>
                                      <a:gd name="T0" fmla="+- 0 85 85"/>
                                      <a:gd name="T1" fmla="*/ 85 h 838"/>
                                      <a:gd name="T2" fmla="+- 0 923 85"/>
                                      <a:gd name="T3" fmla="*/ 923 h 838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838">
                                        <a:moveTo>
                                          <a:pt x="0" y="0"/>
                                        </a:moveTo>
                                        <a:lnTo>
                                          <a:pt x="0" y="83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8153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54" name="Group 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8" y="48"/>
                                  <a:ext cx="913" cy="2"/>
                                  <a:chOff x="38" y="48"/>
                                  <a:chExt cx="913" cy="2"/>
                                </a:xfrm>
                              </wpg:grpSpPr>
                              <wps:wsp>
                                <wps:cNvPr id="255" name="Freeform 6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8" y="48"/>
                                    <a:ext cx="913" cy="2"/>
                                  </a:xfrm>
                                  <a:custGeom>
                                    <a:avLst/>
                                    <a:gdLst>
                                      <a:gd name="T0" fmla="+- 0 38 38"/>
                                      <a:gd name="T1" fmla="*/ T0 w 913"/>
                                      <a:gd name="T2" fmla="+- 0 950 38"/>
                                      <a:gd name="T3" fmla="*/ T2 w 91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13">
                                        <a:moveTo>
                                          <a:pt x="0" y="0"/>
                                        </a:moveTo>
                                        <a:lnTo>
                                          <a:pt x="91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826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56" name="Group 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8" y="11"/>
                                  <a:ext cx="913" cy="913"/>
                                  <a:chOff x="38" y="11"/>
                                  <a:chExt cx="913" cy="913"/>
                                </a:xfrm>
                              </wpg:grpSpPr>
                              <wps:wsp>
                                <wps:cNvPr id="257" name="Freeform 7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8" y="11"/>
                                    <a:ext cx="913" cy="913"/>
                                  </a:xfrm>
                                  <a:custGeom>
                                    <a:avLst/>
                                    <a:gdLst>
                                      <a:gd name="T0" fmla="+- 0 38 38"/>
                                      <a:gd name="T1" fmla="*/ T0 w 913"/>
                                      <a:gd name="T2" fmla="+- 0 11 11"/>
                                      <a:gd name="T3" fmla="*/ 11 h 913"/>
                                      <a:gd name="T4" fmla="+- 0 38 38"/>
                                      <a:gd name="T5" fmla="*/ T4 w 913"/>
                                      <a:gd name="T6" fmla="+- 0 86 11"/>
                                      <a:gd name="T7" fmla="*/ 86 h 913"/>
                                      <a:gd name="T8" fmla="+- 0 861 38"/>
                                      <a:gd name="T9" fmla="*/ T8 w 913"/>
                                      <a:gd name="T10" fmla="+- 0 86 11"/>
                                      <a:gd name="T11" fmla="*/ 86 h 913"/>
                                      <a:gd name="T12" fmla="+- 0 861 38"/>
                                      <a:gd name="T13" fmla="*/ T12 w 913"/>
                                      <a:gd name="T14" fmla="+- 0 924 11"/>
                                      <a:gd name="T15" fmla="*/ 924 h 913"/>
                                      <a:gd name="T16" fmla="+- 0 950 38"/>
                                      <a:gd name="T17" fmla="*/ T16 w 913"/>
                                      <a:gd name="T18" fmla="+- 0 924 11"/>
                                      <a:gd name="T19" fmla="*/ 924 h 913"/>
                                      <a:gd name="T20" fmla="+- 0 950 38"/>
                                      <a:gd name="T21" fmla="*/ T20 w 913"/>
                                      <a:gd name="T22" fmla="+- 0 11 11"/>
                                      <a:gd name="T23" fmla="*/ 11 h 913"/>
                                      <a:gd name="T24" fmla="+- 0 38 38"/>
                                      <a:gd name="T25" fmla="*/ T24 w 913"/>
                                      <a:gd name="T26" fmla="+- 0 11 11"/>
                                      <a:gd name="T27" fmla="*/ 11 h 91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913" h="913">
                                        <a:moveTo>
                                          <a:pt x="0" y="0"/>
                                        </a:moveTo>
                                        <a:lnTo>
                                          <a:pt x="0" y="75"/>
                                        </a:lnTo>
                                        <a:lnTo>
                                          <a:pt x="823" y="75"/>
                                        </a:lnTo>
                                        <a:lnTo>
                                          <a:pt x="823" y="913"/>
                                        </a:lnTo>
                                        <a:lnTo>
                                          <a:pt x="912" y="913"/>
                                        </a:lnTo>
                                        <a:lnTo>
                                          <a:pt x="91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4554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58" name="Group 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5" y="268"/>
                                  <a:ext cx="399" cy="399"/>
                                  <a:chOff x="295" y="268"/>
                                  <a:chExt cx="399" cy="399"/>
                                </a:xfrm>
                              </wpg:grpSpPr>
                              <wps:wsp>
                                <wps:cNvPr id="259" name="Freeform 7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95" y="268"/>
                                    <a:ext cx="399" cy="399"/>
                                  </a:xfrm>
                                  <a:custGeom>
                                    <a:avLst/>
                                    <a:gdLst>
                                      <a:gd name="T0" fmla="+- 0 694 295"/>
                                      <a:gd name="T1" fmla="*/ T0 w 399"/>
                                      <a:gd name="T2" fmla="+- 0 667 268"/>
                                      <a:gd name="T3" fmla="*/ 667 h 399"/>
                                      <a:gd name="T4" fmla="+- 0 295 295"/>
                                      <a:gd name="T5" fmla="*/ T4 w 399"/>
                                      <a:gd name="T6" fmla="+- 0 667 268"/>
                                      <a:gd name="T7" fmla="*/ 667 h 399"/>
                                      <a:gd name="T8" fmla="+- 0 295 295"/>
                                      <a:gd name="T9" fmla="*/ T8 w 399"/>
                                      <a:gd name="T10" fmla="+- 0 268 268"/>
                                      <a:gd name="T11" fmla="*/ 268 h 399"/>
                                      <a:gd name="T12" fmla="+- 0 694 295"/>
                                      <a:gd name="T13" fmla="*/ T12 w 399"/>
                                      <a:gd name="T14" fmla="+- 0 268 268"/>
                                      <a:gd name="T15" fmla="*/ 268 h 399"/>
                                      <a:gd name="T16" fmla="+- 0 694 295"/>
                                      <a:gd name="T17" fmla="*/ T16 w 399"/>
                                      <a:gd name="T18" fmla="+- 0 667 268"/>
                                      <a:gd name="T19" fmla="*/ 667 h 39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99" h="399">
                                        <a:moveTo>
                                          <a:pt x="399" y="399"/>
                                        </a:moveTo>
                                        <a:lnTo>
                                          <a:pt x="0" y="399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99" y="0"/>
                                        </a:lnTo>
                                        <a:lnTo>
                                          <a:pt x="399" y="39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29108">
                                    <a:solidFill>
                                      <a:srgbClr val="949B5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e 251" o:spid="_x0000_s1026" style="width:49.45pt;height:48.5pt;mso-position-horizontal-relative:char;mso-position-vertical-relative:line" coordsize="989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">
                      <v:group id="Group 65" o:spid="_x0000_s1027" style="position:absolute;left:905;top:85;width:2;height:838" coordorigin="905,85" coordsize="2,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      <v:shape id="Freeform 66" o:spid="_x0000_s1028" style="position:absolute;left:905;top:85;width:2;height:838;visibility:visible;mso-wrap-style:square;v-text-anchor:top" coordsize="2,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YK48cA&#10;AADcAAAADwAAAGRycy9kb3ducmV2LnhtbESPT2vCQBTE7wW/w/IEL0U3plQ0uopaagsexD8Xb4/s&#10;Mwlm34bsqmk+vVso9DjMzG+Y2aIxpbhT7QrLCoaDCARxanXBmYLT8bM/BuE8ssbSMin4IQeLeedl&#10;hom2D97T/eAzESDsElSQe18lUro0J4NuYCvi4F1sbdAHWWdS1/gIcFPKOIpG0mDBYSHHitY5pdfD&#10;zSi47eR5MyrjdjUcp68f0ba9fk1apXrdZjkF4anx/+G/9rdWEL+/we+ZcATk/Ak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7mCuPHAAAA3AAAAA8AAAAAAAAAAAAAAAAAmAIAAGRy&#10;cy9kb3ducmV2LnhtbFBLBQYAAAAABAAEAPUAAACMAwAAAAA=&#10;" path="m,l,838e" filled="f" strokecolor="#231f20" strokeweight="1.61536mm">
                          <v:path arrowok="t" o:connecttype="custom" o:connectlocs="0,85;0,923" o:connectangles="0,0"/>
                        </v:shape>
                      </v:group>
                      <v:group id="Group 67" o:spid="_x0000_s1029" style="position:absolute;left:38;top:48;width:913;height:2" coordorigin="38,48" coordsize="9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      <v:shape id="Freeform 68" o:spid="_x0000_s1030" style="position:absolute;left:38;top:48;width:913;height:2;visibility:visible;mso-wrap-style:square;v-text-anchor:top" coordsize="9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IxQsQA&#10;AADcAAAADwAAAGRycy9kb3ducmV2LnhtbESPwW7CMBBE75X4B2uReitOQUEoxUQRlLYcC/S+xEsS&#10;NV67sYG0X4+RkHoczcwbzTzvTSvO1PnGsoLnUQKCuLS64UrBfrd+moHwAVlja5kU/JKHfDF4mGOm&#10;7YU/6bwNlYgQ9hkqqENwmZS+rMmgH1lHHL2j7QyGKLtK6g4vEW5aOU6SqTTYcFyo0dGypvJ7ezIK&#10;0q+3XbFZHWhaNqeffvLu3OtfqtTjsC9eQATqw3/43v7QCsZpCrcz8Qj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yMULEAAAA3AAAAA8AAAAAAAAAAAAAAAAAmAIAAGRycy9k&#10;b3ducmV2LnhtbFBLBQYAAAAABAAEAPUAAACJAwAAAAA=&#10;" path="m,l912,e" filled="f" strokecolor="#231f20" strokeweight="3.8pt">
                          <v:path arrowok="t" o:connecttype="custom" o:connectlocs="0,0;912,0" o:connectangles="0,0"/>
                        </v:shape>
                      </v:group>
                      <v:group id="Group 69" o:spid="_x0000_s1031" style="position:absolute;left:38;top:11;width:913;height:913" coordorigin="38,11" coordsize="913,9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      <v:shape id="Freeform 70" o:spid="_x0000_s1032" style="position:absolute;left:38;top:11;width:913;height:913;visibility:visible;mso-wrap-style:square;v-text-anchor:top" coordsize="913,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PIaMYA&#10;AADcAAAADwAAAGRycy9kb3ducmV2LnhtbESPQWsCMRSE70L/Q3iFXkQTpVbZGqUIFZVC6eqlt8fm&#10;dXdx87JNUt3+eyMIHoeZ+YaZLzvbiBP5UDvWMBoqEMSFMzWXGg7798EMRIjIBhvHpOGfAiwXD705&#10;Zsad+YtOeSxFgnDIUEMVY5tJGYqKLIaha4mT9+O8xZikL6XxeE5w28ixUi/SYs1pocKWVhUVx/zP&#10;aljvtn119N+/h9WHLFE9t6PPsNX66bF7ewURqYv38K29MRrGkylcz6Qj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PIaMYAAADcAAAADwAAAAAAAAAAAAAAAACYAgAAZHJz&#10;L2Rvd25yZXYueG1sUEsFBgAAAAAEAAQA9QAAAIsDAAAAAA==&#10;" path="m,l,75r823,l823,913r89,l912,,,xe" filled="f" strokecolor="#231f20" strokeweight=".40428mm">
                          <v:path arrowok="t" o:connecttype="custom" o:connectlocs="0,11;0,86;823,86;823,924;912,924;912,11;0,11" o:connectangles="0,0,0,0,0,0,0"/>
                        </v:shape>
                      </v:group>
                      <v:group id="Group 71" o:spid="_x0000_s1033" style="position:absolute;left:295;top:268;width:399;height:399" coordorigin="295,268" coordsize="399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      <v:shape id="Freeform 72" o:spid="_x0000_s1034" style="position:absolute;left:295;top:268;width:399;height:399;visibility:visible;mso-wrap-style:square;v-text-anchor:top" coordsize="399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oHsYA&#10;AADcAAAADwAAAGRycy9kb3ducmV2LnhtbESPW2vCQBSE3wv+h+UIfSl1UyFiU9cghV7wzRjBx2P2&#10;NBezZ0N2a+K/7xYEH4eZ+YZZpaNpxYV6V1tW8DKLQBAXVtdcKsj3H89LEM4ja2wtk4IrOUjXk4cV&#10;JtoOvKNL5ksRIOwSVFB53yVSuqIig25mO+Lg/djeoA+yL6XucQhw08p5FC2kwZrDQoUdvVdUnLNf&#10;o+BovvIsXkbltWlO2zxzi6fPw1apx+m4eQPhafT38K39rRXM41f4PxOO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FIoHsYAAADcAAAADwAAAAAAAAAAAAAAAACYAgAAZHJz&#10;L2Rvd25yZXYueG1sUEsFBgAAAAAEAAQA9QAAAIsDAAAAAA==&#10;" path="m399,399l,399,,,399,r,399xe" filled="f" strokecolor="#949b50" strokeweight=".80856mm">
                          <v:path arrowok="t" o:connecttype="custom" o:connectlocs="399,667;0,667;0,268;399,268;399,667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6F4C11" w:rsidRDefault="00D27078" w:rsidP="00A37106">
            <w:r>
              <w:rPr>
                <w:rFonts w:ascii="Calibri"/>
                <w:noProof/>
                <w:spacing w:val="-1"/>
                <w:sz w:val="20"/>
                <w:lang w:eastAsia="nb-NO"/>
              </w:rPr>
              <mc:AlternateContent>
                <mc:Choice Requires="wpg">
                  <w:drawing>
                    <wp:inline distT="0" distB="0" distL="0" distR="0">
                      <wp:extent cx="628015" cy="615950"/>
                      <wp:effectExtent l="0" t="9525" r="635" b="3175"/>
                      <wp:docPr id="260" name="Gruppe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8015" cy="615950"/>
                                <a:chOff x="0" y="0"/>
                                <a:chExt cx="989" cy="970"/>
                              </a:xfrm>
                            </wpg:grpSpPr>
                            <wpg:grpSp>
                              <wpg:cNvPr id="261" name="Group 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3" y="85"/>
                                  <a:ext cx="2" cy="838"/>
                                  <a:chOff x="83" y="85"/>
                                  <a:chExt cx="2" cy="838"/>
                                </a:xfrm>
                              </wpg:grpSpPr>
                              <wps:wsp>
                                <wps:cNvPr id="262" name="Freeform 7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3" y="85"/>
                                    <a:ext cx="2" cy="838"/>
                                  </a:xfrm>
                                  <a:custGeom>
                                    <a:avLst/>
                                    <a:gdLst>
                                      <a:gd name="T0" fmla="+- 0 85 85"/>
                                      <a:gd name="T1" fmla="*/ 85 h 838"/>
                                      <a:gd name="T2" fmla="+- 0 923 85"/>
                                      <a:gd name="T3" fmla="*/ 923 h 838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838">
                                        <a:moveTo>
                                          <a:pt x="0" y="0"/>
                                        </a:moveTo>
                                        <a:lnTo>
                                          <a:pt x="0" y="83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8153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63" name="Group 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8" y="48"/>
                                  <a:ext cx="913" cy="2"/>
                                  <a:chOff x="38" y="48"/>
                                  <a:chExt cx="913" cy="2"/>
                                </a:xfrm>
                              </wpg:grpSpPr>
                              <wps:wsp>
                                <wps:cNvPr id="264" name="Freeform 7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8" y="48"/>
                                    <a:ext cx="913" cy="2"/>
                                  </a:xfrm>
                                  <a:custGeom>
                                    <a:avLst/>
                                    <a:gdLst>
                                      <a:gd name="T0" fmla="+- 0 38 38"/>
                                      <a:gd name="T1" fmla="*/ T0 w 913"/>
                                      <a:gd name="T2" fmla="+- 0 950 38"/>
                                      <a:gd name="T3" fmla="*/ T2 w 91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13">
                                        <a:moveTo>
                                          <a:pt x="0" y="0"/>
                                        </a:moveTo>
                                        <a:lnTo>
                                          <a:pt x="91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826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65" name="Group 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8" y="11"/>
                                  <a:ext cx="913" cy="913"/>
                                  <a:chOff x="38" y="11"/>
                                  <a:chExt cx="913" cy="913"/>
                                </a:xfrm>
                              </wpg:grpSpPr>
                              <wps:wsp>
                                <wps:cNvPr id="266" name="Freeform 7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8" y="11"/>
                                    <a:ext cx="913" cy="913"/>
                                  </a:xfrm>
                                  <a:custGeom>
                                    <a:avLst/>
                                    <a:gdLst>
                                      <a:gd name="T0" fmla="+- 0 950 38"/>
                                      <a:gd name="T1" fmla="*/ T0 w 913"/>
                                      <a:gd name="T2" fmla="+- 0 11 11"/>
                                      <a:gd name="T3" fmla="*/ 11 h 913"/>
                                      <a:gd name="T4" fmla="+- 0 950 38"/>
                                      <a:gd name="T5" fmla="*/ T4 w 913"/>
                                      <a:gd name="T6" fmla="+- 0 86 11"/>
                                      <a:gd name="T7" fmla="*/ 86 h 913"/>
                                      <a:gd name="T8" fmla="+- 0 128 38"/>
                                      <a:gd name="T9" fmla="*/ T8 w 913"/>
                                      <a:gd name="T10" fmla="+- 0 86 11"/>
                                      <a:gd name="T11" fmla="*/ 86 h 913"/>
                                      <a:gd name="T12" fmla="+- 0 128 38"/>
                                      <a:gd name="T13" fmla="*/ T12 w 913"/>
                                      <a:gd name="T14" fmla="+- 0 924 11"/>
                                      <a:gd name="T15" fmla="*/ 924 h 913"/>
                                      <a:gd name="T16" fmla="+- 0 38 38"/>
                                      <a:gd name="T17" fmla="*/ T16 w 913"/>
                                      <a:gd name="T18" fmla="+- 0 924 11"/>
                                      <a:gd name="T19" fmla="*/ 924 h 913"/>
                                      <a:gd name="T20" fmla="+- 0 38 38"/>
                                      <a:gd name="T21" fmla="*/ T20 w 913"/>
                                      <a:gd name="T22" fmla="+- 0 11 11"/>
                                      <a:gd name="T23" fmla="*/ 11 h 913"/>
                                      <a:gd name="T24" fmla="+- 0 950 38"/>
                                      <a:gd name="T25" fmla="*/ T24 w 913"/>
                                      <a:gd name="T26" fmla="+- 0 11 11"/>
                                      <a:gd name="T27" fmla="*/ 11 h 91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913" h="913">
                                        <a:moveTo>
                                          <a:pt x="912" y="0"/>
                                        </a:moveTo>
                                        <a:lnTo>
                                          <a:pt x="912" y="75"/>
                                        </a:lnTo>
                                        <a:lnTo>
                                          <a:pt x="90" y="75"/>
                                        </a:lnTo>
                                        <a:lnTo>
                                          <a:pt x="90" y="913"/>
                                        </a:lnTo>
                                        <a:lnTo>
                                          <a:pt x="0" y="91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91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4554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67" name="Group 8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2" y="276"/>
                                  <a:ext cx="460" cy="390"/>
                                  <a:chOff x="282" y="276"/>
                                  <a:chExt cx="460" cy="390"/>
                                </a:xfrm>
                              </wpg:grpSpPr>
                              <wps:wsp>
                                <wps:cNvPr id="268" name="Freeform 8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2" y="276"/>
                                    <a:ext cx="460" cy="390"/>
                                  </a:xfrm>
                                  <a:custGeom>
                                    <a:avLst/>
                                    <a:gdLst>
                                      <a:gd name="T0" fmla="+- 0 741 282"/>
                                      <a:gd name="T1" fmla="*/ T0 w 460"/>
                                      <a:gd name="T2" fmla="+- 0 666 276"/>
                                      <a:gd name="T3" fmla="*/ 666 h 390"/>
                                      <a:gd name="T4" fmla="+- 0 531 282"/>
                                      <a:gd name="T5" fmla="*/ T4 w 460"/>
                                      <a:gd name="T6" fmla="+- 0 276 276"/>
                                      <a:gd name="T7" fmla="*/ 276 h 390"/>
                                      <a:gd name="T8" fmla="+- 0 282 282"/>
                                      <a:gd name="T9" fmla="*/ T8 w 460"/>
                                      <a:gd name="T10" fmla="+- 0 666 276"/>
                                      <a:gd name="T11" fmla="*/ 666 h 390"/>
                                      <a:gd name="T12" fmla="+- 0 741 282"/>
                                      <a:gd name="T13" fmla="*/ T12 w 460"/>
                                      <a:gd name="T14" fmla="+- 0 666 276"/>
                                      <a:gd name="T15" fmla="*/ 666 h 39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460" h="390">
                                        <a:moveTo>
                                          <a:pt x="459" y="390"/>
                                        </a:moveTo>
                                        <a:lnTo>
                                          <a:pt x="249" y="0"/>
                                        </a:lnTo>
                                        <a:lnTo>
                                          <a:pt x="0" y="390"/>
                                        </a:lnTo>
                                        <a:lnTo>
                                          <a:pt x="459" y="39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29108">
                                    <a:solidFill>
                                      <a:srgbClr val="A0427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e 260" o:spid="_x0000_s1026" style="width:49.45pt;height:48.5pt;mso-position-horizontal-relative:char;mso-position-vertical-relative:line" coordsize="989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">
                      <v:group id="Group 74" o:spid="_x0000_s1027" style="position:absolute;left:83;top:85;width:2;height:838" coordorigin="83,85" coordsize="2,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      <v:shape id="Freeform 75" o:spid="_x0000_s1028" style="position:absolute;left:83;top:85;width:2;height:838;visibility:visible;mso-wrap-style:square;v-text-anchor:top" coordsize="2,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ZlxcYA&#10;AADcAAAADwAAAGRycy9kb3ducmV2LnhtbESPQWvCQBSE70L/w/IKvRTdmEPQ6CptxSp4KI1evD2y&#10;r0kw+zZkV4359a5Q8DjMzDfMfNmZWlyodZVlBeNRBII4t7riQsFhvx5OQDiPrLG2TApu5GC5eBnM&#10;MdX2yr90yXwhAoRdigpK75tUSpeXZNCNbEMcvD/bGvRBtoXULV4D3NQyjqJEGqw4LJTY0FdJ+Sk7&#10;GwXnH3n8Tuq4/xxP8vdVtOtPm2mv1Ntr9zED4anzz/B/e6sVxEkMjzPhCM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8ZlxcYAAADcAAAADwAAAAAAAAAAAAAAAACYAgAAZHJz&#10;L2Rvd25yZXYueG1sUEsFBgAAAAAEAAQA9QAAAIsDAAAAAA==&#10;" path="m,l,838e" filled="f" strokecolor="#231f20" strokeweight="1.61536mm">
                          <v:path arrowok="t" o:connecttype="custom" o:connectlocs="0,85;0,923" o:connectangles="0,0"/>
                        </v:shape>
                      </v:group>
                      <v:group id="Group 76" o:spid="_x0000_s1029" style="position:absolute;left:38;top:48;width:913;height:2" coordorigin="38,48" coordsize="9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      <v:shape id="Freeform 77" o:spid="_x0000_s1030" style="position:absolute;left:38;top:48;width:913;height:2;visibility:visible;mso-wrap-style:square;v-text-anchor:top" coordsize="9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JeZMUA&#10;AADcAAAADwAAAGRycy9kb3ducmV2LnhtbESPS2/CMBCE70j8B2uRuIFTHlEVMAjRB+XY0N638ZJE&#10;jdcmNhD49XWlSj2OZuYbzXLdmUZcqPW1ZQUP4wQEcWF1zaWCj8PL6BGED8gaG8uk4EYe1qt+b4mZ&#10;tld+p0seShEh7DNUUIXgMil9UZFBP7aOOHpH2xoMUbal1C1eI9w0cpIkqTRYc1yo0NG2ouI7PxsF&#10;88/Xw2b/9EVpUZ9P3XTn3PN9rtRw0G0WIAJ14T/8137TCibpDH7Px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0l5kxQAAANwAAAAPAAAAAAAAAAAAAAAAAJgCAABkcnMv&#10;ZG93bnJldi54bWxQSwUGAAAAAAQABAD1AAAAigMAAAAA&#10;" path="m,l912,e" filled="f" strokecolor="#231f20" strokeweight="3.8pt">
                          <v:path arrowok="t" o:connecttype="custom" o:connectlocs="0,0;912,0" o:connectangles="0,0"/>
                        </v:shape>
                      </v:group>
                      <v:group id="Group 78" o:spid="_x0000_s1031" style="position:absolute;left:38;top:11;width:913;height:913" coordorigin="38,11" coordsize="913,9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      <v:shape id="Freeform 79" o:spid="_x0000_s1032" style="position:absolute;left:38;top:11;width:913;height:913;visibility:visible;mso-wrap-style:square;v-text-anchor:top" coordsize="913,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OnTsUA&#10;AADcAAAADwAAAGRycy9kb3ducmV2LnhtbESPT2sCMRTE7wW/Q3hCL0UTRRZZjSJCi0qh+Ofi7bF5&#10;7i5uXtYk6vbbN4VCj8PM/IaZLzvbiAf5UDvWMBoqEMSFMzWXGk7H98EURIjIBhvHpOGbAiwXvZc5&#10;5sY9eU+PQyxFgnDIUUMVY5tLGYqKLIaha4mTd3HeYkzSl9J4fCa4beRYqUxarDktVNjSuqLierhb&#10;DR+77Zu6+vPttP6UJapJO/oKW61f+91qBiJSF//Df+2N0TDOMvg9k46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s6dOxQAAANwAAAAPAAAAAAAAAAAAAAAAAJgCAABkcnMv&#10;ZG93bnJldi54bWxQSwUGAAAAAAQABAD1AAAAigMAAAAA&#10;" path="m912,r,75l90,75r,838l,913,,,912,xe" filled="f" strokecolor="#231f20" strokeweight=".40428mm">
                          <v:path arrowok="t" o:connecttype="custom" o:connectlocs="912,11;912,86;90,86;90,924;0,924;0,11;912,11" o:connectangles="0,0,0,0,0,0,0"/>
                        </v:shape>
                      </v:group>
                      <v:group id="Group 80" o:spid="_x0000_s1033" style="position:absolute;left:282;top:276;width:460;height:390" coordorigin="282,276" coordsize="46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      <v:shape id="Freeform 81" o:spid="_x0000_s1034" style="position:absolute;left:282;top:276;width:460;height:390;visibility:visible;mso-wrap-style:square;v-text-anchor:top" coordsize="46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8QnMEA&#10;AADcAAAADwAAAGRycy9kb3ducmV2LnhtbERPz2vCMBS+D/Y/hCfsNlM96OiMIo6xUr20iudH82zK&#10;mpfSRNv515uDsOPH93u1GW0rbtT7xrGC2TQBQVw53XCt4HT8fv8A4QOyxtYxKfgjD5v168sKU+0G&#10;LuhWhlrEEPYpKjAhdKmUvjJk0U9dRxy5i+sthgj7WuoehxhuWzlPkoW02HBsMNjRzlD1W16tgkrm&#10;R4v1/v5TmAt/XbPzIV9apd4m4/YTRKAx/Iuf7kwrmC/i2ngmHgG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fEJzBAAAA3AAAAA8AAAAAAAAAAAAAAAAAmAIAAGRycy9kb3du&#10;cmV2LnhtbFBLBQYAAAAABAAEAPUAAACGAwAAAAA=&#10;" path="m459,390l249,,,390r459,xe" filled="f" strokecolor="#a04276" strokeweight=".80856mm">
                          <v:path arrowok="t" o:connecttype="custom" o:connectlocs="459,666;249,276;0,666;459,666" o:connectangles="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6F4C11" w:rsidRDefault="006F4C11" w:rsidP="00A37106"/>
        </w:tc>
        <w:tc>
          <w:tcPr>
            <w:tcW w:w="1418" w:type="dxa"/>
          </w:tcPr>
          <w:p w:rsidR="006F4C11" w:rsidRDefault="006F4C11" w:rsidP="00A37106"/>
        </w:tc>
        <w:tc>
          <w:tcPr>
            <w:tcW w:w="1418" w:type="dxa"/>
          </w:tcPr>
          <w:p w:rsidR="006F4C11" w:rsidRDefault="006F4C11" w:rsidP="00A37106"/>
        </w:tc>
        <w:tc>
          <w:tcPr>
            <w:tcW w:w="1418" w:type="dxa"/>
          </w:tcPr>
          <w:p w:rsidR="006F4C11" w:rsidRDefault="006F4C11" w:rsidP="00A37106"/>
        </w:tc>
        <w:tc>
          <w:tcPr>
            <w:tcW w:w="1418" w:type="dxa"/>
          </w:tcPr>
          <w:p w:rsidR="006F4C11" w:rsidRDefault="006F4C11" w:rsidP="00A37106"/>
        </w:tc>
      </w:tr>
      <w:tr w:rsidR="006F4C11" w:rsidTr="00A37106">
        <w:trPr>
          <w:trHeight w:val="1418"/>
        </w:trPr>
        <w:tc>
          <w:tcPr>
            <w:tcW w:w="1418" w:type="dxa"/>
          </w:tcPr>
          <w:p w:rsidR="006F4C11" w:rsidRDefault="00D27078" w:rsidP="00A37106">
            <w:r>
              <w:rPr>
                <w:rFonts w:ascii="Calibri"/>
                <w:noProof/>
                <w:position w:val="7"/>
                <w:sz w:val="20"/>
                <w:lang w:eastAsia="nb-NO"/>
              </w:rPr>
              <mc:AlternateContent>
                <mc:Choice Requires="wpg">
                  <w:drawing>
                    <wp:inline distT="0" distB="0" distL="0" distR="0">
                      <wp:extent cx="594360" cy="595630"/>
                      <wp:effectExtent l="9525" t="9525" r="5715" b="13970"/>
                      <wp:docPr id="269" name="Gruppe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4360" cy="595630"/>
                                <a:chOff x="0" y="0"/>
                                <a:chExt cx="936" cy="938"/>
                              </a:xfrm>
                            </wpg:grpSpPr>
                            <wpg:grpSp>
                              <wpg:cNvPr id="270" name="Group 8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" y="11"/>
                                  <a:ext cx="913" cy="915"/>
                                  <a:chOff x="11" y="11"/>
                                  <a:chExt cx="913" cy="915"/>
                                </a:xfrm>
                              </wpg:grpSpPr>
                              <wps:wsp>
                                <wps:cNvPr id="271" name="Freeform 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" y="11"/>
                                    <a:ext cx="913" cy="915"/>
                                  </a:xfrm>
                                  <a:custGeom>
                                    <a:avLst/>
                                    <a:gdLst>
                                      <a:gd name="T0" fmla="+- 0 14 11"/>
                                      <a:gd name="T1" fmla="*/ T0 w 913"/>
                                      <a:gd name="T2" fmla="+- 0 11 11"/>
                                      <a:gd name="T3" fmla="*/ 11 h 915"/>
                                      <a:gd name="T4" fmla="+- 0 11 11"/>
                                      <a:gd name="T5" fmla="*/ T4 w 913"/>
                                      <a:gd name="T6" fmla="+- 0 924 11"/>
                                      <a:gd name="T7" fmla="*/ 924 h 915"/>
                                      <a:gd name="T8" fmla="+- 0 924 11"/>
                                      <a:gd name="T9" fmla="*/ T8 w 913"/>
                                      <a:gd name="T10" fmla="+- 0 926 11"/>
                                      <a:gd name="T11" fmla="*/ 926 h 915"/>
                                      <a:gd name="T12" fmla="+- 0 924 11"/>
                                      <a:gd name="T13" fmla="*/ T12 w 913"/>
                                      <a:gd name="T14" fmla="+- 0 837 11"/>
                                      <a:gd name="T15" fmla="*/ 837 h 915"/>
                                      <a:gd name="T16" fmla="+- 0 87 11"/>
                                      <a:gd name="T17" fmla="*/ T16 w 913"/>
                                      <a:gd name="T18" fmla="+- 0 834 11"/>
                                      <a:gd name="T19" fmla="*/ 834 h 915"/>
                                      <a:gd name="T20" fmla="+- 0 89 11"/>
                                      <a:gd name="T21" fmla="*/ T20 w 913"/>
                                      <a:gd name="T22" fmla="+- 0 12 11"/>
                                      <a:gd name="T23" fmla="*/ 12 h 915"/>
                                      <a:gd name="T24" fmla="+- 0 14 11"/>
                                      <a:gd name="T25" fmla="*/ T24 w 913"/>
                                      <a:gd name="T26" fmla="+- 0 11 11"/>
                                      <a:gd name="T27" fmla="*/ 11 h 91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913" h="915">
                                        <a:moveTo>
                                          <a:pt x="3" y="0"/>
                                        </a:moveTo>
                                        <a:lnTo>
                                          <a:pt x="0" y="913"/>
                                        </a:lnTo>
                                        <a:lnTo>
                                          <a:pt x="913" y="915"/>
                                        </a:lnTo>
                                        <a:lnTo>
                                          <a:pt x="913" y="826"/>
                                        </a:lnTo>
                                        <a:lnTo>
                                          <a:pt x="76" y="823"/>
                                        </a:lnTo>
                                        <a:lnTo>
                                          <a:pt x="78" y="1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72" name="Group 8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" y="11"/>
                                  <a:ext cx="913" cy="915"/>
                                  <a:chOff x="11" y="11"/>
                                  <a:chExt cx="913" cy="915"/>
                                </a:xfrm>
                              </wpg:grpSpPr>
                              <wps:wsp>
                                <wps:cNvPr id="273" name="Freeform 8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" y="11"/>
                                    <a:ext cx="913" cy="915"/>
                                  </a:xfrm>
                                  <a:custGeom>
                                    <a:avLst/>
                                    <a:gdLst>
                                      <a:gd name="T0" fmla="+- 0 14 11"/>
                                      <a:gd name="T1" fmla="*/ T0 w 913"/>
                                      <a:gd name="T2" fmla="+- 0 11 11"/>
                                      <a:gd name="T3" fmla="*/ 11 h 915"/>
                                      <a:gd name="T4" fmla="+- 0 89 11"/>
                                      <a:gd name="T5" fmla="*/ T4 w 913"/>
                                      <a:gd name="T6" fmla="+- 0 12 11"/>
                                      <a:gd name="T7" fmla="*/ 12 h 915"/>
                                      <a:gd name="T8" fmla="+- 0 87 11"/>
                                      <a:gd name="T9" fmla="*/ T8 w 913"/>
                                      <a:gd name="T10" fmla="+- 0 834 11"/>
                                      <a:gd name="T11" fmla="*/ 834 h 915"/>
                                      <a:gd name="T12" fmla="+- 0 924 11"/>
                                      <a:gd name="T13" fmla="*/ T12 w 913"/>
                                      <a:gd name="T14" fmla="+- 0 837 11"/>
                                      <a:gd name="T15" fmla="*/ 837 h 915"/>
                                      <a:gd name="T16" fmla="+- 0 924 11"/>
                                      <a:gd name="T17" fmla="*/ T16 w 913"/>
                                      <a:gd name="T18" fmla="+- 0 926 11"/>
                                      <a:gd name="T19" fmla="*/ 926 h 915"/>
                                      <a:gd name="T20" fmla="+- 0 11 11"/>
                                      <a:gd name="T21" fmla="*/ T20 w 913"/>
                                      <a:gd name="T22" fmla="+- 0 924 11"/>
                                      <a:gd name="T23" fmla="*/ 924 h 915"/>
                                      <a:gd name="T24" fmla="+- 0 14 11"/>
                                      <a:gd name="T25" fmla="*/ T24 w 913"/>
                                      <a:gd name="T26" fmla="+- 0 11 11"/>
                                      <a:gd name="T27" fmla="*/ 11 h 91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913" h="915">
                                        <a:moveTo>
                                          <a:pt x="3" y="0"/>
                                        </a:moveTo>
                                        <a:lnTo>
                                          <a:pt x="78" y="1"/>
                                        </a:lnTo>
                                        <a:lnTo>
                                          <a:pt x="76" y="823"/>
                                        </a:lnTo>
                                        <a:lnTo>
                                          <a:pt x="913" y="826"/>
                                        </a:lnTo>
                                        <a:lnTo>
                                          <a:pt x="913" y="915"/>
                                        </a:lnTo>
                                        <a:lnTo>
                                          <a:pt x="0" y="913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4554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74" name="Group 8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2" y="218"/>
                                  <a:ext cx="399" cy="399"/>
                                  <a:chOff x="232" y="218"/>
                                  <a:chExt cx="399" cy="399"/>
                                </a:xfrm>
                              </wpg:grpSpPr>
                              <wps:wsp>
                                <wps:cNvPr id="275" name="Freeform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2" y="218"/>
                                    <a:ext cx="399" cy="399"/>
                                  </a:xfrm>
                                  <a:custGeom>
                                    <a:avLst/>
                                    <a:gdLst>
                                      <a:gd name="T0" fmla="+- 0 631 232"/>
                                      <a:gd name="T1" fmla="*/ T0 w 399"/>
                                      <a:gd name="T2" fmla="+- 0 617 218"/>
                                      <a:gd name="T3" fmla="*/ 617 h 399"/>
                                      <a:gd name="T4" fmla="+- 0 232 232"/>
                                      <a:gd name="T5" fmla="*/ T4 w 399"/>
                                      <a:gd name="T6" fmla="+- 0 617 218"/>
                                      <a:gd name="T7" fmla="*/ 617 h 399"/>
                                      <a:gd name="T8" fmla="+- 0 232 232"/>
                                      <a:gd name="T9" fmla="*/ T8 w 399"/>
                                      <a:gd name="T10" fmla="+- 0 218 218"/>
                                      <a:gd name="T11" fmla="*/ 218 h 399"/>
                                      <a:gd name="T12" fmla="+- 0 631 232"/>
                                      <a:gd name="T13" fmla="*/ T12 w 399"/>
                                      <a:gd name="T14" fmla="+- 0 218 218"/>
                                      <a:gd name="T15" fmla="*/ 218 h 399"/>
                                      <a:gd name="T16" fmla="+- 0 631 232"/>
                                      <a:gd name="T17" fmla="*/ T16 w 399"/>
                                      <a:gd name="T18" fmla="+- 0 617 218"/>
                                      <a:gd name="T19" fmla="*/ 617 h 39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99" h="399">
                                        <a:moveTo>
                                          <a:pt x="399" y="399"/>
                                        </a:moveTo>
                                        <a:lnTo>
                                          <a:pt x="0" y="399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99" y="0"/>
                                        </a:lnTo>
                                        <a:lnTo>
                                          <a:pt x="399" y="39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29108">
                                    <a:solidFill>
                                      <a:srgbClr val="949B5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e 269" o:spid="_x0000_s1026" style="width:46.8pt;height:46.9pt;mso-position-horizontal-relative:char;mso-position-vertical-relative:line" coordsize="936,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">
                      <v:group id="Group 83" o:spid="_x0000_s1027" style="position:absolute;left:11;top:11;width:913;height:915" coordorigin="11,11" coordsize="913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      <v:shape id="Freeform 84" o:spid="_x0000_s1028" style="position:absolute;left:11;top:11;width:913;height:915;visibility:visible;mso-wrap-style:square;v-text-anchor:top" coordsize="913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MDvcYA&#10;AADcAAAADwAAAGRycy9kb3ducmV2LnhtbESPQWvCQBSE74X+h+UVvJS6MWAr0VVCoSCCh2pa8PbI&#10;vmZDsm/T7Griv+8KQo/DzHzDrDajbcWFel87VjCbJiCIS6drrhQUx4+XBQgfkDW2jknBlTxs1o8P&#10;K8y0G/iTLodQiQhhn6ECE0KXSelLQxb91HXE0ftxvcUQZV9J3eMQ4baVaZK8Sos1xwWDHb0bKpvD&#10;2Spo9vkp3X19D81z8dsZmutike+VmjyN+RJEoDH8h+/trVaQvs3gdiYe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pMDvcYAAADcAAAADwAAAAAAAAAAAAAAAACYAgAAZHJz&#10;L2Rvd25yZXYueG1sUEsFBgAAAAAEAAQA9QAAAIsDAAAAAA==&#10;" path="m3,l,913r913,2l913,826,76,823,78,1,3,xe" fillcolor="#231f20" stroked="f">
                          <v:path arrowok="t" o:connecttype="custom" o:connectlocs="3,11;0,924;913,926;913,837;76,834;78,12;3,11" o:connectangles="0,0,0,0,0,0,0"/>
                        </v:shape>
                      </v:group>
                      <v:group id="Group 85" o:spid="_x0000_s1029" style="position:absolute;left:11;top:11;width:913;height:915" coordorigin="11,11" coordsize="913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      <v:shape id="Freeform 86" o:spid="_x0000_s1030" style="position:absolute;left:11;top:11;width:913;height:915;visibility:visible;mso-wrap-style:square;v-text-anchor:top" coordsize="913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KgsIA&#10;AADcAAAADwAAAGRycy9kb3ducmV2LnhtbESPQYvCMBSE7wv+h/AEb2uqwm6ppkUEWd2bVcTjo3m2&#10;xealNNla/70RhD0OM/MNs8oG04ieOldbVjCbRiCIC6trLhWcjtvPGITzyBoby6TgQQ6ydPSxwkTb&#10;Ox+oz30pAoRdggoq79tESldUZNBNbUscvKvtDPogu1LqDu8Bbho5j6IvabDmsFBhS5uKilv+ZxQU&#10;fX642O157WN5/Y0j/HHHPSs1GQ/rJQhPg/8Pv9s7rWD+vYDXmXAEZP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dEqCwgAAANwAAAAPAAAAAAAAAAAAAAAAAJgCAABkcnMvZG93&#10;bnJldi54bWxQSwUGAAAAAAQABAD1AAAAhwMAAAAA&#10;" path="m3,l78,1,76,823r837,3l913,915,,913,3,xe" filled="f" strokecolor="#231f20" strokeweight=".40428mm">
                          <v:path arrowok="t" o:connecttype="custom" o:connectlocs="3,11;78,12;76,834;913,837;913,926;0,924;3,11" o:connectangles="0,0,0,0,0,0,0"/>
                        </v:shape>
                      </v:group>
                      <v:group id="Group 87" o:spid="_x0000_s1031" style="position:absolute;left:232;top:218;width:399;height:399" coordorigin="232,218" coordsize="399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      <v:shape id="Freeform 88" o:spid="_x0000_s1032" style="position:absolute;left:232;top:218;width:399;height:399;visibility:visible;mso-wrap-style:square;v-text-anchor:top" coordsize="399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p+e8UA&#10;AADcAAAADwAAAGRycy9kb3ducmV2LnhtbESPS4vCQBCE74L/YegFL7JOFHyQdRQRfOBtYxY8tpne&#10;JG6mJ2RGjf/eERY8FlX1FTVftqYSN2pcaVnBcBCBIM6sLjlXkB43nzMQziNrrCyTggc5WC66nTnG&#10;2t75m26Jz0WAsItRQeF9HUvpsoIMuoGtiYP3axuDPsgml7rBe4CbSo6iaCINlhwWCqxpXVD2l1yN&#10;gpPZpcl4FuWPy+V8SBM36W9/Dkr1PtrVFwhPrX+H/9t7rWA0HcPrTDgCcvE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qn57xQAAANwAAAAPAAAAAAAAAAAAAAAAAJgCAABkcnMv&#10;ZG93bnJldi54bWxQSwUGAAAAAAQABAD1AAAAigMAAAAA&#10;" path="m399,399l,399,,,399,r,399xe" filled="f" strokecolor="#949b50" strokeweight=".80856mm">
                          <v:path arrowok="t" o:connecttype="custom" o:connectlocs="399,617;0,617;0,218;399,218;399,617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6F4C11" w:rsidRDefault="00D27078" w:rsidP="00A37106">
            <w:r>
              <w:rPr>
                <w:rFonts w:ascii="Calibri"/>
                <w:noProof/>
                <w:position w:val="3"/>
                <w:sz w:val="20"/>
                <w:lang w:eastAsia="nb-NO"/>
              </w:rPr>
              <mc:AlternateContent>
                <mc:Choice Requires="wpg">
                  <w:drawing>
                    <wp:inline distT="0" distB="0" distL="0" distR="0">
                      <wp:extent cx="601345" cy="597535"/>
                      <wp:effectExtent l="9525" t="9525" r="8255" b="12065"/>
                      <wp:docPr id="276" name="Gruppe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1345" cy="597535"/>
                                <a:chOff x="0" y="0"/>
                                <a:chExt cx="947" cy="941"/>
                              </a:xfrm>
                            </wpg:grpSpPr>
                            <wpg:grpSp>
                              <wpg:cNvPr id="277" name="Group 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" y="11"/>
                                  <a:ext cx="925" cy="918"/>
                                  <a:chOff x="11" y="11"/>
                                  <a:chExt cx="925" cy="918"/>
                                </a:xfrm>
                              </wpg:grpSpPr>
                              <wps:wsp>
                                <wps:cNvPr id="278" name="Freeform 9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" y="11"/>
                                    <a:ext cx="925" cy="918"/>
                                  </a:xfrm>
                                  <a:custGeom>
                                    <a:avLst/>
                                    <a:gdLst>
                                      <a:gd name="T0" fmla="+- 0 936 11"/>
                                      <a:gd name="T1" fmla="*/ T0 w 925"/>
                                      <a:gd name="T2" fmla="+- 0 11 11"/>
                                      <a:gd name="T3" fmla="*/ 11 h 918"/>
                                      <a:gd name="T4" fmla="+- 0 23 11"/>
                                      <a:gd name="T5" fmla="*/ T4 w 925"/>
                                      <a:gd name="T6" fmla="+- 0 11 11"/>
                                      <a:gd name="T7" fmla="*/ 11 h 918"/>
                                      <a:gd name="T8" fmla="+- 0 23 11"/>
                                      <a:gd name="T9" fmla="*/ T8 w 925"/>
                                      <a:gd name="T10" fmla="+- 0 14 11"/>
                                      <a:gd name="T11" fmla="*/ 14 h 918"/>
                                      <a:gd name="T12" fmla="+- 0 14 11"/>
                                      <a:gd name="T13" fmla="*/ T12 w 925"/>
                                      <a:gd name="T14" fmla="+- 0 14 11"/>
                                      <a:gd name="T15" fmla="*/ 14 h 918"/>
                                      <a:gd name="T16" fmla="+- 0 11 11"/>
                                      <a:gd name="T17" fmla="*/ T16 w 925"/>
                                      <a:gd name="T18" fmla="+- 0 926 11"/>
                                      <a:gd name="T19" fmla="*/ 926 h 918"/>
                                      <a:gd name="T20" fmla="+- 0 924 11"/>
                                      <a:gd name="T21" fmla="*/ T20 w 925"/>
                                      <a:gd name="T22" fmla="+- 0 929 11"/>
                                      <a:gd name="T23" fmla="*/ 929 h 918"/>
                                      <a:gd name="T24" fmla="+- 0 924 11"/>
                                      <a:gd name="T25" fmla="*/ T24 w 925"/>
                                      <a:gd name="T26" fmla="+- 0 924 11"/>
                                      <a:gd name="T27" fmla="*/ 924 h 918"/>
                                      <a:gd name="T28" fmla="+- 0 936 11"/>
                                      <a:gd name="T29" fmla="*/ T28 w 925"/>
                                      <a:gd name="T30" fmla="+- 0 924 11"/>
                                      <a:gd name="T31" fmla="*/ 924 h 918"/>
                                      <a:gd name="T32" fmla="+- 0 936 11"/>
                                      <a:gd name="T33" fmla="*/ T32 w 925"/>
                                      <a:gd name="T34" fmla="+- 0 839 11"/>
                                      <a:gd name="T35" fmla="*/ 839 h 918"/>
                                      <a:gd name="T36" fmla="+- 0 846 11"/>
                                      <a:gd name="T37" fmla="*/ T36 w 925"/>
                                      <a:gd name="T38" fmla="+- 0 839 11"/>
                                      <a:gd name="T39" fmla="*/ 839 h 918"/>
                                      <a:gd name="T40" fmla="+- 0 87 11"/>
                                      <a:gd name="T41" fmla="*/ T40 w 925"/>
                                      <a:gd name="T42" fmla="+- 0 837 11"/>
                                      <a:gd name="T43" fmla="*/ 837 h 918"/>
                                      <a:gd name="T44" fmla="+- 0 89 11"/>
                                      <a:gd name="T45" fmla="*/ T44 w 925"/>
                                      <a:gd name="T46" fmla="+- 0 86 11"/>
                                      <a:gd name="T47" fmla="*/ 86 h 918"/>
                                      <a:gd name="T48" fmla="+- 0 936 11"/>
                                      <a:gd name="T49" fmla="*/ T48 w 925"/>
                                      <a:gd name="T50" fmla="+- 0 86 11"/>
                                      <a:gd name="T51" fmla="*/ 86 h 918"/>
                                      <a:gd name="T52" fmla="+- 0 936 11"/>
                                      <a:gd name="T53" fmla="*/ T52 w 925"/>
                                      <a:gd name="T54" fmla="+- 0 14 11"/>
                                      <a:gd name="T55" fmla="*/ 14 h 918"/>
                                      <a:gd name="T56" fmla="+- 0 23 11"/>
                                      <a:gd name="T57" fmla="*/ T56 w 925"/>
                                      <a:gd name="T58" fmla="+- 0 14 11"/>
                                      <a:gd name="T59" fmla="*/ 14 h 918"/>
                                      <a:gd name="T60" fmla="+- 0 936 11"/>
                                      <a:gd name="T61" fmla="*/ T60 w 925"/>
                                      <a:gd name="T62" fmla="+- 0 14 11"/>
                                      <a:gd name="T63" fmla="*/ 14 h 918"/>
                                      <a:gd name="T64" fmla="+- 0 936 11"/>
                                      <a:gd name="T65" fmla="*/ T64 w 925"/>
                                      <a:gd name="T66" fmla="+- 0 11 11"/>
                                      <a:gd name="T67" fmla="*/ 11 h 91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</a:cxnLst>
                                    <a:rect l="0" t="0" r="r" b="b"/>
                                    <a:pathLst>
                                      <a:path w="925" h="918">
                                        <a:moveTo>
                                          <a:pt x="925" y="0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0" y="915"/>
                                        </a:lnTo>
                                        <a:lnTo>
                                          <a:pt x="913" y="918"/>
                                        </a:lnTo>
                                        <a:lnTo>
                                          <a:pt x="913" y="913"/>
                                        </a:lnTo>
                                        <a:lnTo>
                                          <a:pt x="925" y="913"/>
                                        </a:lnTo>
                                        <a:lnTo>
                                          <a:pt x="925" y="828"/>
                                        </a:lnTo>
                                        <a:lnTo>
                                          <a:pt x="835" y="828"/>
                                        </a:lnTo>
                                        <a:lnTo>
                                          <a:pt x="76" y="826"/>
                                        </a:lnTo>
                                        <a:lnTo>
                                          <a:pt x="78" y="75"/>
                                        </a:lnTo>
                                        <a:lnTo>
                                          <a:pt x="925" y="75"/>
                                        </a:lnTo>
                                        <a:lnTo>
                                          <a:pt x="925" y="3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925" y="3"/>
                                        </a:lnTo>
                                        <a:lnTo>
                                          <a:pt x="9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9" name="Freeform 9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" y="11"/>
                                    <a:ext cx="925" cy="918"/>
                                  </a:xfrm>
                                  <a:custGeom>
                                    <a:avLst/>
                                    <a:gdLst>
                                      <a:gd name="T0" fmla="+- 0 936 11"/>
                                      <a:gd name="T1" fmla="*/ T0 w 925"/>
                                      <a:gd name="T2" fmla="+- 0 86 11"/>
                                      <a:gd name="T3" fmla="*/ 86 h 918"/>
                                      <a:gd name="T4" fmla="+- 0 846 11"/>
                                      <a:gd name="T5" fmla="*/ T4 w 925"/>
                                      <a:gd name="T6" fmla="+- 0 86 11"/>
                                      <a:gd name="T7" fmla="*/ 86 h 918"/>
                                      <a:gd name="T8" fmla="+- 0 846 11"/>
                                      <a:gd name="T9" fmla="*/ T8 w 925"/>
                                      <a:gd name="T10" fmla="+- 0 839 11"/>
                                      <a:gd name="T11" fmla="*/ 839 h 918"/>
                                      <a:gd name="T12" fmla="+- 0 936 11"/>
                                      <a:gd name="T13" fmla="*/ T12 w 925"/>
                                      <a:gd name="T14" fmla="+- 0 839 11"/>
                                      <a:gd name="T15" fmla="*/ 839 h 918"/>
                                      <a:gd name="T16" fmla="+- 0 936 11"/>
                                      <a:gd name="T17" fmla="*/ T16 w 925"/>
                                      <a:gd name="T18" fmla="+- 0 86 11"/>
                                      <a:gd name="T19" fmla="*/ 86 h 91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925" h="918">
                                        <a:moveTo>
                                          <a:pt x="925" y="75"/>
                                        </a:moveTo>
                                        <a:lnTo>
                                          <a:pt x="835" y="75"/>
                                        </a:lnTo>
                                        <a:lnTo>
                                          <a:pt x="835" y="828"/>
                                        </a:lnTo>
                                        <a:lnTo>
                                          <a:pt x="925" y="828"/>
                                        </a:lnTo>
                                        <a:lnTo>
                                          <a:pt x="925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80" name="Group 9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7" y="86"/>
                                  <a:ext cx="760" cy="753"/>
                                  <a:chOff x="87" y="86"/>
                                  <a:chExt cx="760" cy="753"/>
                                </a:xfrm>
                              </wpg:grpSpPr>
                              <wps:wsp>
                                <wps:cNvPr id="281" name="Freeform 9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7" y="86"/>
                                    <a:ext cx="760" cy="753"/>
                                  </a:xfrm>
                                  <a:custGeom>
                                    <a:avLst/>
                                    <a:gdLst>
                                      <a:gd name="T0" fmla="+- 0 89 87"/>
                                      <a:gd name="T1" fmla="*/ T0 w 760"/>
                                      <a:gd name="T2" fmla="+- 0 86 86"/>
                                      <a:gd name="T3" fmla="*/ 86 h 753"/>
                                      <a:gd name="T4" fmla="+- 0 846 87"/>
                                      <a:gd name="T5" fmla="*/ T4 w 760"/>
                                      <a:gd name="T6" fmla="+- 0 86 86"/>
                                      <a:gd name="T7" fmla="*/ 86 h 753"/>
                                      <a:gd name="T8" fmla="+- 0 846 87"/>
                                      <a:gd name="T9" fmla="*/ T8 w 760"/>
                                      <a:gd name="T10" fmla="+- 0 839 86"/>
                                      <a:gd name="T11" fmla="*/ 839 h 753"/>
                                      <a:gd name="T12" fmla="+- 0 87 87"/>
                                      <a:gd name="T13" fmla="*/ T12 w 760"/>
                                      <a:gd name="T14" fmla="+- 0 837 86"/>
                                      <a:gd name="T15" fmla="*/ 837 h 753"/>
                                      <a:gd name="T16" fmla="+- 0 89 87"/>
                                      <a:gd name="T17" fmla="*/ T16 w 760"/>
                                      <a:gd name="T18" fmla="+- 0 86 86"/>
                                      <a:gd name="T19" fmla="*/ 86 h 75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760" h="753">
                                        <a:moveTo>
                                          <a:pt x="2" y="0"/>
                                        </a:moveTo>
                                        <a:lnTo>
                                          <a:pt x="759" y="0"/>
                                        </a:lnTo>
                                        <a:lnTo>
                                          <a:pt x="759" y="753"/>
                                        </a:lnTo>
                                        <a:lnTo>
                                          <a:pt x="0" y="751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4554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82" name="Group 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" y="11"/>
                                  <a:ext cx="925" cy="918"/>
                                  <a:chOff x="11" y="11"/>
                                  <a:chExt cx="925" cy="918"/>
                                </a:xfrm>
                              </wpg:grpSpPr>
                              <wps:wsp>
                                <wps:cNvPr id="283" name="Freeform 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" y="11"/>
                                    <a:ext cx="925" cy="918"/>
                                  </a:xfrm>
                                  <a:custGeom>
                                    <a:avLst/>
                                    <a:gdLst>
                                      <a:gd name="T0" fmla="+- 0 936 11"/>
                                      <a:gd name="T1" fmla="*/ T0 w 925"/>
                                      <a:gd name="T2" fmla="+- 0 11 11"/>
                                      <a:gd name="T3" fmla="*/ 11 h 918"/>
                                      <a:gd name="T4" fmla="+- 0 23 11"/>
                                      <a:gd name="T5" fmla="*/ T4 w 925"/>
                                      <a:gd name="T6" fmla="+- 0 11 11"/>
                                      <a:gd name="T7" fmla="*/ 11 h 918"/>
                                      <a:gd name="T8" fmla="+- 0 23 11"/>
                                      <a:gd name="T9" fmla="*/ T8 w 925"/>
                                      <a:gd name="T10" fmla="+- 0 14 11"/>
                                      <a:gd name="T11" fmla="*/ 14 h 918"/>
                                      <a:gd name="T12" fmla="+- 0 14 11"/>
                                      <a:gd name="T13" fmla="*/ T12 w 925"/>
                                      <a:gd name="T14" fmla="+- 0 14 11"/>
                                      <a:gd name="T15" fmla="*/ 14 h 918"/>
                                      <a:gd name="T16" fmla="+- 0 11 11"/>
                                      <a:gd name="T17" fmla="*/ T16 w 925"/>
                                      <a:gd name="T18" fmla="+- 0 926 11"/>
                                      <a:gd name="T19" fmla="*/ 926 h 918"/>
                                      <a:gd name="T20" fmla="+- 0 924 11"/>
                                      <a:gd name="T21" fmla="*/ T20 w 925"/>
                                      <a:gd name="T22" fmla="+- 0 929 11"/>
                                      <a:gd name="T23" fmla="*/ 929 h 918"/>
                                      <a:gd name="T24" fmla="+- 0 924 11"/>
                                      <a:gd name="T25" fmla="*/ T24 w 925"/>
                                      <a:gd name="T26" fmla="+- 0 924 11"/>
                                      <a:gd name="T27" fmla="*/ 924 h 918"/>
                                      <a:gd name="T28" fmla="+- 0 936 11"/>
                                      <a:gd name="T29" fmla="*/ T28 w 925"/>
                                      <a:gd name="T30" fmla="+- 0 924 11"/>
                                      <a:gd name="T31" fmla="*/ 924 h 918"/>
                                      <a:gd name="T32" fmla="+- 0 936 11"/>
                                      <a:gd name="T33" fmla="*/ T32 w 925"/>
                                      <a:gd name="T34" fmla="+- 0 11 11"/>
                                      <a:gd name="T35" fmla="*/ 11 h 91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925" h="918">
                                        <a:moveTo>
                                          <a:pt x="925" y="0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0" y="915"/>
                                        </a:lnTo>
                                        <a:lnTo>
                                          <a:pt x="913" y="918"/>
                                        </a:lnTo>
                                        <a:lnTo>
                                          <a:pt x="913" y="913"/>
                                        </a:lnTo>
                                        <a:lnTo>
                                          <a:pt x="925" y="913"/>
                                        </a:lnTo>
                                        <a:lnTo>
                                          <a:pt x="9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4554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84" name="Group 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58" y="261"/>
                                  <a:ext cx="418" cy="417"/>
                                  <a:chOff x="258" y="261"/>
                                  <a:chExt cx="418" cy="417"/>
                                </a:xfrm>
                              </wpg:grpSpPr>
                              <wps:wsp>
                                <wps:cNvPr id="285" name="Freeform 9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58" y="261"/>
                                    <a:ext cx="418" cy="417"/>
                                  </a:xfrm>
                                  <a:custGeom>
                                    <a:avLst/>
                                    <a:gdLst>
                                      <a:gd name="T0" fmla="+- 0 675 258"/>
                                      <a:gd name="T1" fmla="*/ T0 w 418"/>
                                      <a:gd name="T2" fmla="+- 0 470 261"/>
                                      <a:gd name="T3" fmla="*/ 470 h 417"/>
                                      <a:gd name="T4" fmla="+- 0 664 258"/>
                                      <a:gd name="T5" fmla="*/ T4 w 418"/>
                                      <a:gd name="T6" fmla="+- 0 537 261"/>
                                      <a:gd name="T7" fmla="*/ 537 h 417"/>
                                      <a:gd name="T8" fmla="+- 0 634 258"/>
                                      <a:gd name="T9" fmla="*/ T8 w 418"/>
                                      <a:gd name="T10" fmla="+- 0 595 261"/>
                                      <a:gd name="T11" fmla="*/ 595 h 417"/>
                                      <a:gd name="T12" fmla="+- 0 587 258"/>
                                      <a:gd name="T13" fmla="*/ T12 w 418"/>
                                      <a:gd name="T14" fmla="+- 0 641 261"/>
                                      <a:gd name="T15" fmla="*/ 641 h 417"/>
                                      <a:gd name="T16" fmla="+- 0 528 258"/>
                                      <a:gd name="T17" fmla="*/ T16 w 418"/>
                                      <a:gd name="T18" fmla="+- 0 670 261"/>
                                      <a:gd name="T19" fmla="*/ 670 h 417"/>
                                      <a:gd name="T20" fmla="+- 0 484 258"/>
                                      <a:gd name="T21" fmla="*/ T20 w 418"/>
                                      <a:gd name="T22" fmla="+- 0 678 261"/>
                                      <a:gd name="T23" fmla="*/ 678 h 417"/>
                                      <a:gd name="T24" fmla="+- 0 459 258"/>
                                      <a:gd name="T25" fmla="*/ T24 w 418"/>
                                      <a:gd name="T26" fmla="+- 0 677 261"/>
                                      <a:gd name="T27" fmla="*/ 677 h 417"/>
                                      <a:gd name="T28" fmla="+- 0 389 258"/>
                                      <a:gd name="T29" fmla="*/ T28 w 418"/>
                                      <a:gd name="T30" fmla="+- 0 661 261"/>
                                      <a:gd name="T31" fmla="*/ 661 h 417"/>
                                      <a:gd name="T32" fmla="+- 0 332 258"/>
                                      <a:gd name="T33" fmla="*/ T32 w 418"/>
                                      <a:gd name="T34" fmla="+- 0 628 261"/>
                                      <a:gd name="T35" fmla="*/ 628 h 417"/>
                                      <a:gd name="T36" fmla="+- 0 290 258"/>
                                      <a:gd name="T37" fmla="*/ T36 w 418"/>
                                      <a:gd name="T38" fmla="+- 0 581 261"/>
                                      <a:gd name="T39" fmla="*/ 581 h 417"/>
                                      <a:gd name="T40" fmla="+- 0 264 258"/>
                                      <a:gd name="T41" fmla="*/ T40 w 418"/>
                                      <a:gd name="T42" fmla="+- 0 523 261"/>
                                      <a:gd name="T43" fmla="*/ 523 h 417"/>
                                      <a:gd name="T44" fmla="+- 0 258 258"/>
                                      <a:gd name="T45" fmla="*/ T44 w 418"/>
                                      <a:gd name="T46" fmla="+- 0 480 261"/>
                                      <a:gd name="T47" fmla="*/ 480 h 417"/>
                                      <a:gd name="T48" fmla="+- 0 259 258"/>
                                      <a:gd name="T49" fmla="*/ T48 w 418"/>
                                      <a:gd name="T50" fmla="+- 0 456 261"/>
                                      <a:gd name="T51" fmla="*/ 456 h 417"/>
                                      <a:gd name="T52" fmla="+- 0 276 258"/>
                                      <a:gd name="T53" fmla="*/ T52 w 418"/>
                                      <a:gd name="T54" fmla="+- 0 388 261"/>
                                      <a:gd name="T55" fmla="*/ 388 h 417"/>
                                      <a:gd name="T56" fmla="+- 0 310 258"/>
                                      <a:gd name="T57" fmla="*/ T56 w 418"/>
                                      <a:gd name="T58" fmla="+- 0 333 261"/>
                                      <a:gd name="T59" fmla="*/ 333 h 417"/>
                                      <a:gd name="T60" fmla="+- 0 359 258"/>
                                      <a:gd name="T61" fmla="*/ T60 w 418"/>
                                      <a:gd name="T62" fmla="+- 0 291 261"/>
                                      <a:gd name="T63" fmla="*/ 291 h 417"/>
                                      <a:gd name="T64" fmla="+- 0 419 258"/>
                                      <a:gd name="T65" fmla="*/ T64 w 418"/>
                                      <a:gd name="T66" fmla="+- 0 267 261"/>
                                      <a:gd name="T67" fmla="*/ 267 h 417"/>
                                      <a:gd name="T68" fmla="+- 0 464 258"/>
                                      <a:gd name="T69" fmla="*/ T68 w 418"/>
                                      <a:gd name="T70" fmla="+- 0 261 261"/>
                                      <a:gd name="T71" fmla="*/ 261 h 417"/>
                                      <a:gd name="T72" fmla="+- 0 487 258"/>
                                      <a:gd name="T73" fmla="*/ T72 w 418"/>
                                      <a:gd name="T74" fmla="+- 0 263 261"/>
                                      <a:gd name="T75" fmla="*/ 263 h 417"/>
                                      <a:gd name="T76" fmla="+- 0 552 258"/>
                                      <a:gd name="T77" fmla="*/ T76 w 418"/>
                                      <a:gd name="T78" fmla="+- 0 280 261"/>
                                      <a:gd name="T79" fmla="*/ 280 h 417"/>
                                      <a:gd name="T80" fmla="+- 0 607 258"/>
                                      <a:gd name="T81" fmla="*/ T80 w 418"/>
                                      <a:gd name="T82" fmla="+- 0 316 261"/>
                                      <a:gd name="T83" fmla="*/ 316 h 417"/>
                                      <a:gd name="T84" fmla="+- 0 647 258"/>
                                      <a:gd name="T85" fmla="*/ T84 w 418"/>
                                      <a:gd name="T86" fmla="+- 0 367 261"/>
                                      <a:gd name="T87" fmla="*/ 367 h 417"/>
                                      <a:gd name="T88" fmla="+- 0 671 258"/>
                                      <a:gd name="T89" fmla="*/ T88 w 418"/>
                                      <a:gd name="T90" fmla="+- 0 428 261"/>
                                      <a:gd name="T91" fmla="*/ 428 h 417"/>
                                      <a:gd name="T92" fmla="+- 0 675 258"/>
                                      <a:gd name="T93" fmla="*/ T92 w 418"/>
                                      <a:gd name="T94" fmla="+- 0 470 261"/>
                                      <a:gd name="T95" fmla="*/ 470 h 41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</a:cxnLst>
                                    <a:rect l="0" t="0" r="r" b="b"/>
                                    <a:pathLst>
                                      <a:path w="418" h="417">
                                        <a:moveTo>
                                          <a:pt x="417" y="209"/>
                                        </a:moveTo>
                                        <a:lnTo>
                                          <a:pt x="406" y="276"/>
                                        </a:lnTo>
                                        <a:lnTo>
                                          <a:pt x="376" y="334"/>
                                        </a:lnTo>
                                        <a:lnTo>
                                          <a:pt x="329" y="380"/>
                                        </a:lnTo>
                                        <a:lnTo>
                                          <a:pt x="270" y="409"/>
                                        </a:lnTo>
                                        <a:lnTo>
                                          <a:pt x="226" y="417"/>
                                        </a:lnTo>
                                        <a:lnTo>
                                          <a:pt x="201" y="416"/>
                                        </a:lnTo>
                                        <a:lnTo>
                                          <a:pt x="131" y="400"/>
                                        </a:lnTo>
                                        <a:lnTo>
                                          <a:pt x="74" y="367"/>
                                        </a:lnTo>
                                        <a:lnTo>
                                          <a:pt x="32" y="320"/>
                                        </a:lnTo>
                                        <a:lnTo>
                                          <a:pt x="6" y="262"/>
                                        </a:lnTo>
                                        <a:lnTo>
                                          <a:pt x="0" y="219"/>
                                        </a:lnTo>
                                        <a:lnTo>
                                          <a:pt x="1" y="195"/>
                                        </a:lnTo>
                                        <a:lnTo>
                                          <a:pt x="18" y="127"/>
                                        </a:lnTo>
                                        <a:lnTo>
                                          <a:pt x="52" y="72"/>
                                        </a:lnTo>
                                        <a:lnTo>
                                          <a:pt x="101" y="30"/>
                                        </a:lnTo>
                                        <a:lnTo>
                                          <a:pt x="161" y="6"/>
                                        </a:lnTo>
                                        <a:lnTo>
                                          <a:pt x="206" y="0"/>
                                        </a:lnTo>
                                        <a:lnTo>
                                          <a:pt x="229" y="2"/>
                                        </a:lnTo>
                                        <a:lnTo>
                                          <a:pt x="294" y="19"/>
                                        </a:lnTo>
                                        <a:lnTo>
                                          <a:pt x="349" y="55"/>
                                        </a:lnTo>
                                        <a:lnTo>
                                          <a:pt x="389" y="106"/>
                                        </a:lnTo>
                                        <a:lnTo>
                                          <a:pt x="413" y="167"/>
                                        </a:lnTo>
                                        <a:lnTo>
                                          <a:pt x="417" y="2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6373">
                                    <a:solidFill>
                                      <a:srgbClr val="FBB04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e 276" o:spid="_x0000_s1026" style="width:47.35pt;height:47.05pt;mso-position-horizontal-relative:char;mso-position-vertical-relative:line" coordsize="947,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">
                      <v:group id="Group 90" o:spid="_x0000_s1027" style="position:absolute;left:11;top:11;width:925;height:918" coordorigin="11,11" coordsize="925,9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      <v:shape id="Freeform 91" o:spid="_x0000_s1028" style="position:absolute;left:11;top:11;width:925;height:918;visibility:visible;mso-wrap-style:square;v-text-anchor:top" coordsize="925,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ZdFMIA&#10;AADcAAAADwAAAGRycy9kb3ducmV2LnhtbERP3WrCMBS+H+wdwhnsbqZz4KQzihQd3Y1g3QMcmmNT&#10;25x0SaZ1T28uhF1+fP+L1Wh7cSYfWscKXicZCOLa6ZYbBd+H7cscRIjIGnvHpOBKAVbLx4cF5tpd&#10;eE/nKjYihXDIUYGJccilDLUhi2HiBuLEHZ23GBP0jdQeLync9nKaZTNpseXUYHCgwlDdVb9WQbnp&#10;1kX544v951+3c+Z6+nrLDko9P43rDxCRxvgvvrtLrWD6ntamM+kI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pl0UwgAAANwAAAAPAAAAAAAAAAAAAAAAAJgCAABkcnMvZG93&#10;bnJldi54bWxQSwUGAAAAAAQABAD1AAAAhwMAAAAA&#10;" path="m925,l12,r,3l3,3,,915r913,3l913,913r12,l925,828r-90,l76,826,78,75r847,l925,3,12,3r913,l925,xe" fillcolor="#231f20" stroked="f">
                          <v:path arrowok="t" o:connecttype="custom" o:connectlocs="925,11;12,11;12,14;3,14;0,926;913,929;913,924;925,924;925,839;835,839;76,837;78,86;925,86;925,14;12,14;925,14;925,11" o:connectangles="0,0,0,0,0,0,0,0,0,0,0,0,0,0,0,0,0"/>
                        </v:shape>
                        <v:shape id="Freeform 92" o:spid="_x0000_s1029" style="position:absolute;left:11;top:11;width:925;height:918;visibility:visible;mso-wrap-style:square;v-text-anchor:top" coordsize="925,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r4j8YA&#10;AADcAAAADwAAAGRycy9kb3ducmV2LnhtbESP3UrDQBSE7wXfYTmCd3ZjBX9iNqUElXhTaOoDHLLH&#10;bEz2bNxd29SndwtCL4eZ+YYpVrMdxZ586B0ruF1kIIhbp3vuFHzsXm8eQYSIrHF0TAqOFGBVXl4U&#10;mGt34C3tm9iJBOGQowIT45RLGVpDFsPCTcTJ+3TeYkzSd1J7PCS4HeUyy+6lxZ7TgsGJKkPt0PxY&#10;BfXLsK7qb19t336HjTPHr/e7bKfU9dW8fgYRaY7n8H+71gqWD09wOpOOg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r4j8YAAADcAAAADwAAAAAAAAAAAAAAAACYAgAAZHJz&#10;L2Rvd25yZXYueG1sUEsFBgAAAAAEAAQA9QAAAIsDAAAAAA==&#10;" path="m925,75r-90,l835,828r90,l925,75xe" fillcolor="#231f20" stroked="f">
                          <v:path arrowok="t" o:connecttype="custom" o:connectlocs="925,86;835,86;835,839;925,839;925,86" o:connectangles="0,0,0,0,0"/>
                        </v:shape>
                      </v:group>
                      <v:group id="Group 93" o:spid="_x0000_s1030" style="position:absolute;left:87;top:86;width:760;height:753" coordorigin="87,86" coordsize="760,7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      <v:shape id="Freeform 94" o:spid="_x0000_s1031" style="position:absolute;left:87;top:86;width:760;height:753;visibility:visible;mso-wrap-style:square;v-text-anchor:top" coordsize="760,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GYsMUA&#10;AADcAAAADwAAAGRycy9kb3ducmV2LnhtbESPQWsCMRSE7wX/Q3hCbzXrHordml1EWuml1NqCPT42&#10;z93F5GVJom799UYQPA4z8w0zrwZrxJF86BwrmE4yEMS10x03Cn5/3p9mIEJE1mgck4J/ClCVo4c5&#10;Ftqd+JuOm9iIBOFQoII2xr6QMtQtWQwT1xMnb+e8xZikb6T2eEpwa2SeZc/SYsdpocWeli3V+83B&#10;KsCtfzv/7XJtzuvVVhv9+TUsXpR6HA+LVxCRhngP39ofWkE+m8L1TDoCsr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4ZiwxQAAANwAAAAPAAAAAAAAAAAAAAAAAJgCAABkcnMv&#10;ZG93bnJldi54bWxQSwUGAAAAAAQABAD1AAAAigMAAAAA&#10;" path="m2,l759,r,753l,751,2,xe" filled="f" strokecolor="#231f20" strokeweight=".40428mm">
                          <v:path arrowok="t" o:connecttype="custom" o:connectlocs="2,86;759,86;759,839;0,837;2,86" o:connectangles="0,0,0,0,0"/>
                        </v:shape>
                      </v:group>
                      <v:group id="Group 95" o:spid="_x0000_s1032" style="position:absolute;left:11;top:11;width:925;height:918" coordorigin="11,11" coordsize="925,9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      <v:shape id="Freeform 96" o:spid="_x0000_s1033" style="position:absolute;left:11;top:11;width:925;height:918;visibility:visible;mso-wrap-style:square;v-text-anchor:top" coordsize="925,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pNYsQA&#10;AADcAAAADwAAAGRycy9kb3ducmV2LnhtbESP3YrCMBSE74V9h3AW9k5TXZRSjSILQgV/UHfvD82x&#10;LTYn3Sba+vZGELwcZuYbZrboTCVu1LjSsoLhIAJBnFldcq7g97TqxyCcR9ZYWSYFd3KwmH/0Zpho&#10;2/KBbkefiwBhl6CCwvs6kdJlBRl0A1sTB+9sG4M+yCaXusE2wE0lR1E0kQZLDgsF1vRTUHY5Xo2C&#10;0yQd4/iwa//KeL/R2/O6+k/XSn19dsspCE+df4df7VQrGMXf8DwTj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6TWLEAAAA3AAAAA8AAAAAAAAAAAAAAAAAmAIAAGRycy9k&#10;b3ducmV2LnhtbFBLBQYAAAAABAAEAPUAAACJAwAAAAA=&#10;" path="m925,l12,r,3l3,3,,915r913,3l913,913r12,l925,xe" filled="f" strokecolor="#231f20" strokeweight=".40428mm">
                          <v:path arrowok="t" o:connecttype="custom" o:connectlocs="925,11;12,11;12,14;3,14;0,926;913,929;913,924;925,924;925,11" o:connectangles="0,0,0,0,0,0,0,0,0"/>
                        </v:shape>
                      </v:group>
                      <v:group id="Group 97" o:spid="_x0000_s1034" style="position:absolute;left:258;top:261;width:418;height:417" coordorigin="258,261" coordsize="418,4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      <v:shape id="Freeform 98" o:spid="_x0000_s1035" style="position:absolute;left:258;top:261;width:418;height:417;visibility:visible;mso-wrap-style:square;v-text-anchor:top" coordsize="418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BGUMMA&#10;AADcAAAADwAAAGRycy9kb3ducmV2LnhtbESPwWrDMBBE74X8g9hAb42cQEriRjYlEOgpUDUJPi7W&#10;1ja1Vo6kxu7fV4VCjsPsvNnZlZPtxY186BwrWC4yEMS1Mx03Ck4fh6cNiBCRDfaOScEPBSiL2cMO&#10;c+NGfqebjo1IEA45KmhjHHIpQ92SxbBwA3HyPp23GJP0jTQexwS3vVxl2bO02HFqaHGgfUv1l/62&#10;6Y3tmJmrdFVVH/1F60rzWXdKPc6n1xcQkaZ4P/5PvxkFq80a/sYkAs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BGUMMAAADcAAAADwAAAAAAAAAAAAAAAACYAgAAZHJzL2Rv&#10;d25yZXYueG1sUEsFBgAAAAAEAAQA9QAAAIgDAAAAAA==&#10;" path="m417,209r-11,67l376,334r-47,46l270,409r-44,8l201,416,131,400,74,367,32,320,6,262,,219,1,195,18,127,52,72,101,30,161,6,206,r23,2l294,19r55,36l389,106r24,61l417,209xe" filled="f" strokecolor="#fbb040" strokeweight="1.0104mm">
                          <v:path arrowok="t" o:connecttype="custom" o:connectlocs="417,470;406,537;376,595;329,641;270,670;226,678;201,677;131,661;74,628;32,581;6,523;0,480;1,456;18,388;52,333;101,291;161,267;206,261;229,263;294,280;349,316;389,367;413,428;417,470" o:connectangles="0,0,0,0,0,0,0,0,0,0,0,0,0,0,0,0,0,0,0,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6F4C11" w:rsidRDefault="00D27078" w:rsidP="00A37106">
            <w:r>
              <w:rPr>
                <w:rFonts w:ascii="Calibri"/>
                <w:noProof/>
                <w:spacing w:val="33"/>
                <w:sz w:val="20"/>
                <w:lang w:eastAsia="nb-NO"/>
              </w:rPr>
              <mc:AlternateContent>
                <mc:Choice Requires="wpg">
                  <w:drawing>
                    <wp:inline distT="0" distB="0" distL="0" distR="0">
                      <wp:extent cx="628015" cy="615950"/>
                      <wp:effectExtent l="0" t="9525" r="635" b="3175"/>
                      <wp:docPr id="286" name="Gruppe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8015" cy="615950"/>
                                <a:chOff x="0" y="0"/>
                                <a:chExt cx="989" cy="970"/>
                              </a:xfrm>
                            </wpg:grpSpPr>
                            <wpg:grpSp>
                              <wpg:cNvPr id="287" name="Group 10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3" y="85"/>
                                  <a:ext cx="2" cy="838"/>
                                  <a:chOff x="83" y="85"/>
                                  <a:chExt cx="2" cy="838"/>
                                </a:xfrm>
                              </wpg:grpSpPr>
                              <wps:wsp>
                                <wps:cNvPr id="288" name="Freeform 10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3" y="85"/>
                                    <a:ext cx="2" cy="838"/>
                                  </a:xfrm>
                                  <a:custGeom>
                                    <a:avLst/>
                                    <a:gdLst>
                                      <a:gd name="T0" fmla="+- 0 85 85"/>
                                      <a:gd name="T1" fmla="*/ 85 h 838"/>
                                      <a:gd name="T2" fmla="+- 0 923 85"/>
                                      <a:gd name="T3" fmla="*/ 923 h 838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838">
                                        <a:moveTo>
                                          <a:pt x="0" y="0"/>
                                        </a:moveTo>
                                        <a:lnTo>
                                          <a:pt x="0" y="83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8153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89" name="Group 10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8" y="48"/>
                                  <a:ext cx="913" cy="2"/>
                                  <a:chOff x="38" y="48"/>
                                  <a:chExt cx="913" cy="2"/>
                                </a:xfrm>
                              </wpg:grpSpPr>
                              <wps:wsp>
                                <wps:cNvPr id="290" name="Freeform 10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8" y="48"/>
                                    <a:ext cx="913" cy="2"/>
                                  </a:xfrm>
                                  <a:custGeom>
                                    <a:avLst/>
                                    <a:gdLst>
                                      <a:gd name="T0" fmla="+- 0 38 38"/>
                                      <a:gd name="T1" fmla="*/ T0 w 913"/>
                                      <a:gd name="T2" fmla="+- 0 950 38"/>
                                      <a:gd name="T3" fmla="*/ T2 w 91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13">
                                        <a:moveTo>
                                          <a:pt x="0" y="0"/>
                                        </a:moveTo>
                                        <a:lnTo>
                                          <a:pt x="91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826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91" name="Group 10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8" y="11"/>
                                  <a:ext cx="913" cy="913"/>
                                  <a:chOff x="38" y="11"/>
                                  <a:chExt cx="913" cy="913"/>
                                </a:xfrm>
                              </wpg:grpSpPr>
                              <wps:wsp>
                                <wps:cNvPr id="292" name="Freeform 10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8" y="11"/>
                                    <a:ext cx="913" cy="913"/>
                                  </a:xfrm>
                                  <a:custGeom>
                                    <a:avLst/>
                                    <a:gdLst>
                                      <a:gd name="T0" fmla="+- 0 950 38"/>
                                      <a:gd name="T1" fmla="*/ T0 w 913"/>
                                      <a:gd name="T2" fmla="+- 0 11 11"/>
                                      <a:gd name="T3" fmla="*/ 11 h 913"/>
                                      <a:gd name="T4" fmla="+- 0 950 38"/>
                                      <a:gd name="T5" fmla="*/ T4 w 913"/>
                                      <a:gd name="T6" fmla="+- 0 86 11"/>
                                      <a:gd name="T7" fmla="*/ 86 h 913"/>
                                      <a:gd name="T8" fmla="+- 0 128 38"/>
                                      <a:gd name="T9" fmla="*/ T8 w 913"/>
                                      <a:gd name="T10" fmla="+- 0 86 11"/>
                                      <a:gd name="T11" fmla="*/ 86 h 913"/>
                                      <a:gd name="T12" fmla="+- 0 128 38"/>
                                      <a:gd name="T13" fmla="*/ T12 w 913"/>
                                      <a:gd name="T14" fmla="+- 0 924 11"/>
                                      <a:gd name="T15" fmla="*/ 924 h 913"/>
                                      <a:gd name="T16" fmla="+- 0 38 38"/>
                                      <a:gd name="T17" fmla="*/ T16 w 913"/>
                                      <a:gd name="T18" fmla="+- 0 924 11"/>
                                      <a:gd name="T19" fmla="*/ 924 h 913"/>
                                      <a:gd name="T20" fmla="+- 0 38 38"/>
                                      <a:gd name="T21" fmla="*/ T20 w 913"/>
                                      <a:gd name="T22" fmla="+- 0 11 11"/>
                                      <a:gd name="T23" fmla="*/ 11 h 913"/>
                                      <a:gd name="T24" fmla="+- 0 950 38"/>
                                      <a:gd name="T25" fmla="*/ T24 w 913"/>
                                      <a:gd name="T26" fmla="+- 0 11 11"/>
                                      <a:gd name="T27" fmla="*/ 11 h 91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913" h="913">
                                        <a:moveTo>
                                          <a:pt x="912" y="0"/>
                                        </a:moveTo>
                                        <a:lnTo>
                                          <a:pt x="912" y="75"/>
                                        </a:lnTo>
                                        <a:lnTo>
                                          <a:pt x="90" y="75"/>
                                        </a:lnTo>
                                        <a:lnTo>
                                          <a:pt x="90" y="913"/>
                                        </a:lnTo>
                                        <a:lnTo>
                                          <a:pt x="0" y="91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91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4554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93" name="Group 10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5" y="259"/>
                                  <a:ext cx="418" cy="417"/>
                                  <a:chOff x="285" y="259"/>
                                  <a:chExt cx="418" cy="417"/>
                                </a:xfrm>
                              </wpg:grpSpPr>
                              <wps:wsp>
                                <wps:cNvPr id="294" name="Freeform 10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5" y="259"/>
                                    <a:ext cx="418" cy="417"/>
                                  </a:xfrm>
                                  <a:custGeom>
                                    <a:avLst/>
                                    <a:gdLst>
                                      <a:gd name="T0" fmla="+- 0 703 285"/>
                                      <a:gd name="T1" fmla="*/ T0 w 418"/>
                                      <a:gd name="T2" fmla="+- 0 468 259"/>
                                      <a:gd name="T3" fmla="*/ 468 h 417"/>
                                      <a:gd name="T4" fmla="+- 0 692 285"/>
                                      <a:gd name="T5" fmla="*/ T4 w 418"/>
                                      <a:gd name="T6" fmla="+- 0 535 259"/>
                                      <a:gd name="T7" fmla="*/ 535 h 417"/>
                                      <a:gd name="T8" fmla="+- 0 661 285"/>
                                      <a:gd name="T9" fmla="*/ T8 w 418"/>
                                      <a:gd name="T10" fmla="+- 0 593 259"/>
                                      <a:gd name="T11" fmla="*/ 593 h 417"/>
                                      <a:gd name="T12" fmla="+- 0 615 285"/>
                                      <a:gd name="T13" fmla="*/ T12 w 418"/>
                                      <a:gd name="T14" fmla="+- 0 638 259"/>
                                      <a:gd name="T15" fmla="*/ 638 h 417"/>
                                      <a:gd name="T16" fmla="+- 0 556 285"/>
                                      <a:gd name="T17" fmla="*/ T16 w 418"/>
                                      <a:gd name="T18" fmla="+- 0 667 259"/>
                                      <a:gd name="T19" fmla="*/ 667 h 417"/>
                                      <a:gd name="T20" fmla="+- 0 512 285"/>
                                      <a:gd name="T21" fmla="*/ T20 w 418"/>
                                      <a:gd name="T22" fmla="+- 0 676 259"/>
                                      <a:gd name="T23" fmla="*/ 676 h 417"/>
                                      <a:gd name="T24" fmla="+- 0 487 285"/>
                                      <a:gd name="T25" fmla="*/ T24 w 418"/>
                                      <a:gd name="T26" fmla="+- 0 675 259"/>
                                      <a:gd name="T27" fmla="*/ 675 h 417"/>
                                      <a:gd name="T28" fmla="+- 0 417 285"/>
                                      <a:gd name="T29" fmla="*/ T28 w 418"/>
                                      <a:gd name="T30" fmla="+- 0 658 259"/>
                                      <a:gd name="T31" fmla="*/ 658 h 417"/>
                                      <a:gd name="T32" fmla="+- 0 360 285"/>
                                      <a:gd name="T33" fmla="*/ T32 w 418"/>
                                      <a:gd name="T34" fmla="+- 0 625 259"/>
                                      <a:gd name="T35" fmla="*/ 625 h 417"/>
                                      <a:gd name="T36" fmla="+- 0 318 285"/>
                                      <a:gd name="T37" fmla="*/ T36 w 418"/>
                                      <a:gd name="T38" fmla="+- 0 578 259"/>
                                      <a:gd name="T39" fmla="*/ 578 h 417"/>
                                      <a:gd name="T40" fmla="+- 0 292 285"/>
                                      <a:gd name="T41" fmla="*/ T40 w 418"/>
                                      <a:gd name="T42" fmla="+- 0 520 259"/>
                                      <a:gd name="T43" fmla="*/ 520 h 417"/>
                                      <a:gd name="T44" fmla="+- 0 285 285"/>
                                      <a:gd name="T45" fmla="*/ T44 w 418"/>
                                      <a:gd name="T46" fmla="+- 0 477 259"/>
                                      <a:gd name="T47" fmla="*/ 477 h 417"/>
                                      <a:gd name="T48" fmla="+- 0 287 285"/>
                                      <a:gd name="T49" fmla="*/ T48 w 418"/>
                                      <a:gd name="T50" fmla="+- 0 453 259"/>
                                      <a:gd name="T51" fmla="*/ 453 h 417"/>
                                      <a:gd name="T52" fmla="+- 0 304 285"/>
                                      <a:gd name="T53" fmla="*/ T52 w 418"/>
                                      <a:gd name="T54" fmla="+- 0 386 259"/>
                                      <a:gd name="T55" fmla="*/ 386 h 417"/>
                                      <a:gd name="T56" fmla="+- 0 338 285"/>
                                      <a:gd name="T57" fmla="*/ T56 w 418"/>
                                      <a:gd name="T58" fmla="+- 0 330 259"/>
                                      <a:gd name="T59" fmla="*/ 330 h 417"/>
                                      <a:gd name="T60" fmla="+- 0 387 285"/>
                                      <a:gd name="T61" fmla="*/ T60 w 418"/>
                                      <a:gd name="T62" fmla="+- 0 288 259"/>
                                      <a:gd name="T63" fmla="*/ 288 h 417"/>
                                      <a:gd name="T64" fmla="+- 0 447 285"/>
                                      <a:gd name="T65" fmla="*/ T64 w 418"/>
                                      <a:gd name="T66" fmla="+- 0 264 259"/>
                                      <a:gd name="T67" fmla="*/ 264 h 417"/>
                                      <a:gd name="T68" fmla="+- 0 491 285"/>
                                      <a:gd name="T69" fmla="*/ T68 w 418"/>
                                      <a:gd name="T70" fmla="+- 0 259 259"/>
                                      <a:gd name="T71" fmla="*/ 259 h 417"/>
                                      <a:gd name="T72" fmla="+- 0 515 285"/>
                                      <a:gd name="T73" fmla="*/ T72 w 418"/>
                                      <a:gd name="T74" fmla="+- 0 260 259"/>
                                      <a:gd name="T75" fmla="*/ 260 h 417"/>
                                      <a:gd name="T76" fmla="+- 0 580 285"/>
                                      <a:gd name="T77" fmla="*/ T76 w 418"/>
                                      <a:gd name="T78" fmla="+- 0 278 259"/>
                                      <a:gd name="T79" fmla="*/ 278 h 417"/>
                                      <a:gd name="T80" fmla="+- 0 635 285"/>
                                      <a:gd name="T81" fmla="*/ T80 w 418"/>
                                      <a:gd name="T82" fmla="+- 0 313 259"/>
                                      <a:gd name="T83" fmla="*/ 313 h 417"/>
                                      <a:gd name="T84" fmla="+- 0 675 285"/>
                                      <a:gd name="T85" fmla="*/ T84 w 418"/>
                                      <a:gd name="T86" fmla="+- 0 364 259"/>
                                      <a:gd name="T87" fmla="*/ 364 h 417"/>
                                      <a:gd name="T88" fmla="+- 0 699 285"/>
                                      <a:gd name="T89" fmla="*/ T88 w 418"/>
                                      <a:gd name="T90" fmla="+- 0 425 259"/>
                                      <a:gd name="T91" fmla="*/ 425 h 417"/>
                                      <a:gd name="T92" fmla="+- 0 703 285"/>
                                      <a:gd name="T93" fmla="*/ T92 w 418"/>
                                      <a:gd name="T94" fmla="+- 0 468 259"/>
                                      <a:gd name="T95" fmla="*/ 468 h 41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</a:cxnLst>
                                    <a:rect l="0" t="0" r="r" b="b"/>
                                    <a:pathLst>
                                      <a:path w="418" h="417">
                                        <a:moveTo>
                                          <a:pt x="418" y="209"/>
                                        </a:moveTo>
                                        <a:lnTo>
                                          <a:pt x="407" y="276"/>
                                        </a:lnTo>
                                        <a:lnTo>
                                          <a:pt x="376" y="334"/>
                                        </a:lnTo>
                                        <a:lnTo>
                                          <a:pt x="330" y="379"/>
                                        </a:lnTo>
                                        <a:lnTo>
                                          <a:pt x="271" y="408"/>
                                        </a:lnTo>
                                        <a:lnTo>
                                          <a:pt x="227" y="417"/>
                                        </a:lnTo>
                                        <a:lnTo>
                                          <a:pt x="202" y="416"/>
                                        </a:lnTo>
                                        <a:lnTo>
                                          <a:pt x="132" y="399"/>
                                        </a:lnTo>
                                        <a:lnTo>
                                          <a:pt x="75" y="366"/>
                                        </a:lnTo>
                                        <a:lnTo>
                                          <a:pt x="33" y="319"/>
                                        </a:lnTo>
                                        <a:lnTo>
                                          <a:pt x="7" y="261"/>
                                        </a:lnTo>
                                        <a:lnTo>
                                          <a:pt x="0" y="218"/>
                                        </a:lnTo>
                                        <a:lnTo>
                                          <a:pt x="2" y="194"/>
                                        </a:lnTo>
                                        <a:lnTo>
                                          <a:pt x="19" y="127"/>
                                        </a:lnTo>
                                        <a:lnTo>
                                          <a:pt x="53" y="71"/>
                                        </a:lnTo>
                                        <a:lnTo>
                                          <a:pt x="102" y="29"/>
                                        </a:lnTo>
                                        <a:lnTo>
                                          <a:pt x="162" y="5"/>
                                        </a:lnTo>
                                        <a:lnTo>
                                          <a:pt x="206" y="0"/>
                                        </a:lnTo>
                                        <a:lnTo>
                                          <a:pt x="230" y="1"/>
                                        </a:lnTo>
                                        <a:lnTo>
                                          <a:pt x="295" y="19"/>
                                        </a:lnTo>
                                        <a:lnTo>
                                          <a:pt x="350" y="54"/>
                                        </a:lnTo>
                                        <a:lnTo>
                                          <a:pt x="390" y="105"/>
                                        </a:lnTo>
                                        <a:lnTo>
                                          <a:pt x="414" y="166"/>
                                        </a:lnTo>
                                        <a:lnTo>
                                          <a:pt x="418" y="2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6373">
                                    <a:solidFill>
                                      <a:srgbClr val="FBB04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e 286" o:spid="_x0000_s1026" style="width:49.45pt;height:48.5pt;mso-position-horizontal-relative:char;mso-position-vertical-relative:line" coordsize="989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">
                      <v:group id="Group 100" o:spid="_x0000_s1027" style="position:absolute;left:83;top:85;width:2;height:838" coordorigin="83,85" coordsize="2,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      <v:shape id="Freeform 101" o:spid="_x0000_s1028" style="position:absolute;left:83;top:85;width:2;height:838;visibility:visible;mso-wrap-style:square;v-text-anchor:top" coordsize="2,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K01cMA&#10;AADcAAAADwAAAGRycy9kb3ducmV2LnhtbERPy4rCMBTdC/MP4Q64EU3tQmo1yoyiM+BCfGzcXZpr&#10;W2xuShO19usniwGXh/OeL1tTiQc1rrSsYDyKQBBnVpecKzifNsMEhPPIGivLpOBFDpaLj94cU22f&#10;fKDH0ecihLBLUUHhfZ1K6bKCDLqRrYkDd7WNQR9gk0vd4DOEm0rGUTSRBksODQXWtCooux3vRsF9&#10;Ly/bSRV33+MkG6yjXXf7mXZK9T/brxkIT61/i//dv1pBnIS14Uw4An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K01cMAAADcAAAADwAAAAAAAAAAAAAAAACYAgAAZHJzL2Rv&#10;d25yZXYueG1sUEsFBgAAAAAEAAQA9QAAAIgDAAAAAA==&#10;" path="m,l,838e" filled="f" strokecolor="#231f20" strokeweight="1.61536mm">
                          <v:path arrowok="t" o:connecttype="custom" o:connectlocs="0,85;0,923" o:connectangles="0,0"/>
                        </v:shape>
                      </v:group>
                      <v:group id="Group 102" o:spid="_x0000_s1029" style="position:absolute;left:38;top:48;width:913;height:2" coordorigin="38,48" coordsize="9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      <v:shape id="Freeform 103" o:spid="_x0000_s1030" style="position:absolute;left:38;top:48;width:913;height:2;visibility:visible;mso-wrap-style:square;v-text-anchor:top" coordsize="9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woQMIA&#10;AADcAAAADwAAAGRycy9kb3ducmV2LnhtbERPz0/CMBS+k/A/NI/Em3RAIDrXEQIoeHTo/bk+t8X1&#10;tawFJn89PZhw/PL9zpa9acWZOt9YVjAZJyCIS6sbrhR8Hl4fn0D4gKyxtUwK/sjDMh8OMky1vfAH&#10;nYtQiRjCPkUFdQguldKXNRn0Y+uII/djO4Mhwq6SusNLDDetnCbJQhpsODbU6GhdU/lbnIyC+dfb&#10;YfW++aZF2ZyO/Wzn3PY6V+ph1K9eQATqw138795rBdPnOD+eiUdA5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PChAwgAAANwAAAAPAAAAAAAAAAAAAAAAAJgCAABkcnMvZG93&#10;bnJldi54bWxQSwUGAAAAAAQABAD1AAAAhwMAAAAA&#10;" path="m,l912,e" filled="f" strokecolor="#231f20" strokeweight="3.8pt">
                          <v:path arrowok="t" o:connecttype="custom" o:connectlocs="0,0;912,0" o:connectangles="0,0"/>
                        </v:shape>
                      </v:group>
                      <v:group id="Group 104" o:spid="_x0000_s1031" style="position:absolute;left:38;top:11;width:913;height:913" coordorigin="38,11" coordsize="913,9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      <v:shape id="Freeform 105" o:spid="_x0000_s1032" style="position:absolute;left:38;top:11;width:913;height:913;visibility:visible;mso-wrap-style:square;v-text-anchor:top" coordsize="913,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3RasYA&#10;AADcAAAADwAAAGRycy9kb3ducmV2LnhtbESPQWsCMRSE74L/ITyhl6KJSyl2axQRWqoUxK0Xb4/N&#10;6+7i5mVNUt3++0YoeBxm5htmvuxtKy7kQ+NYw3SiQBCXzjRcaTh8vY1nIEJENtg6Jg2/FGC5GA7m&#10;mBt35T1diliJBOGQo4Y6xi6XMpQ1WQwT1xEn79t5izFJX0nj8ZrgtpWZUs/SYsNpocaO1jWVp+LH&#10;anjfbh7VyR/Ph/WnrFA9ddNd2Gj9MOpXryAi9fEe/m9/GA3ZSwa3M+k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3RasYAAADcAAAADwAAAAAAAAAAAAAAAACYAgAAZHJz&#10;L2Rvd25yZXYueG1sUEsFBgAAAAAEAAQA9QAAAIsDAAAAAA==&#10;" path="m912,r,75l90,75r,838l,913,,,912,xe" filled="f" strokecolor="#231f20" strokeweight=".40428mm">
                          <v:path arrowok="t" o:connecttype="custom" o:connectlocs="912,11;912,86;90,86;90,924;0,924;0,11;912,11" o:connectangles="0,0,0,0,0,0,0"/>
                        </v:shape>
                      </v:group>
                      <v:group id="Group 106" o:spid="_x0000_s1033" style="position:absolute;left:285;top:259;width:418;height:417" coordorigin="285,259" coordsize="418,4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      <v:shape id="Freeform 107" o:spid="_x0000_s1034" style="position:absolute;left:285;top:259;width:418;height:417;visibility:visible;mso-wrap-style:square;v-text-anchor:top" coordsize="418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V1FsMA&#10;AADcAAAADwAAAGRycy9kb3ducmV2LnhtbESPwWrDMBBE74H+g9hCbolcE0LjRjGlEOipELUpPi7W&#10;1ja1Vq6kxM7fR4FAj8PsvNnZlpPtxZl86BwreFpmIIhrZzpuFHx97hfPIEJENtg7JgUXClDuHmZb&#10;LIwb+UBnHRuRIBwKVNDGOBRShroli2HpBuLk/ThvMSbpG2k8jglue5ln2Vpa7Dg1tDjQW0v1rz7Z&#10;9MZmzMyfdFVVf/hvrSvNR90pNX+cXl9ARJri//E9/W4U5JsV3MYkAsjd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V1FsMAAADcAAAADwAAAAAAAAAAAAAAAACYAgAAZHJzL2Rv&#10;d25yZXYueG1sUEsFBgAAAAAEAAQA9QAAAIgDAAAAAA==&#10;" path="m418,209r-11,67l376,334r-46,45l271,408r-44,9l202,416,132,399,75,366,33,319,7,261,,218,2,194,19,127,53,71,102,29,162,5,206,r24,1l295,19r55,35l390,105r24,61l418,209xe" filled="f" strokecolor="#fbb040" strokeweight="1.0104mm">
                          <v:path arrowok="t" o:connecttype="custom" o:connectlocs="418,468;407,535;376,593;330,638;271,667;227,676;202,675;132,658;75,625;33,578;7,520;0,477;2,453;19,386;53,330;102,288;162,264;206,259;230,260;295,278;350,313;390,364;414,425;418,468" o:connectangles="0,0,0,0,0,0,0,0,0,0,0,0,0,0,0,0,0,0,0,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6F4C11" w:rsidRDefault="00D27078" w:rsidP="00A37106">
            <w:r>
              <w:rPr>
                <w:rFonts w:ascii="Calibri"/>
                <w:noProof/>
                <w:spacing w:val="15"/>
                <w:sz w:val="20"/>
                <w:lang w:eastAsia="nb-NO"/>
              </w:rPr>
              <mc:AlternateContent>
                <mc:Choice Requires="wpg">
                  <w:drawing>
                    <wp:inline distT="0" distB="0" distL="0" distR="0" wp14:anchorId="782571C0" wp14:editId="4F89C936">
                      <wp:extent cx="629285" cy="619125"/>
                      <wp:effectExtent l="0" t="9525" r="8890" b="0"/>
                      <wp:docPr id="295" name="Gruppe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9285" cy="619125"/>
                                <a:chOff x="0" y="0"/>
                                <a:chExt cx="991" cy="975"/>
                              </a:xfrm>
                            </wpg:grpSpPr>
                            <wpg:grpSp>
                              <wpg:cNvPr id="296" name="Group 10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08" y="91"/>
                                  <a:ext cx="2" cy="838"/>
                                  <a:chOff x="908" y="91"/>
                                  <a:chExt cx="2" cy="838"/>
                                </a:xfrm>
                              </wpg:grpSpPr>
                              <wps:wsp>
                                <wps:cNvPr id="297" name="Freeform 1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08" y="91"/>
                                    <a:ext cx="2" cy="838"/>
                                  </a:xfrm>
                                  <a:custGeom>
                                    <a:avLst/>
                                    <a:gdLst>
                                      <a:gd name="T0" fmla="+- 0 91 91"/>
                                      <a:gd name="T1" fmla="*/ 91 h 838"/>
                                      <a:gd name="T2" fmla="+- 0 928 91"/>
                                      <a:gd name="T3" fmla="*/ 928 h 838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838">
                                        <a:moveTo>
                                          <a:pt x="0" y="0"/>
                                        </a:moveTo>
                                        <a:lnTo>
                                          <a:pt x="0" y="83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8179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98" name="Group 1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3" y="90"/>
                                  <a:ext cx="2" cy="834"/>
                                  <a:chOff x="83" y="90"/>
                                  <a:chExt cx="2" cy="834"/>
                                </a:xfrm>
                              </wpg:grpSpPr>
                              <wps:wsp>
                                <wps:cNvPr id="299" name="Freeform 1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3" y="90"/>
                                    <a:ext cx="2" cy="834"/>
                                  </a:xfrm>
                                  <a:custGeom>
                                    <a:avLst/>
                                    <a:gdLst>
                                      <a:gd name="T0" fmla="+- 0 90 90"/>
                                      <a:gd name="T1" fmla="*/ 90 h 834"/>
                                      <a:gd name="T2" fmla="+- 0 924 90"/>
                                      <a:gd name="T3" fmla="*/ 924 h 834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834">
                                        <a:moveTo>
                                          <a:pt x="0" y="0"/>
                                        </a:moveTo>
                                        <a:lnTo>
                                          <a:pt x="0" y="83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8166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00" name="Group 1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8" y="53"/>
                                  <a:ext cx="915" cy="2"/>
                                  <a:chOff x="38" y="53"/>
                                  <a:chExt cx="915" cy="2"/>
                                </a:xfrm>
                              </wpg:grpSpPr>
                              <wps:wsp>
                                <wps:cNvPr id="301" name="Freeform 1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8" y="53"/>
                                    <a:ext cx="915" cy="2"/>
                                  </a:xfrm>
                                  <a:custGeom>
                                    <a:avLst/>
                                    <a:gdLst>
                                      <a:gd name="T0" fmla="+- 0 38 38"/>
                                      <a:gd name="T1" fmla="*/ T0 w 915"/>
                                      <a:gd name="T2" fmla="+- 0 953 38"/>
                                      <a:gd name="T3" fmla="*/ T2 w 91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15">
                                        <a:moveTo>
                                          <a:pt x="0" y="0"/>
                                        </a:moveTo>
                                        <a:lnTo>
                                          <a:pt x="91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826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02" name="Group 1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8" y="14"/>
                                  <a:ext cx="913" cy="2"/>
                                  <a:chOff x="38" y="14"/>
                                  <a:chExt cx="913" cy="2"/>
                                </a:xfrm>
                              </wpg:grpSpPr>
                              <wps:wsp>
                                <wps:cNvPr id="303" name="Freeform 1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8" y="14"/>
                                    <a:ext cx="913" cy="2"/>
                                  </a:xfrm>
                                  <a:custGeom>
                                    <a:avLst/>
                                    <a:gdLst>
                                      <a:gd name="T0" fmla="+- 0 38 38"/>
                                      <a:gd name="T1" fmla="*/ T0 w 913"/>
                                      <a:gd name="T2" fmla="+- 0 950 38"/>
                                      <a:gd name="T3" fmla="*/ T2 w 91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13">
                                        <a:moveTo>
                                          <a:pt x="0" y="0"/>
                                        </a:moveTo>
                                        <a:lnTo>
                                          <a:pt x="91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81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04" name="Group 1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8" y="11"/>
                                  <a:ext cx="915" cy="917"/>
                                  <a:chOff x="38" y="11"/>
                                  <a:chExt cx="915" cy="917"/>
                                </a:xfrm>
                              </wpg:grpSpPr>
                              <wps:wsp>
                                <wps:cNvPr id="305" name="Freeform 1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8" y="11"/>
                                    <a:ext cx="915" cy="917"/>
                                  </a:xfrm>
                                  <a:custGeom>
                                    <a:avLst/>
                                    <a:gdLst>
                                      <a:gd name="T0" fmla="+- 0 950 38"/>
                                      <a:gd name="T1" fmla="*/ T0 w 915"/>
                                      <a:gd name="T2" fmla="+- 0 16 11"/>
                                      <a:gd name="T3" fmla="*/ 16 h 917"/>
                                      <a:gd name="T4" fmla="+- 0 950 38"/>
                                      <a:gd name="T5" fmla="*/ T4 w 915"/>
                                      <a:gd name="T6" fmla="+- 0 11 11"/>
                                      <a:gd name="T7" fmla="*/ 11 h 917"/>
                                      <a:gd name="T8" fmla="+- 0 38 38"/>
                                      <a:gd name="T9" fmla="*/ T8 w 915"/>
                                      <a:gd name="T10" fmla="+- 0 11 11"/>
                                      <a:gd name="T11" fmla="*/ 11 h 917"/>
                                      <a:gd name="T12" fmla="+- 0 38 38"/>
                                      <a:gd name="T13" fmla="*/ T12 w 915"/>
                                      <a:gd name="T14" fmla="+- 0 924 11"/>
                                      <a:gd name="T15" fmla="*/ 924 h 917"/>
                                      <a:gd name="T16" fmla="+- 0 128 38"/>
                                      <a:gd name="T17" fmla="*/ T16 w 915"/>
                                      <a:gd name="T18" fmla="+- 0 924 11"/>
                                      <a:gd name="T19" fmla="*/ 924 h 917"/>
                                      <a:gd name="T20" fmla="+- 0 128 38"/>
                                      <a:gd name="T21" fmla="*/ T20 w 915"/>
                                      <a:gd name="T22" fmla="+- 0 91 11"/>
                                      <a:gd name="T23" fmla="*/ 91 h 917"/>
                                      <a:gd name="T24" fmla="+- 0 863 38"/>
                                      <a:gd name="T25" fmla="*/ T24 w 915"/>
                                      <a:gd name="T26" fmla="+- 0 91 11"/>
                                      <a:gd name="T27" fmla="*/ 91 h 917"/>
                                      <a:gd name="T28" fmla="+- 0 863 38"/>
                                      <a:gd name="T29" fmla="*/ T28 w 915"/>
                                      <a:gd name="T30" fmla="+- 0 928 11"/>
                                      <a:gd name="T31" fmla="*/ 928 h 917"/>
                                      <a:gd name="T32" fmla="+- 0 953 38"/>
                                      <a:gd name="T33" fmla="*/ T32 w 915"/>
                                      <a:gd name="T34" fmla="+- 0 928 11"/>
                                      <a:gd name="T35" fmla="*/ 928 h 917"/>
                                      <a:gd name="T36" fmla="+- 0 953 38"/>
                                      <a:gd name="T37" fmla="*/ T36 w 915"/>
                                      <a:gd name="T38" fmla="+- 0 16 11"/>
                                      <a:gd name="T39" fmla="*/ 16 h 917"/>
                                      <a:gd name="T40" fmla="+- 0 950 38"/>
                                      <a:gd name="T41" fmla="*/ T40 w 915"/>
                                      <a:gd name="T42" fmla="+- 0 16 11"/>
                                      <a:gd name="T43" fmla="*/ 16 h 91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</a:cxnLst>
                                    <a:rect l="0" t="0" r="r" b="b"/>
                                    <a:pathLst>
                                      <a:path w="915" h="917">
                                        <a:moveTo>
                                          <a:pt x="912" y="5"/>
                                        </a:moveTo>
                                        <a:lnTo>
                                          <a:pt x="91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913"/>
                                        </a:lnTo>
                                        <a:lnTo>
                                          <a:pt x="90" y="913"/>
                                        </a:lnTo>
                                        <a:lnTo>
                                          <a:pt x="90" y="80"/>
                                        </a:lnTo>
                                        <a:lnTo>
                                          <a:pt x="825" y="80"/>
                                        </a:lnTo>
                                        <a:lnTo>
                                          <a:pt x="825" y="917"/>
                                        </a:lnTo>
                                        <a:lnTo>
                                          <a:pt x="915" y="917"/>
                                        </a:lnTo>
                                        <a:lnTo>
                                          <a:pt x="915" y="5"/>
                                        </a:lnTo>
                                        <a:lnTo>
                                          <a:pt x="912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4554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06" name="Group 1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6" y="270"/>
                                  <a:ext cx="399" cy="399"/>
                                  <a:chOff x="296" y="270"/>
                                  <a:chExt cx="399" cy="399"/>
                                </a:xfrm>
                              </wpg:grpSpPr>
                              <wps:wsp>
                                <wps:cNvPr id="307" name="Freeform 1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96" y="270"/>
                                    <a:ext cx="399" cy="399"/>
                                  </a:xfrm>
                                  <a:custGeom>
                                    <a:avLst/>
                                    <a:gdLst>
                                      <a:gd name="T0" fmla="+- 0 695 296"/>
                                      <a:gd name="T1" fmla="*/ T0 w 399"/>
                                      <a:gd name="T2" fmla="+- 0 669 270"/>
                                      <a:gd name="T3" fmla="*/ 669 h 399"/>
                                      <a:gd name="T4" fmla="+- 0 296 296"/>
                                      <a:gd name="T5" fmla="*/ T4 w 399"/>
                                      <a:gd name="T6" fmla="+- 0 669 270"/>
                                      <a:gd name="T7" fmla="*/ 669 h 399"/>
                                      <a:gd name="T8" fmla="+- 0 296 296"/>
                                      <a:gd name="T9" fmla="*/ T8 w 399"/>
                                      <a:gd name="T10" fmla="+- 0 270 270"/>
                                      <a:gd name="T11" fmla="*/ 270 h 399"/>
                                      <a:gd name="T12" fmla="+- 0 695 296"/>
                                      <a:gd name="T13" fmla="*/ T12 w 399"/>
                                      <a:gd name="T14" fmla="+- 0 270 270"/>
                                      <a:gd name="T15" fmla="*/ 270 h 399"/>
                                      <a:gd name="T16" fmla="+- 0 695 296"/>
                                      <a:gd name="T17" fmla="*/ T16 w 399"/>
                                      <a:gd name="T18" fmla="+- 0 669 270"/>
                                      <a:gd name="T19" fmla="*/ 669 h 39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99" h="399">
                                        <a:moveTo>
                                          <a:pt x="399" y="399"/>
                                        </a:moveTo>
                                        <a:lnTo>
                                          <a:pt x="0" y="399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99" y="0"/>
                                        </a:lnTo>
                                        <a:lnTo>
                                          <a:pt x="399" y="39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29108">
                                    <a:solidFill>
                                      <a:srgbClr val="949B5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e 295" o:spid="_x0000_s1026" style="width:49.55pt;height:48.75pt;mso-position-horizontal-relative:char;mso-position-vertical-relative:line" coordsize="991,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">
                      <v:group id="Group 109" o:spid="_x0000_s1027" style="position:absolute;left:908;top:91;width:2;height:838" coordorigin="908,91" coordsize="2,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      <v:shape id="Freeform 110" o:spid="_x0000_s1028" style="position:absolute;left:908;top:91;width:2;height:838;visibility:visible;mso-wrap-style:square;v-text-anchor:top" coordsize="2,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pX6cQA&#10;AADcAAAADwAAAGRycy9kb3ducmV2LnhtbESPT2sCMRTE74V+h/AK3mq2HlrdGqW0SO3RP3h+bJ6b&#10;1M3LksTdtZ++EQSPw8z8hpkvB9eIjkK0nhW8jAsQxJXXlmsF+93qeQoiJmSNjWdScKEIy8XjwxxL&#10;7XveULdNtcgQjiUqMCm1pZSxMuQwjn1LnL2jDw5TlqGWOmCf4a6Rk6J4lQ4t5wWDLX0aqk7bs1Pw&#10;t9l9HcNhfaBve+p/OluY32Gv1Ohp+HgHkWhI9/CtvdYKJrM3uJ7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KV+nEAAAA3AAAAA8AAAAAAAAAAAAAAAAAmAIAAGRycy9k&#10;b3ducmV2LnhtbFBLBQYAAAAABAAEAPUAAACJAwAAAAA=&#10;" path="m,l,837e" filled="f" strokecolor="#231f20" strokeweight="1.61608mm">
                          <v:path arrowok="t" o:connecttype="custom" o:connectlocs="0,91;0,928" o:connectangles="0,0"/>
                        </v:shape>
                      </v:group>
                      <v:group id="Group 111" o:spid="_x0000_s1029" style="position:absolute;left:83;top:90;width:2;height:834" coordorigin="83,90" coordsize="2,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      <v:shape id="Freeform 112" o:spid="_x0000_s1030" style="position:absolute;left:83;top:90;width:2;height:834;visibility:visible;mso-wrap-style:square;v-text-anchor:top" coordsize="2,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V2MsIA&#10;AADcAAAADwAAAGRycy9kb3ducmV2LnhtbESPQWvCQBSE74L/YXkFb2ajQjHRVWpB6FUNeH1kn9nQ&#10;7Nt0d2vS/vquUPA4zMw3zHY/2k7cyYfWsYJFloMgrp1uuVFQXY7zNYgQkTV2jknBDwXY76aTLZba&#10;DXyi+zk2IkE4lKjAxNiXUobakMWQuZ44eTfnLcYkfSO1xyHBbSeXef4qLbacFgz29G6o/jx/WwVr&#10;Ke3telyYOBS/vjq01Ve9ypWavYxvGxCRxvgM/7c/tIJlUcDjTDoC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JXYywgAAANwAAAAPAAAAAAAAAAAAAAAAAJgCAABkcnMvZG93&#10;bnJldi54bWxQSwUGAAAAAAQABAD1AAAAhwMAAAAA&#10;" path="m,l,834e" filled="f" strokecolor="#231f20" strokeweight="4.58pt">
                          <v:path arrowok="t" o:connecttype="custom" o:connectlocs="0,90;0,924" o:connectangles="0,0"/>
                        </v:shape>
                      </v:group>
                      <v:group id="Group 113" o:spid="_x0000_s1031" style="position:absolute;left:38;top:53;width:915;height:2" coordorigin="38,53" coordsize="9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      <v:shape id="Freeform 114" o:spid="_x0000_s1032" style="position:absolute;left:38;top:53;width:915;height:2;visibility:visible;mso-wrap-style:square;v-text-anchor:top" coordsize="9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/PKsUA&#10;AADcAAAADwAAAGRycy9kb3ducmV2LnhtbESPQWsCMRSE74L/IbxCb5rVWqlboyyFQnspVKXi7bl5&#10;bhY3L9sk1e2/N4LgcZiZb5j5srONOJEPtWMFo2EGgrh0uuZKwWb9PngBESKyxsYxKfinAMtFvzfH&#10;XLszf9NpFSuRIBxyVGBibHMpQ2nIYhi6ljh5B+ctxiR9JbXHc4LbRo6zbCot1pwWDLb0Zqg8rv6s&#10;gjD79eY4PUyK7WT/g+uvz/K52Cn1+NAVryAidfEevrU/tIKnbATXM+kI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/88qxQAAANwAAAAPAAAAAAAAAAAAAAAAAJgCAABkcnMv&#10;ZG93bnJldi54bWxQSwUGAAAAAAQABAD1AAAAigMAAAAA&#10;" path="m,l915,e" filled="f" strokecolor="#231f20" strokeweight="3.8pt">
                          <v:path arrowok="t" o:connecttype="custom" o:connectlocs="0,0;915,0" o:connectangles="0,0"/>
                        </v:shape>
                      </v:group>
                      <v:group id="Group 115" o:spid="_x0000_s1033" style="position:absolute;left:38;top:14;width:913;height:2" coordorigin="38,14" coordsize="9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      <v:shape id="Freeform 116" o:spid="_x0000_s1034" style="position:absolute;left:38;top:14;width:913;height:2;visibility:visible;mso-wrap-style:square;v-text-anchor:top" coordsize="9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FneMYA&#10;AADcAAAADwAAAGRycy9kb3ducmV2LnhtbESPQWvCQBSE74X+h+UVvNVNFaxN3UgrCqJQMPbQ4yP7&#10;mg3Jvg3Z1UR/vSsUehxm5htmsRxsI87U+cqxgpdxAoK4cLriUsH3cfM8B+EDssbGMSm4kIdl9viw&#10;wFS7ng90zkMpIoR9igpMCG0qpS8MWfRj1xJH79d1FkOUXSl1h32E20ZOkmQmLVYcFwy2tDJU1PnJ&#10;KnjdHxp/6XdfP8faXFf5m19/5nOlRk/DxzuIQEP4D/+1t1rBNJnC/Uw8Aj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7FneMYAAADcAAAADwAAAAAAAAAAAAAAAACYAgAAZHJz&#10;L2Rvd25yZXYueG1sUEsFBgAAAAAEAAQA9QAAAIsDAAAAAA==&#10;" path="m,l912,e" filled="f" strokecolor="#231f20" strokeweight=".3pt">
                          <v:path arrowok="t" o:connecttype="custom" o:connectlocs="0,0;912,0" o:connectangles="0,0"/>
                        </v:shape>
                      </v:group>
                      <v:group id="Group 117" o:spid="_x0000_s1035" style="position:absolute;left:38;top:11;width:915;height:917" coordorigin="38,11" coordsize="915,9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      <v:shape id="Freeform 118" o:spid="_x0000_s1036" style="position:absolute;left:38;top:11;width:915;height:917;visibility:visible;mso-wrap-style:square;v-text-anchor:top" coordsize="915,9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5jlMQA&#10;AADcAAAADwAAAGRycy9kb3ducmV2LnhtbESPQWvCQBSE74L/YXmCN92oVCR1FTEUWxAhsZfeHtln&#10;Epp9G3e3mv57t1DwOMzMN8x625tW3Mj5xrKC2TQBQVxa3XCl4PP8NlmB8AFZY2uZFPySh+1mOFhj&#10;qu2dc7oVoRIRwj5FBXUIXSqlL2sy6Ke2I47exTqDIUpXSe3wHuGmlfMkWUqDDceFGjva11R+Fz9G&#10;gd4fT24Rrl9YZcXhkn3keWZ7pcajfvcKIlAfnuH/9rtWsEhe4O9MPAJ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eY5TEAAAA3AAAAA8AAAAAAAAAAAAAAAAAmAIAAGRycy9k&#10;b3ducmV2LnhtbFBLBQYAAAAABAAEAPUAAACJAwAAAAA=&#10;" path="m912,5r,-5l,,,913r90,l90,80r735,l825,917r90,l915,5r-3,xe" filled="f" strokecolor="#231f20" strokeweight=".40428mm">
                          <v:path arrowok="t" o:connecttype="custom" o:connectlocs="912,16;912,11;0,11;0,924;90,924;90,91;825,91;825,928;915,928;915,16;912,16" o:connectangles="0,0,0,0,0,0,0,0,0,0,0"/>
                        </v:shape>
                      </v:group>
                      <v:group id="Group 119" o:spid="_x0000_s1037" style="position:absolute;left:296;top:270;width:399;height:399" coordorigin="296,270" coordsize="399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      <v:shape id="Freeform 120" o:spid="_x0000_s1038" style="position:absolute;left:296;top:270;width:399;height:399;visibility:visible;mso-wrap-style:square;v-text-anchor:top" coordsize="399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M5d8YA&#10;AADcAAAADwAAAGRycy9kb3ducmV2LnhtbESPT2vCQBTE7wW/w/KEXkrdVTGV1FVE8A/emqbQ42v2&#10;NYlm34bsVuO37xaEHoeZ+Q2zWPW2ERfqfO1Yw3ikQBAXztRcasjft89zED4gG2wck4YbeVgtBw8L&#10;TI278htdslCKCGGfooYqhDaV0hcVWfQj1xJH79t1FkOUXSlNh9cIt42cKJVIizXHhQpb2lRUnLMf&#10;q+HT7vNsNlfl7XT6OuaZT552H0etH4f9+hVEoD78h+/tg9EwVS/wdyYe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9M5d8YAAADcAAAADwAAAAAAAAAAAAAAAACYAgAAZHJz&#10;L2Rvd25yZXYueG1sUEsFBgAAAAAEAAQA9QAAAIsDAAAAAA==&#10;" path="m399,399l,399,,,399,r,399xe" filled="f" strokecolor="#949b50" strokeweight=".80856mm">
                          <v:path arrowok="t" o:connecttype="custom" o:connectlocs="399,669;0,669;0,270;399,270;399,669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6F4C11" w:rsidRDefault="006F4C11" w:rsidP="00A37106"/>
        </w:tc>
        <w:tc>
          <w:tcPr>
            <w:tcW w:w="1418" w:type="dxa"/>
          </w:tcPr>
          <w:p w:rsidR="006F4C11" w:rsidRDefault="006F4C11" w:rsidP="00A37106"/>
        </w:tc>
        <w:tc>
          <w:tcPr>
            <w:tcW w:w="1418" w:type="dxa"/>
          </w:tcPr>
          <w:p w:rsidR="006F4C11" w:rsidRDefault="006F4C11" w:rsidP="00A37106"/>
        </w:tc>
      </w:tr>
      <w:tr w:rsidR="006F4C11" w:rsidTr="00A37106">
        <w:trPr>
          <w:trHeight w:val="1418"/>
        </w:trPr>
        <w:tc>
          <w:tcPr>
            <w:tcW w:w="1418" w:type="dxa"/>
          </w:tcPr>
          <w:p w:rsidR="006F4C11" w:rsidRDefault="00D27078" w:rsidP="00A37106">
            <w:r>
              <w:rPr>
                <w:rFonts w:ascii="Calibri"/>
                <w:noProof/>
                <w:position w:val="4"/>
                <w:sz w:val="20"/>
                <w:lang w:eastAsia="nb-NO"/>
              </w:rPr>
              <mc:AlternateContent>
                <mc:Choice Requires="wpg">
                  <w:drawing>
                    <wp:inline distT="0" distB="0" distL="0" distR="0">
                      <wp:extent cx="594360" cy="595630"/>
                      <wp:effectExtent l="9525" t="9525" r="15240" b="13970"/>
                      <wp:docPr id="308" name="Gruppe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4360" cy="595630"/>
                                <a:chOff x="0" y="0"/>
                                <a:chExt cx="936" cy="938"/>
                              </a:xfrm>
                            </wpg:grpSpPr>
                            <wpg:grpSp>
                              <wpg:cNvPr id="309" name="Group 1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" y="11"/>
                                  <a:ext cx="913" cy="915"/>
                                  <a:chOff x="11" y="11"/>
                                  <a:chExt cx="913" cy="915"/>
                                </a:xfrm>
                              </wpg:grpSpPr>
                              <wps:wsp>
                                <wps:cNvPr id="310" name="Freeform 1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" y="11"/>
                                    <a:ext cx="913" cy="915"/>
                                  </a:xfrm>
                                  <a:custGeom>
                                    <a:avLst/>
                                    <a:gdLst>
                                      <a:gd name="T0" fmla="+- 0 921 11"/>
                                      <a:gd name="T1" fmla="*/ T0 w 913"/>
                                      <a:gd name="T2" fmla="+- 0 11 11"/>
                                      <a:gd name="T3" fmla="*/ 11 h 915"/>
                                      <a:gd name="T4" fmla="+- 0 846 11"/>
                                      <a:gd name="T5" fmla="*/ T4 w 913"/>
                                      <a:gd name="T6" fmla="+- 0 12 11"/>
                                      <a:gd name="T7" fmla="*/ 12 h 915"/>
                                      <a:gd name="T8" fmla="+- 0 849 11"/>
                                      <a:gd name="T9" fmla="*/ T8 w 913"/>
                                      <a:gd name="T10" fmla="+- 0 834 11"/>
                                      <a:gd name="T11" fmla="*/ 834 h 915"/>
                                      <a:gd name="T12" fmla="+- 0 11 11"/>
                                      <a:gd name="T13" fmla="*/ T12 w 913"/>
                                      <a:gd name="T14" fmla="+- 0 837 11"/>
                                      <a:gd name="T15" fmla="*/ 837 h 915"/>
                                      <a:gd name="T16" fmla="+- 0 12 11"/>
                                      <a:gd name="T17" fmla="*/ T16 w 913"/>
                                      <a:gd name="T18" fmla="+- 0 926 11"/>
                                      <a:gd name="T19" fmla="*/ 926 h 915"/>
                                      <a:gd name="T20" fmla="+- 0 924 11"/>
                                      <a:gd name="T21" fmla="*/ T20 w 913"/>
                                      <a:gd name="T22" fmla="+- 0 924 11"/>
                                      <a:gd name="T23" fmla="*/ 924 h 915"/>
                                      <a:gd name="T24" fmla="+- 0 921 11"/>
                                      <a:gd name="T25" fmla="*/ T24 w 913"/>
                                      <a:gd name="T26" fmla="+- 0 11 11"/>
                                      <a:gd name="T27" fmla="*/ 11 h 91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913" h="915">
                                        <a:moveTo>
                                          <a:pt x="910" y="0"/>
                                        </a:moveTo>
                                        <a:lnTo>
                                          <a:pt x="835" y="1"/>
                                        </a:lnTo>
                                        <a:lnTo>
                                          <a:pt x="838" y="823"/>
                                        </a:lnTo>
                                        <a:lnTo>
                                          <a:pt x="0" y="826"/>
                                        </a:lnTo>
                                        <a:lnTo>
                                          <a:pt x="1" y="915"/>
                                        </a:lnTo>
                                        <a:lnTo>
                                          <a:pt x="913" y="913"/>
                                        </a:lnTo>
                                        <a:lnTo>
                                          <a:pt x="9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11" name="Group 1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" y="11"/>
                                  <a:ext cx="913" cy="915"/>
                                  <a:chOff x="11" y="11"/>
                                  <a:chExt cx="913" cy="915"/>
                                </a:xfrm>
                              </wpg:grpSpPr>
                              <wps:wsp>
                                <wps:cNvPr id="312" name="Freeform 1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" y="11"/>
                                    <a:ext cx="913" cy="915"/>
                                  </a:xfrm>
                                  <a:custGeom>
                                    <a:avLst/>
                                    <a:gdLst>
                                      <a:gd name="T0" fmla="+- 0 921 11"/>
                                      <a:gd name="T1" fmla="*/ T0 w 913"/>
                                      <a:gd name="T2" fmla="+- 0 11 11"/>
                                      <a:gd name="T3" fmla="*/ 11 h 915"/>
                                      <a:gd name="T4" fmla="+- 0 846 11"/>
                                      <a:gd name="T5" fmla="*/ T4 w 913"/>
                                      <a:gd name="T6" fmla="+- 0 12 11"/>
                                      <a:gd name="T7" fmla="*/ 12 h 915"/>
                                      <a:gd name="T8" fmla="+- 0 849 11"/>
                                      <a:gd name="T9" fmla="*/ T8 w 913"/>
                                      <a:gd name="T10" fmla="+- 0 834 11"/>
                                      <a:gd name="T11" fmla="*/ 834 h 915"/>
                                      <a:gd name="T12" fmla="+- 0 11 11"/>
                                      <a:gd name="T13" fmla="*/ T12 w 913"/>
                                      <a:gd name="T14" fmla="+- 0 837 11"/>
                                      <a:gd name="T15" fmla="*/ 837 h 915"/>
                                      <a:gd name="T16" fmla="+- 0 12 11"/>
                                      <a:gd name="T17" fmla="*/ T16 w 913"/>
                                      <a:gd name="T18" fmla="+- 0 926 11"/>
                                      <a:gd name="T19" fmla="*/ 926 h 915"/>
                                      <a:gd name="T20" fmla="+- 0 924 11"/>
                                      <a:gd name="T21" fmla="*/ T20 w 913"/>
                                      <a:gd name="T22" fmla="+- 0 924 11"/>
                                      <a:gd name="T23" fmla="*/ 924 h 915"/>
                                      <a:gd name="T24" fmla="+- 0 921 11"/>
                                      <a:gd name="T25" fmla="*/ T24 w 913"/>
                                      <a:gd name="T26" fmla="+- 0 11 11"/>
                                      <a:gd name="T27" fmla="*/ 11 h 91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913" h="915">
                                        <a:moveTo>
                                          <a:pt x="910" y="0"/>
                                        </a:moveTo>
                                        <a:lnTo>
                                          <a:pt x="835" y="1"/>
                                        </a:lnTo>
                                        <a:lnTo>
                                          <a:pt x="838" y="823"/>
                                        </a:lnTo>
                                        <a:lnTo>
                                          <a:pt x="0" y="826"/>
                                        </a:lnTo>
                                        <a:lnTo>
                                          <a:pt x="1" y="915"/>
                                        </a:lnTo>
                                        <a:lnTo>
                                          <a:pt x="913" y="913"/>
                                        </a:lnTo>
                                        <a:lnTo>
                                          <a:pt x="9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4554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13" name="Group 1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1" y="274"/>
                                  <a:ext cx="460" cy="390"/>
                                  <a:chOff x="221" y="274"/>
                                  <a:chExt cx="460" cy="390"/>
                                </a:xfrm>
                              </wpg:grpSpPr>
                              <wps:wsp>
                                <wps:cNvPr id="314" name="Freeform 1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1" y="274"/>
                                    <a:ext cx="460" cy="390"/>
                                  </a:xfrm>
                                  <a:custGeom>
                                    <a:avLst/>
                                    <a:gdLst>
                                      <a:gd name="T0" fmla="+- 0 680 221"/>
                                      <a:gd name="T1" fmla="*/ T0 w 460"/>
                                      <a:gd name="T2" fmla="+- 0 664 274"/>
                                      <a:gd name="T3" fmla="*/ 664 h 390"/>
                                      <a:gd name="T4" fmla="+- 0 470 221"/>
                                      <a:gd name="T5" fmla="*/ T4 w 460"/>
                                      <a:gd name="T6" fmla="+- 0 274 274"/>
                                      <a:gd name="T7" fmla="*/ 274 h 390"/>
                                      <a:gd name="T8" fmla="+- 0 221 221"/>
                                      <a:gd name="T9" fmla="*/ T8 w 460"/>
                                      <a:gd name="T10" fmla="+- 0 664 274"/>
                                      <a:gd name="T11" fmla="*/ 664 h 390"/>
                                      <a:gd name="T12" fmla="+- 0 680 221"/>
                                      <a:gd name="T13" fmla="*/ T12 w 460"/>
                                      <a:gd name="T14" fmla="+- 0 664 274"/>
                                      <a:gd name="T15" fmla="*/ 664 h 39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460" h="390">
                                        <a:moveTo>
                                          <a:pt x="459" y="390"/>
                                        </a:moveTo>
                                        <a:lnTo>
                                          <a:pt x="249" y="0"/>
                                        </a:lnTo>
                                        <a:lnTo>
                                          <a:pt x="0" y="390"/>
                                        </a:lnTo>
                                        <a:lnTo>
                                          <a:pt x="459" y="39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29108">
                                    <a:solidFill>
                                      <a:srgbClr val="A0427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e 308" o:spid="_x0000_s1026" style="width:46.8pt;height:46.9pt;mso-position-horizontal-relative:char;mso-position-vertical-relative:line" coordsize="936,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">
                      <v:group id="Group 122" o:spid="_x0000_s1027" style="position:absolute;left:11;top:11;width:913;height:915" coordorigin="11,11" coordsize="913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      <v:shape id="Freeform 123" o:spid="_x0000_s1028" style="position:absolute;left:11;top:11;width:913;height:915;visibility:visible;mso-wrap-style:square;v-text-anchor:top" coordsize="913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FMG8QA&#10;AADcAAAADwAAAGRycy9kb3ducmV2LnhtbERPz2vCMBS+D/Y/hDfwMjTVsSFdUynCQAQPc1Xw9mje&#10;mtLmpTaZrf/9chjs+PH9zjaT7cSNBt84VrBcJCCIK6cbrhWUXx/zNQgfkDV2jknBnTxs8seHDFPt&#10;Rv6k2zHUIoawT1GBCaFPpfSVIYt+4XriyH27wWKIcKilHnCM4baTqyR5kxYbjg0Ge9oaqtrjj1XQ&#10;HorLan86j+1zee0NvepyXRyUmj1NxTuIQFP4F/+5d1rByzLOj2fiEZ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hTBvEAAAA3AAAAA8AAAAAAAAAAAAAAAAAmAIAAGRycy9k&#10;b3ducmV2LnhtbFBLBQYAAAAABAAEAPUAAACJAwAAAAA=&#10;" path="m910,l835,1r3,822l,826r1,89l913,913,910,xe" fillcolor="#231f20" stroked="f">
                          <v:path arrowok="t" o:connecttype="custom" o:connectlocs="910,11;835,12;838,834;0,837;1,926;913,924;910,11" o:connectangles="0,0,0,0,0,0,0"/>
                        </v:shape>
                      </v:group>
                      <v:group id="Group 124" o:spid="_x0000_s1029" style="position:absolute;left:11;top:11;width:913;height:915" coordorigin="11,11" coordsize="913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      <v:shape id="Freeform 125" o:spid="_x0000_s1030" style="position:absolute;left:11;top:11;width:913;height:915;visibility:visible;mso-wrap-style:square;v-text-anchor:top" coordsize="913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YFJMMA&#10;AADcAAAADwAAAGRycy9kb3ducmV2LnhtbESPT2vCQBTE74LfYXlCb7rRgoSYVUQQ294SRTw+si9/&#10;MPs2ZLdJ+u27QqHHYWZ+w6SHybRioN41lhWsVxEI4sLqhisFt+t5GYNwHllja5kU/JCDw34+SzHR&#10;duSMhtxXIkDYJaig9r5LpHRFTQbdynbEwSttb9AH2VdS9zgGuGnlJoq20mDDYaHGjk41Fc/82ygo&#10;hjx72PP96GNZfsURXtz1k5V6W0zHHQhPk/8P/7U/tIL39QZeZ8IR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YFJMMAAADcAAAADwAAAAAAAAAAAAAAAACYAgAAZHJzL2Rv&#10;d25yZXYueG1sUEsFBgAAAAAEAAQA9QAAAIgDAAAAAA==&#10;" path="m910,l835,1r3,822l,826r1,89l913,913,910,xe" filled="f" strokecolor="#231f20" strokeweight=".40428mm">
                          <v:path arrowok="t" o:connecttype="custom" o:connectlocs="910,11;835,12;838,834;0,837;1,926;913,924;910,11" o:connectangles="0,0,0,0,0,0,0"/>
                        </v:shape>
                      </v:group>
                      <v:group id="Group 126" o:spid="_x0000_s1031" style="position:absolute;left:221;top:274;width:460;height:390" coordorigin="221,274" coordsize="46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      <v:shape id="Freeform 127" o:spid="_x0000_s1032" style="position:absolute;left:221;top:274;width:460;height:390;visibility:visible;mso-wrap-style:square;v-text-anchor:top" coordsize="46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VmecUA&#10;AADcAAAADwAAAGRycy9kb3ducmV2LnhtbESPT2vCQBTE7wW/w/IEb3Wjllaiq4ilNKS9+AfPj+wz&#10;G8y+Ddk1Sfvpu4VCj8PM/IZZbwdbi45aXzlWMJsmIIgLpysuFZxPb49LED4ga6wdk4Iv8rDdjB7W&#10;mGrX84G6YyhFhLBPUYEJoUml9IUhi37qGuLoXV1rMUTZllK32Ee4reU8SZ6lxYrjgsGG9oaK2/Fu&#10;FRQyP1ksP77fD+bKr/fs8pm/WKUm42G3AhFoCP/hv3amFSxmT/B7Jh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NWZ5xQAAANwAAAAPAAAAAAAAAAAAAAAAAJgCAABkcnMv&#10;ZG93bnJldi54bWxQSwUGAAAAAAQABAD1AAAAigMAAAAA&#10;" path="m459,390l249,,,390r459,xe" filled="f" strokecolor="#a04276" strokeweight=".80856mm">
                          <v:path arrowok="t" o:connecttype="custom" o:connectlocs="459,664;249,274;0,664;459,664" o:connectangles="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6F4C11" w:rsidRDefault="00D27078" w:rsidP="00A37106">
            <w:r>
              <w:rPr>
                <w:rFonts w:ascii="Calibri"/>
                <w:noProof/>
                <w:spacing w:val="33"/>
                <w:sz w:val="20"/>
                <w:lang w:eastAsia="nb-NO"/>
              </w:rPr>
              <mc:AlternateContent>
                <mc:Choice Requires="wpg">
                  <w:drawing>
                    <wp:inline distT="0" distB="0" distL="0" distR="0">
                      <wp:extent cx="628015" cy="615950"/>
                      <wp:effectExtent l="0" t="9525" r="635" b="3175"/>
                      <wp:docPr id="315" name="Grupp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8015" cy="615950"/>
                                <a:chOff x="0" y="0"/>
                                <a:chExt cx="989" cy="970"/>
                              </a:xfrm>
                            </wpg:grpSpPr>
                            <wpg:grpSp>
                              <wpg:cNvPr id="316" name="Group 1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3" y="85"/>
                                  <a:ext cx="2" cy="838"/>
                                  <a:chOff x="83" y="85"/>
                                  <a:chExt cx="2" cy="838"/>
                                </a:xfrm>
                              </wpg:grpSpPr>
                              <wps:wsp>
                                <wps:cNvPr id="317" name="Freeform 1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3" y="85"/>
                                    <a:ext cx="2" cy="838"/>
                                  </a:xfrm>
                                  <a:custGeom>
                                    <a:avLst/>
                                    <a:gdLst>
                                      <a:gd name="T0" fmla="+- 0 85 85"/>
                                      <a:gd name="T1" fmla="*/ 85 h 838"/>
                                      <a:gd name="T2" fmla="+- 0 923 85"/>
                                      <a:gd name="T3" fmla="*/ 923 h 838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838">
                                        <a:moveTo>
                                          <a:pt x="0" y="0"/>
                                        </a:moveTo>
                                        <a:lnTo>
                                          <a:pt x="0" y="83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8153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18" name="Group 1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8" y="48"/>
                                  <a:ext cx="913" cy="2"/>
                                  <a:chOff x="38" y="48"/>
                                  <a:chExt cx="913" cy="2"/>
                                </a:xfrm>
                              </wpg:grpSpPr>
                              <wps:wsp>
                                <wps:cNvPr id="319" name="Freeform 1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8" y="48"/>
                                    <a:ext cx="913" cy="2"/>
                                  </a:xfrm>
                                  <a:custGeom>
                                    <a:avLst/>
                                    <a:gdLst>
                                      <a:gd name="T0" fmla="+- 0 38 38"/>
                                      <a:gd name="T1" fmla="*/ T0 w 913"/>
                                      <a:gd name="T2" fmla="+- 0 950 38"/>
                                      <a:gd name="T3" fmla="*/ T2 w 91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13">
                                        <a:moveTo>
                                          <a:pt x="0" y="0"/>
                                        </a:moveTo>
                                        <a:lnTo>
                                          <a:pt x="91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826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20" name="Group 1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8" y="11"/>
                                  <a:ext cx="913" cy="913"/>
                                  <a:chOff x="38" y="11"/>
                                  <a:chExt cx="913" cy="913"/>
                                </a:xfrm>
                              </wpg:grpSpPr>
                              <wps:wsp>
                                <wps:cNvPr id="321" name="Freeform 1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8" y="11"/>
                                    <a:ext cx="913" cy="913"/>
                                  </a:xfrm>
                                  <a:custGeom>
                                    <a:avLst/>
                                    <a:gdLst>
                                      <a:gd name="T0" fmla="+- 0 950 38"/>
                                      <a:gd name="T1" fmla="*/ T0 w 913"/>
                                      <a:gd name="T2" fmla="+- 0 11 11"/>
                                      <a:gd name="T3" fmla="*/ 11 h 913"/>
                                      <a:gd name="T4" fmla="+- 0 950 38"/>
                                      <a:gd name="T5" fmla="*/ T4 w 913"/>
                                      <a:gd name="T6" fmla="+- 0 86 11"/>
                                      <a:gd name="T7" fmla="*/ 86 h 913"/>
                                      <a:gd name="T8" fmla="+- 0 128 38"/>
                                      <a:gd name="T9" fmla="*/ T8 w 913"/>
                                      <a:gd name="T10" fmla="+- 0 86 11"/>
                                      <a:gd name="T11" fmla="*/ 86 h 913"/>
                                      <a:gd name="T12" fmla="+- 0 128 38"/>
                                      <a:gd name="T13" fmla="*/ T12 w 913"/>
                                      <a:gd name="T14" fmla="+- 0 924 11"/>
                                      <a:gd name="T15" fmla="*/ 924 h 913"/>
                                      <a:gd name="T16" fmla="+- 0 38 38"/>
                                      <a:gd name="T17" fmla="*/ T16 w 913"/>
                                      <a:gd name="T18" fmla="+- 0 924 11"/>
                                      <a:gd name="T19" fmla="*/ 924 h 913"/>
                                      <a:gd name="T20" fmla="+- 0 38 38"/>
                                      <a:gd name="T21" fmla="*/ T20 w 913"/>
                                      <a:gd name="T22" fmla="+- 0 11 11"/>
                                      <a:gd name="T23" fmla="*/ 11 h 913"/>
                                      <a:gd name="T24" fmla="+- 0 950 38"/>
                                      <a:gd name="T25" fmla="*/ T24 w 913"/>
                                      <a:gd name="T26" fmla="+- 0 11 11"/>
                                      <a:gd name="T27" fmla="*/ 11 h 91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913" h="913">
                                        <a:moveTo>
                                          <a:pt x="912" y="0"/>
                                        </a:moveTo>
                                        <a:lnTo>
                                          <a:pt x="912" y="75"/>
                                        </a:lnTo>
                                        <a:lnTo>
                                          <a:pt x="90" y="75"/>
                                        </a:lnTo>
                                        <a:lnTo>
                                          <a:pt x="90" y="913"/>
                                        </a:lnTo>
                                        <a:lnTo>
                                          <a:pt x="0" y="91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91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4554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22" name="Group 1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5" y="259"/>
                                  <a:ext cx="418" cy="417"/>
                                  <a:chOff x="285" y="259"/>
                                  <a:chExt cx="418" cy="417"/>
                                </a:xfrm>
                              </wpg:grpSpPr>
                              <wps:wsp>
                                <wps:cNvPr id="323" name="Freeform 1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5" y="259"/>
                                    <a:ext cx="418" cy="417"/>
                                  </a:xfrm>
                                  <a:custGeom>
                                    <a:avLst/>
                                    <a:gdLst>
                                      <a:gd name="T0" fmla="+- 0 703 285"/>
                                      <a:gd name="T1" fmla="*/ T0 w 418"/>
                                      <a:gd name="T2" fmla="+- 0 468 259"/>
                                      <a:gd name="T3" fmla="*/ 468 h 417"/>
                                      <a:gd name="T4" fmla="+- 0 692 285"/>
                                      <a:gd name="T5" fmla="*/ T4 w 418"/>
                                      <a:gd name="T6" fmla="+- 0 535 259"/>
                                      <a:gd name="T7" fmla="*/ 535 h 417"/>
                                      <a:gd name="T8" fmla="+- 0 661 285"/>
                                      <a:gd name="T9" fmla="*/ T8 w 418"/>
                                      <a:gd name="T10" fmla="+- 0 593 259"/>
                                      <a:gd name="T11" fmla="*/ 593 h 417"/>
                                      <a:gd name="T12" fmla="+- 0 615 285"/>
                                      <a:gd name="T13" fmla="*/ T12 w 418"/>
                                      <a:gd name="T14" fmla="+- 0 638 259"/>
                                      <a:gd name="T15" fmla="*/ 638 h 417"/>
                                      <a:gd name="T16" fmla="+- 0 556 285"/>
                                      <a:gd name="T17" fmla="*/ T16 w 418"/>
                                      <a:gd name="T18" fmla="+- 0 667 259"/>
                                      <a:gd name="T19" fmla="*/ 667 h 417"/>
                                      <a:gd name="T20" fmla="+- 0 512 285"/>
                                      <a:gd name="T21" fmla="*/ T20 w 418"/>
                                      <a:gd name="T22" fmla="+- 0 676 259"/>
                                      <a:gd name="T23" fmla="*/ 676 h 417"/>
                                      <a:gd name="T24" fmla="+- 0 487 285"/>
                                      <a:gd name="T25" fmla="*/ T24 w 418"/>
                                      <a:gd name="T26" fmla="+- 0 675 259"/>
                                      <a:gd name="T27" fmla="*/ 675 h 417"/>
                                      <a:gd name="T28" fmla="+- 0 417 285"/>
                                      <a:gd name="T29" fmla="*/ T28 w 418"/>
                                      <a:gd name="T30" fmla="+- 0 658 259"/>
                                      <a:gd name="T31" fmla="*/ 658 h 417"/>
                                      <a:gd name="T32" fmla="+- 0 360 285"/>
                                      <a:gd name="T33" fmla="*/ T32 w 418"/>
                                      <a:gd name="T34" fmla="+- 0 625 259"/>
                                      <a:gd name="T35" fmla="*/ 625 h 417"/>
                                      <a:gd name="T36" fmla="+- 0 318 285"/>
                                      <a:gd name="T37" fmla="*/ T36 w 418"/>
                                      <a:gd name="T38" fmla="+- 0 578 259"/>
                                      <a:gd name="T39" fmla="*/ 578 h 417"/>
                                      <a:gd name="T40" fmla="+- 0 292 285"/>
                                      <a:gd name="T41" fmla="*/ T40 w 418"/>
                                      <a:gd name="T42" fmla="+- 0 520 259"/>
                                      <a:gd name="T43" fmla="*/ 520 h 417"/>
                                      <a:gd name="T44" fmla="+- 0 285 285"/>
                                      <a:gd name="T45" fmla="*/ T44 w 418"/>
                                      <a:gd name="T46" fmla="+- 0 477 259"/>
                                      <a:gd name="T47" fmla="*/ 477 h 417"/>
                                      <a:gd name="T48" fmla="+- 0 287 285"/>
                                      <a:gd name="T49" fmla="*/ T48 w 418"/>
                                      <a:gd name="T50" fmla="+- 0 453 259"/>
                                      <a:gd name="T51" fmla="*/ 453 h 417"/>
                                      <a:gd name="T52" fmla="+- 0 304 285"/>
                                      <a:gd name="T53" fmla="*/ T52 w 418"/>
                                      <a:gd name="T54" fmla="+- 0 386 259"/>
                                      <a:gd name="T55" fmla="*/ 386 h 417"/>
                                      <a:gd name="T56" fmla="+- 0 338 285"/>
                                      <a:gd name="T57" fmla="*/ T56 w 418"/>
                                      <a:gd name="T58" fmla="+- 0 330 259"/>
                                      <a:gd name="T59" fmla="*/ 330 h 417"/>
                                      <a:gd name="T60" fmla="+- 0 387 285"/>
                                      <a:gd name="T61" fmla="*/ T60 w 418"/>
                                      <a:gd name="T62" fmla="+- 0 288 259"/>
                                      <a:gd name="T63" fmla="*/ 288 h 417"/>
                                      <a:gd name="T64" fmla="+- 0 447 285"/>
                                      <a:gd name="T65" fmla="*/ T64 w 418"/>
                                      <a:gd name="T66" fmla="+- 0 264 259"/>
                                      <a:gd name="T67" fmla="*/ 264 h 417"/>
                                      <a:gd name="T68" fmla="+- 0 491 285"/>
                                      <a:gd name="T69" fmla="*/ T68 w 418"/>
                                      <a:gd name="T70" fmla="+- 0 259 259"/>
                                      <a:gd name="T71" fmla="*/ 259 h 417"/>
                                      <a:gd name="T72" fmla="+- 0 515 285"/>
                                      <a:gd name="T73" fmla="*/ T72 w 418"/>
                                      <a:gd name="T74" fmla="+- 0 260 259"/>
                                      <a:gd name="T75" fmla="*/ 260 h 417"/>
                                      <a:gd name="T76" fmla="+- 0 580 285"/>
                                      <a:gd name="T77" fmla="*/ T76 w 418"/>
                                      <a:gd name="T78" fmla="+- 0 278 259"/>
                                      <a:gd name="T79" fmla="*/ 278 h 417"/>
                                      <a:gd name="T80" fmla="+- 0 635 285"/>
                                      <a:gd name="T81" fmla="*/ T80 w 418"/>
                                      <a:gd name="T82" fmla="+- 0 313 259"/>
                                      <a:gd name="T83" fmla="*/ 313 h 417"/>
                                      <a:gd name="T84" fmla="+- 0 675 285"/>
                                      <a:gd name="T85" fmla="*/ T84 w 418"/>
                                      <a:gd name="T86" fmla="+- 0 364 259"/>
                                      <a:gd name="T87" fmla="*/ 364 h 417"/>
                                      <a:gd name="T88" fmla="+- 0 699 285"/>
                                      <a:gd name="T89" fmla="*/ T88 w 418"/>
                                      <a:gd name="T90" fmla="+- 0 425 259"/>
                                      <a:gd name="T91" fmla="*/ 425 h 417"/>
                                      <a:gd name="T92" fmla="+- 0 703 285"/>
                                      <a:gd name="T93" fmla="*/ T92 w 418"/>
                                      <a:gd name="T94" fmla="+- 0 468 259"/>
                                      <a:gd name="T95" fmla="*/ 468 h 41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</a:cxnLst>
                                    <a:rect l="0" t="0" r="r" b="b"/>
                                    <a:pathLst>
                                      <a:path w="418" h="417">
                                        <a:moveTo>
                                          <a:pt x="418" y="209"/>
                                        </a:moveTo>
                                        <a:lnTo>
                                          <a:pt x="407" y="276"/>
                                        </a:lnTo>
                                        <a:lnTo>
                                          <a:pt x="376" y="334"/>
                                        </a:lnTo>
                                        <a:lnTo>
                                          <a:pt x="330" y="379"/>
                                        </a:lnTo>
                                        <a:lnTo>
                                          <a:pt x="271" y="408"/>
                                        </a:lnTo>
                                        <a:lnTo>
                                          <a:pt x="227" y="417"/>
                                        </a:lnTo>
                                        <a:lnTo>
                                          <a:pt x="202" y="416"/>
                                        </a:lnTo>
                                        <a:lnTo>
                                          <a:pt x="132" y="399"/>
                                        </a:lnTo>
                                        <a:lnTo>
                                          <a:pt x="75" y="366"/>
                                        </a:lnTo>
                                        <a:lnTo>
                                          <a:pt x="33" y="319"/>
                                        </a:lnTo>
                                        <a:lnTo>
                                          <a:pt x="7" y="261"/>
                                        </a:lnTo>
                                        <a:lnTo>
                                          <a:pt x="0" y="218"/>
                                        </a:lnTo>
                                        <a:lnTo>
                                          <a:pt x="2" y="194"/>
                                        </a:lnTo>
                                        <a:lnTo>
                                          <a:pt x="19" y="127"/>
                                        </a:lnTo>
                                        <a:lnTo>
                                          <a:pt x="53" y="71"/>
                                        </a:lnTo>
                                        <a:lnTo>
                                          <a:pt x="102" y="29"/>
                                        </a:lnTo>
                                        <a:lnTo>
                                          <a:pt x="162" y="5"/>
                                        </a:lnTo>
                                        <a:lnTo>
                                          <a:pt x="206" y="0"/>
                                        </a:lnTo>
                                        <a:lnTo>
                                          <a:pt x="230" y="1"/>
                                        </a:lnTo>
                                        <a:lnTo>
                                          <a:pt x="295" y="19"/>
                                        </a:lnTo>
                                        <a:lnTo>
                                          <a:pt x="350" y="54"/>
                                        </a:lnTo>
                                        <a:lnTo>
                                          <a:pt x="390" y="105"/>
                                        </a:lnTo>
                                        <a:lnTo>
                                          <a:pt x="414" y="166"/>
                                        </a:lnTo>
                                        <a:lnTo>
                                          <a:pt x="418" y="2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6373">
                                    <a:solidFill>
                                      <a:srgbClr val="FBB04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e 315" o:spid="_x0000_s1026" style="width:49.45pt;height:48.5pt;mso-position-horizontal-relative:char;mso-position-vertical-relative:line" coordsize="989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">
                      <v:group id="Group 129" o:spid="_x0000_s1027" style="position:absolute;left:83;top:85;width:2;height:838" coordorigin="83,85" coordsize="2,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      <v:shape id="Freeform 130" o:spid="_x0000_s1028" style="position:absolute;left:83;top:85;width:2;height:838;visibility:visible;mso-wrap-style:square;v-text-anchor:top" coordsize="2,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a6vcgA&#10;AADcAAAADwAAAGRycy9kb3ducmV2LnhtbESPT2vCQBTE74LfYXmCl2I2sWA1zSqtYlvoofjn4u2R&#10;fU2C2bchu2qaT98tFDwOM/MbJlt1phZXal1lWUESxSCIc6srLhQcD9vJHITzyBpry6TghxyslsNB&#10;hqm2N97Rde8LESDsUlRQet+kUrq8JIMusg1x8L5ta9AH2RZSt3gLcFPLaRzPpMGKw0KJDa1Lys/7&#10;i1Fw+ZKnt1k97V+Tef6wiT/78/uiV2o86l6eQXjq/D383/7QCh6TJ/g7E46AXP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Vrq9yAAAANwAAAAPAAAAAAAAAAAAAAAAAJgCAABk&#10;cnMvZG93bnJldi54bWxQSwUGAAAAAAQABAD1AAAAjQMAAAAA&#10;" path="m,l,838e" filled="f" strokecolor="#231f20" strokeweight="1.61536mm">
                          <v:path arrowok="t" o:connecttype="custom" o:connectlocs="0,85;0,923" o:connectangles="0,0"/>
                        </v:shape>
                      </v:group>
                      <v:group id="Group 131" o:spid="_x0000_s1029" style="position:absolute;left:38;top:48;width:913;height:2" coordorigin="38,48" coordsize="9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      <v:shape id="Freeform 132" o:spid="_x0000_s1030" style="position:absolute;left:38;top:48;width:913;height:2;visibility:visible;mso-wrap-style:square;v-text-anchor:top" coordsize="9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SNGsUA&#10;AADcAAAADwAAAGRycy9kb3ducmV2LnhtbESPzW7CMBCE70i8g7VIvRUHEKgNOBGiP7THQntf4iWJ&#10;iNdubCDw9LhSJY6jmflGs8g704gTtb62rGA0TEAQF1bXXCr43r49PoHwAVljY5kUXMhDnvV7C0y1&#10;PfMXnTahFBHCPkUFVQguldIXFRn0Q+uIo7e3rcEQZVtK3eI5wk0jx0kykwZrjgsVOlpVVBw2R6Ng&#10;+vO+XX6+7GhW1MffbrJ27vU6Veph0C3nIAJ14R7+b39oBZPRM/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NI0axQAAANwAAAAPAAAAAAAAAAAAAAAAAJgCAABkcnMv&#10;ZG93bnJldi54bWxQSwUGAAAAAAQABAD1AAAAigMAAAAA&#10;" path="m,l912,e" filled="f" strokecolor="#231f20" strokeweight="3.8pt">
                          <v:path arrowok="t" o:connecttype="custom" o:connectlocs="0,0;912,0" o:connectangles="0,0"/>
                        </v:shape>
                      </v:group>
                      <v:group id="Group 133" o:spid="_x0000_s1031" style="position:absolute;left:38;top:11;width:913;height:913" coordorigin="38,11" coordsize="913,9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      <v:shape id="Freeform 134" o:spid="_x0000_s1032" style="position:absolute;left:38;top:11;width:913;height:913;visibility:visible;mso-wrap-style:square;v-text-anchor:top" coordsize="913,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GJZ8YA&#10;AADcAAAADwAAAGRycy9kb3ducmV2LnhtbESPQWsCMRSE74L/ITyhl6LJ2iJlaxQRWqoUxK0Xb4/N&#10;6+7i5mVNUt3++0YoeBxm5htmvuxtKy7kQ+NYQzZRIIhLZxquNBy+3sYvIEJENtg6Jg2/FGC5GA7m&#10;mBt35T1diliJBOGQo4Y6xi6XMpQ1WQwT1xEn79t5izFJX0nj8ZrgtpVTpWbSYsNpocaO1jWVp+LH&#10;anjfbh7VyR/Ph/WnrFA9d9kubLR+GPWrVxCR+ngP/7c/jIanaQa3M+k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tGJZ8YAAADcAAAADwAAAAAAAAAAAAAAAACYAgAAZHJz&#10;L2Rvd25yZXYueG1sUEsFBgAAAAAEAAQA9QAAAIsDAAAAAA==&#10;" path="m912,r,75l90,75r,838l,913,,,912,xe" filled="f" strokecolor="#231f20" strokeweight=".40428mm">
                          <v:path arrowok="t" o:connecttype="custom" o:connectlocs="912,11;912,86;90,86;90,924;0,924;0,11;912,11" o:connectangles="0,0,0,0,0,0,0"/>
                        </v:shape>
                      </v:group>
                      <v:group id="Group 135" o:spid="_x0000_s1033" style="position:absolute;left:285;top:259;width:418;height:417" coordorigin="285,259" coordsize="418,4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      <v:shape id="Freeform 136" o:spid="_x0000_s1034" style="position:absolute;left:285;top:259;width:418;height:417;visibility:visible;mso-wrap-style:square;v-text-anchor:top" coordsize="418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IrGMMA&#10;AADcAAAADwAAAGRycy9kb3ducmV2LnhtbESPwWrDMBBE74H8g9hAbomcBELjRjalUOgpULUJPi7W&#10;1ja1Vo6kxu7fR4VCj8PsvNk5lpPtxY186Bwr2KwzEMS1Mx03Cj7eX1YPIEJENtg7JgU/FKAs5rMj&#10;5saN/EY3HRuRIBxyVNDGOORShroli2HtBuLkfTpvMSbpG2k8jglue7nNsr202HFqaHGg55bqL/1t&#10;0xuHMTNX6aqqPvmL1pXms+6UWi6mp0cQkab4f/yXfjUKdtsd/I5JBJ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IrGMMAAADcAAAADwAAAAAAAAAAAAAAAACYAgAAZHJzL2Rv&#10;d25yZXYueG1sUEsFBgAAAAAEAAQA9QAAAIgDAAAAAA==&#10;" path="m418,209r-11,67l376,334r-46,45l271,408r-44,9l202,416,132,399,75,366,33,319,7,261,,218,2,194,19,127,53,71,102,29,162,5,206,r24,1l295,19r55,35l390,105r24,61l418,209xe" filled="f" strokecolor="#fbb040" strokeweight="1.0104mm">
                          <v:path arrowok="t" o:connecttype="custom" o:connectlocs="418,468;407,535;376,593;330,638;271,667;227,676;202,675;132,658;75,625;33,578;7,520;0,477;2,453;19,386;53,330;102,288;162,264;206,259;230,260;295,278;350,313;390,364;414,425;418,468" o:connectangles="0,0,0,0,0,0,0,0,0,0,0,0,0,0,0,0,0,0,0,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6F4C11" w:rsidRDefault="00D27078" w:rsidP="00A37106">
            <w:r>
              <w:rPr>
                <w:rFonts w:ascii="Calibri"/>
                <w:noProof/>
                <w:position w:val="7"/>
                <w:sz w:val="20"/>
                <w:lang w:eastAsia="nb-NO"/>
              </w:rPr>
              <mc:AlternateContent>
                <mc:Choice Requires="wpg">
                  <w:drawing>
                    <wp:inline distT="0" distB="0" distL="0" distR="0">
                      <wp:extent cx="594360" cy="595630"/>
                      <wp:effectExtent l="9525" t="9525" r="5715" b="13970"/>
                      <wp:docPr id="345" name="Gruppe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4360" cy="595630"/>
                                <a:chOff x="0" y="0"/>
                                <a:chExt cx="936" cy="938"/>
                              </a:xfrm>
                            </wpg:grpSpPr>
                            <wpg:grpSp>
                              <wpg:cNvPr id="346" name="Group 1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" y="11"/>
                                  <a:ext cx="913" cy="915"/>
                                  <a:chOff x="11" y="11"/>
                                  <a:chExt cx="913" cy="915"/>
                                </a:xfrm>
                              </wpg:grpSpPr>
                              <wps:wsp>
                                <wps:cNvPr id="347" name="Freeform 1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" y="11"/>
                                    <a:ext cx="913" cy="915"/>
                                  </a:xfrm>
                                  <a:custGeom>
                                    <a:avLst/>
                                    <a:gdLst>
                                      <a:gd name="T0" fmla="+- 0 14 11"/>
                                      <a:gd name="T1" fmla="*/ T0 w 913"/>
                                      <a:gd name="T2" fmla="+- 0 11 11"/>
                                      <a:gd name="T3" fmla="*/ 11 h 915"/>
                                      <a:gd name="T4" fmla="+- 0 11 11"/>
                                      <a:gd name="T5" fmla="*/ T4 w 913"/>
                                      <a:gd name="T6" fmla="+- 0 924 11"/>
                                      <a:gd name="T7" fmla="*/ 924 h 915"/>
                                      <a:gd name="T8" fmla="+- 0 924 11"/>
                                      <a:gd name="T9" fmla="*/ T8 w 913"/>
                                      <a:gd name="T10" fmla="+- 0 926 11"/>
                                      <a:gd name="T11" fmla="*/ 926 h 915"/>
                                      <a:gd name="T12" fmla="+- 0 924 11"/>
                                      <a:gd name="T13" fmla="*/ T12 w 913"/>
                                      <a:gd name="T14" fmla="+- 0 837 11"/>
                                      <a:gd name="T15" fmla="*/ 837 h 915"/>
                                      <a:gd name="T16" fmla="+- 0 87 11"/>
                                      <a:gd name="T17" fmla="*/ T16 w 913"/>
                                      <a:gd name="T18" fmla="+- 0 834 11"/>
                                      <a:gd name="T19" fmla="*/ 834 h 915"/>
                                      <a:gd name="T20" fmla="+- 0 89 11"/>
                                      <a:gd name="T21" fmla="*/ T20 w 913"/>
                                      <a:gd name="T22" fmla="+- 0 12 11"/>
                                      <a:gd name="T23" fmla="*/ 12 h 915"/>
                                      <a:gd name="T24" fmla="+- 0 14 11"/>
                                      <a:gd name="T25" fmla="*/ T24 w 913"/>
                                      <a:gd name="T26" fmla="+- 0 11 11"/>
                                      <a:gd name="T27" fmla="*/ 11 h 91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913" h="915">
                                        <a:moveTo>
                                          <a:pt x="3" y="0"/>
                                        </a:moveTo>
                                        <a:lnTo>
                                          <a:pt x="0" y="913"/>
                                        </a:lnTo>
                                        <a:lnTo>
                                          <a:pt x="913" y="915"/>
                                        </a:lnTo>
                                        <a:lnTo>
                                          <a:pt x="913" y="826"/>
                                        </a:lnTo>
                                        <a:lnTo>
                                          <a:pt x="76" y="823"/>
                                        </a:lnTo>
                                        <a:lnTo>
                                          <a:pt x="78" y="1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48" name="Group 1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" y="11"/>
                                  <a:ext cx="913" cy="915"/>
                                  <a:chOff x="11" y="11"/>
                                  <a:chExt cx="913" cy="915"/>
                                </a:xfrm>
                              </wpg:grpSpPr>
                              <wps:wsp>
                                <wps:cNvPr id="349" name="Freeform 16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" y="11"/>
                                    <a:ext cx="913" cy="915"/>
                                  </a:xfrm>
                                  <a:custGeom>
                                    <a:avLst/>
                                    <a:gdLst>
                                      <a:gd name="T0" fmla="+- 0 14 11"/>
                                      <a:gd name="T1" fmla="*/ T0 w 913"/>
                                      <a:gd name="T2" fmla="+- 0 11 11"/>
                                      <a:gd name="T3" fmla="*/ 11 h 915"/>
                                      <a:gd name="T4" fmla="+- 0 89 11"/>
                                      <a:gd name="T5" fmla="*/ T4 w 913"/>
                                      <a:gd name="T6" fmla="+- 0 12 11"/>
                                      <a:gd name="T7" fmla="*/ 12 h 915"/>
                                      <a:gd name="T8" fmla="+- 0 87 11"/>
                                      <a:gd name="T9" fmla="*/ T8 w 913"/>
                                      <a:gd name="T10" fmla="+- 0 834 11"/>
                                      <a:gd name="T11" fmla="*/ 834 h 915"/>
                                      <a:gd name="T12" fmla="+- 0 924 11"/>
                                      <a:gd name="T13" fmla="*/ T12 w 913"/>
                                      <a:gd name="T14" fmla="+- 0 837 11"/>
                                      <a:gd name="T15" fmla="*/ 837 h 915"/>
                                      <a:gd name="T16" fmla="+- 0 924 11"/>
                                      <a:gd name="T17" fmla="*/ T16 w 913"/>
                                      <a:gd name="T18" fmla="+- 0 926 11"/>
                                      <a:gd name="T19" fmla="*/ 926 h 915"/>
                                      <a:gd name="T20" fmla="+- 0 11 11"/>
                                      <a:gd name="T21" fmla="*/ T20 w 913"/>
                                      <a:gd name="T22" fmla="+- 0 924 11"/>
                                      <a:gd name="T23" fmla="*/ 924 h 915"/>
                                      <a:gd name="T24" fmla="+- 0 14 11"/>
                                      <a:gd name="T25" fmla="*/ T24 w 913"/>
                                      <a:gd name="T26" fmla="+- 0 11 11"/>
                                      <a:gd name="T27" fmla="*/ 11 h 91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913" h="915">
                                        <a:moveTo>
                                          <a:pt x="3" y="0"/>
                                        </a:moveTo>
                                        <a:lnTo>
                                          <a:pt x="78" y="1"/>
                                        </a:lnTo>
                                        <a:lnTo>
                                          <a:pt x="76" y="823"/>
                                        </a:lnTo>
                                        <a:lnTo>
                                          <a:pt x="913" y="826"/>
                                        </a:lnTo>
                                        <a:lnTo>
                                          <a:pt x="913" y="915"/>
                                        </a:lnTo>
                                        <a:lnTo>
                                          <a:pt x="0" y="913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4554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50" name="Group 1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2" y="218"/>
                                  <a:ext cx="399" cy="399"/>
                                  <a:chOff x="232" y="218"/>
                                  <a:chExt cx="399" cy="399"/>
                                </a:xfrm>
                              </wpg:grpSpPr>
                              <wps:wsp>
                                <wps:cNvPr id="351" name="Freeform 1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2" y="218"/>
                                    <a:ext cx="399" cy="399"/>
                                  </a:xfrm>
                                  <a:custGeom>
                                    <a:avLst/>
                                    <a:gdLst>
                                      <a:gd name="T0" fmla="+- 0 631 232"/>
                                      <a:gd name="T1" fmla="*/ T0 w 399"/>
                                      <a:gd name="T2" fmla="+- 0 617 218"/>
                                      <a:gd name="T3" fmla="*/ 617 h 399"/>
                                      <a:gd name="T4" fmla="+- 0 232 232"/>
                                      <a:gd name="T5" fmla="*/ T4 w 399"/>
                                      <a:gd name="T6" fmla="+- 0 617 218"/>
                                      <a:gd name="T7" fmla="*/ 617 h 399"/>
                                      <a:gd name="T8" fmla="+- 0 232 232"/>
                                      <a:gd name="T9" fmla="*/ T8 w 399"/>
                                      <a:gd name="T10" fmla="+- 0 218 218"/>
                                      <a:gd name="T11" fmla="*/ 218 h 399"/>
                                      <a:gd name="T12" fmla="+- 0 631 232"/>
                                      <a:gd name="T13" fmla="*/ T12 w 399"/>
                                      <a:gd name="T14" fmla="+- 0 218 218"/>
                                      <a:gd name="T15" fmla="*/ 218 h 399"/>
                                      <a:gd name="T16" fmla="+- 0 631 232"/>
                                      <a:gd name="T17" fmla="*/ T16 w 399"/>
                                      <a:gd name="T18" fmla="+- 0 617 218"/>
                                      <a:gd name="T19" fmla="*/ 617 h 39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99" h="399">
                                        <a:moveTo>
                                          <a:pt x="399" y="399"/>
                                        </a:moveTo>
                                        <a:lnTo>
                                          <a:pt x="0" y="399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99" y="0"/>
                                        </a:lnTo>
                                        <a:lnTo>
                                          <a:pt x="399" y="39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29108">
                                    <a:solidFill>
                                      <a:srgbClr val="949B5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e 345" o:spid="_x0000_s1026" style="width:46.8pt;height:46.9pt;mso-position-horizontal-relative:char;mso-position-vertical-relative:line" coordsize="936,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">
                      <v:group id="Group 159" o:spid="_x0000_s1027" style="position:absolute;left:11;top:11;width:913;height:915" coordorigin="11,11" coordsize="913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      <v:shape id="Freeform 160" o:spid="_x0000_s1028" style="position:absolute;left:11;top:11;width:913;height:915;visibility:visible;mso-wrap-style:square;v-text-anchor:top" coordsize="913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v7cscA&#10;AADcAAAADwAAAGRycy9kb3ducmV2LnhtbESPQWvCQBSE74X+h+UVeim60VYrqauEQqEIHqpR6O2R&#10;fc2GZN/G7NbEf+8KhR6HmfmGWa4H24gzdb5yrGAyTkAQF05XXCrI9x+jBQgfkDU2jknBhTysV/d3&#10;S0y16/mLzrtQighhn6ICE0KbSukLQxb92LXE0ftxncUQZVdK3WEf4baR0ySZS4sVxwWDLb0bKurd&#10;r1VQb7Pv6eZw7Oun/NQamul8kW2VenwYsjcQgYbwH/5rf2oFzy+vcDsTj4B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7+3LHAAAA3AAAAA8AAAAAAAAAAAAAAAAAmAIAAGRy&#10;cy9kb3ducmV2LnhtbFBLBQYAAAAABAAEAPUAAACMAwAAAAA=&#10;" path="m3,l,913r913,2l913,826,76,823,78,1,3,xe" fillcolor="#231f20" stroked="f">
                          <v:path arrowok="t" o:connecttype="custom" o:connectlocs="3,11;0,924;913,926;913,837;76,834;78,12;3,11" o:connectangles="0,0,0,0,0,0,0"/>
                        </v:shape>
                      </v:group>
                      <v:group id="Group 161" o:spid="_x0000_s1029" style="position:absolute;left:11;top:11;width:913;height:915" coordorigin="11,11" coordsize="913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      <v:shape id="Freeform 162" o:spid="_x0000_s1030" style="position:absolute;left:11;top:11;width:913;height:915;visibility:visible;mso-wrap-style:square;v-text-anchor:top" coordsize="913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G4SMQA&#10;AADcAAAADwAAAGRycy9kb3ducmV2LnhtbESPzWrDMBCE74W8g9hAb7XctBTXjRJCwCTpLXYoPS7W&#10;+odaK2MptvP2UaHQ4zAz3zDr7Ww6MdLgWssKnqMYBHFpdcu1gkuRPSUgnEfW2FkmBTdysN0sHtaY&#10;ajvxmcbc1yJA2KWooPG+T6V0ZUMGXWR74uBVdjDogxxqqQecAtx0chXHb9Jgy2GhwZ72DZU/+dUo&#10;KMf8/G2zr51PZPWZxHhwxYmVelzOuw8Qnmb/H/5rH7WCl9d3+D0Tjo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RuEjEAAAA3AAAAA8AAAAAAAAAAAAAAAAAmAIAAGRycy9k&#10;b3ducmV2LnhtbFBLBQYAAAAABAAEAPUAAACJAwAAAAA=&#10;" path="m3,l78,1,76,823r837,3l913,915,,913,3,xe" filled="f" strokecolor="#231f20" strokeweight=".40428mm">
                          <v:path arrowok="t" o:connecttype="custom" o:connectlocs="3,11;78,12;76,834;913,837;913,926;0,924;3,11" o:connectangles="0,0,0,0,0,0,0"/>
                        </v:shape>
                      </v:group>
                      <v:group id="Group 163" o:spid="_x0000_s1031" style="position:absolute;left:232;top:218;width:399;height:399" coordorigin="232,218" coordsize="399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      <v:shape id="Freeform 164" o:spid="_x0000_s1032" style="position:absolute;left:232;top:218;width:399;height:399;visibility:visible;mso-wrap-style:square;v-text-anchor:top" coordsize="399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UrhcQA&#10;AADcAAAADwAAAGRycy9kb3ducmV2LnhtbESPQYvCMBSE7wv+h/AEL4umuihSjSKC7uJtawWPz+bZ&#10;VpuX0mS1/nsjLHgcZuYbZr5sTSVu1LjSsoLhIAJBnFldcq4g3W/6UxDOI2usLJOCBzlYLjofc4y1&#10;vfMv3RKfiwBhF6OCwvs6ltJlBRl0A1sTB+9sG4M+yCaXusF7gJtKjqJoIg2WHBYKrGldUHZN/oyC&#10;o/lOk/E0yh+Xy2mXJm7yuT3slOp129UMhKfWv8P/7R+t4Gs8hNeZcAT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FK4XEAAAA3AAAAA8AAAAAAAAAAAAAAAAAmAIAAGRycy9k&#10;b3ducmV2LnhtbFBLBQYAAAAABAAEAPUAAACJAwAAAAA=&#10;" path="m399,399l,399,,,399,r,399xe" filled="f" strokecolor="#949b50" strokeweight=".80856mm">
                          <v:path arrowok="t" o:connecttype="custom" o:connectlocs="399,617;0,617;0,218;399,218;399,617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6F4C11" w:rsidRDefault="006F4C11" w:rsidP="00A37106"/>
        </w:tc>
        <w:tc>
          <w:tcPr>
            <w:tcW w:w="1418" w:type="dxa"/>
          </w:tcPr>
          <w:p w:rsidR="006F4C11" w:rsidRDefault="006F4C11" w:rsidP="00A37106"/>
        </w:tc>
        <w:tc>
          <w:tcPr>
            <w:tcW w:w="1418" w:type="dxa"/>
          </w:tcPr>
          <w:p w:rsidR="006F4C11" w:rsidRDefault="006F4C11" w:rsidP="00A37106"/>
        </w:tc>
        <w:tc>
          <w:tcPr>
            <w:tcW w:w="1418" w:type="dxa"/>
          </w:tcPr>
          <w:p w:rsidR="006F4C11" w:rsidRDefault="006F4C11" w:rsidP="00A37106"/>
        </w:tc>
      </w:tr>
      <w:tr w:rsidR="006F4C11" w:rsidTr="00A37106">
        <w:trPr>
          <w:trHeight w:val="1418"/>
        </w:trPr>
        <w:tc>
          <w:tcPr>
            <w:tcW w:w="1418" w:type="dxa"/>
          </w:tcPr>
          <w:p w:rsidR="006F4C11" w:rsidRDefault="00D27078" w:rsidP="00A37106">
            <w:r>
              <w:rPr>
                <w:rFonts w:ascii="Calibri"/>
                <w:noProof/>
                <w:spacing w:val="15"/>
                <w:position w:val="2"/>
                <w:sz w:val="20"/>
                <w:lang w:eastAsia="nb-NO"/>
              </w:rPr>
              <mc:AlternateContent>
                <mc:Choice Requires="wpg">
                  <w:drawing>
                    <wp:inline distT="0" distB="0" distL="0" distR="0" wp14:anchorId="01E9F2CD" wp14:editId="07144CE3">
                      <wp:extent cx="628015" cy="615950"/>
                      <wp:effectExtent l="0" t="9525" r="635" b="3175"/>
                      <wp:docPr id="352" name="Gruppe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8015" cy="615950"/>
                                <a:chOff x="0" y="0"/>
                                <a:chExt cx="989" cy="970"/>
                              </a:xfrm>
                            </wpg:grpSpPr>
                            <wpg:grpSp>
                              <wpg:cNvPr id="353" name="Group 16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3" y="85"/>
                                  <a:ext cx="2" cy="838"/>
                                  <a:chOff x="83" y="85"/>
                                  <a:chExt cx="2" cy="838"/>
                                </a:xfrm>
                              </wpg:grpSpPr>
                              <wps:wsp>
                                <wps:cNvPr id="354" name="Freeform 16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3" y="85"/>
                                    <a:ext cx="2" cy="838"/>
                                  </a:xfrm>
                                  <a:custGeom>
                                    <a:avLst/>
                                    <a:gdLst>
                                      <a:gd name="T0" fmla="+- 0 85 85"/>
                                      <a:gd name="T1" fmla="*/ 85 h 838"/>
                                      <a:gd name="T2" fmla="+- 0 923 85"/>
                                      <a:gd name="T3" fmla="*/ 923 h 838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838">
                                        <a:moveTo>
                                          <a:pt x="0" y="0"/>
                                        </a:moveTo>
                                        <a:lnTo>
                                          <a:pt x="0" y="83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8166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55" name="Group 1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8" y="48"/>
                                  <a:ext cx="913" cy="2"/>
                                  <a:chOff x="38" y="48"/>
                                  <a:chExt cx="913" cy="2"/>
                                </a:xfrm>
                              </wpg:grpSpPr>
                              <wps:wsp>
                                <wps:cNvPr id="356" name="Freeform 16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8" y="48"/>
                                    <a:ext cx="913" cy="2"/>
                                  </a:xfrm>
                                  <a:custGeom>
                                    <a:avLst/>
                                    <a:gdLst>
                                      <a:gd name="T0" fmla="+- 0 38 38"/>
                                      <a:gd name="T1" fmla="*/ T0 w 913"/>
                                      <a:gd name="T2" fmla="+- 0 950 38"/>
                                      <a:gd name="T3" fmla="*/ T2 w 91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13">
                                        <a:moveTo>
                                          <a:pt x="0" y="0"/>
                                        </a:moveTo>
                                        <a:lnTo>
                                          <a:pt x="91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826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57" name="Group 17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8" y="11"/>
                                  <a:ext cx="913" cy="913"/>
                                  <a:chOff x="38" y="11"/>
                                  <a:chExt cx="913" cy="913"/>
                                </a:xfrm>
                              </wpg:grpSpPr>
                              <wps:wsp>
                                <wps:cNvPr id="358" name="Freeform 17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8" y="11"/>
                                    <a:ext cx="913" cy="913"/>
                                  </a:xfrm>
                                  <a:custGeom>
                                    <a:avLst/>
                                    <a:gdLst>
                                      <a:gd name="T0" fmla="+- 0 950 38"/>
                                      <a:gd name="T1" fmla="*/ T0 w 913"/>
                                      <a:gd name="T2" fmla="+- 0 11 11"/>
                                      <a:gd name="T3" fmla="*/ 11 h 913"/>
                                      <a:gd name="T4" fmla="+- 0 950 38"/>
                                      <a:gd name="T5" fmla="*/ T4 w 913"/>
                                      <a:gd name="T6" fmla="+- 0 86 11"/>
                                      <a:gd name="T7" fmla="*/ 86 h 913"/>
                                      <a:gd name="T8" fmla="+- 0 128 38"/>
                                      <a:gd name="T9" fmla="*/ T8 w 913"/>
                                      <a:gd name="T10" fmla="+- 0 86 11"/>
                                      <a:gd name="T11" fmla="*/ 86 h 913"/>
                                      <a:gd name="T12" fmla="+- 0 128 38"/>
                                      <a:gd name="T13" fmla="*/ T12 w 913"/>
                                      <a:gd name="T14" fmla="+- 0 924 11"/>
                                      <a:gd name="T15" fmla="*/ 924 h 913"/>
                                      <a:gd name="T16" fmla="+- 0 38 38"/>
                                      <a:gd name="T17" fmla="*/ T16 w 913"/>
                                      <a:gd name="T18" fmla="+- 0 924 11"/>
                                      <a:gd name="T19" fmla="*/ 924 h 913"/>
                                      <a:gd name="T20" fmla="+- 0 38 38"/>
                                      <a:gd name="T21" fmla="*/ T20 w 913"/>
                                      <a:gd name="T22" fmla="+- 0 11 11"/>
                                      <a:gd name="T23" fmla="*/ 11 h 913"/>
                                      <a:gd name="T24" fmla="+- 0 950 38"/>
                                      <a:gd name="T25" fmla="*/ T24 w 913"/>
                                      <a:gd name="T26" fmla="+- 0 11 11"/>
                                      <a:gd name="T27" fmla="*/ 11 h 91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913" h="913">
                                        <a:moveTo>
                                          <a:pt x="912" y="0"/>
                                        </a:moveTo>
                                        <a:lnTo>
                                          <a:pt x="912" y="75"/>
                                        </a:lnTo>
                                        <a:lnTo>
                                          <a:pt x="90" y="75"/>
                                        </a:lnTo>
                                        <a:lnTo>
                                          <a:pt x="90" y="913"/>
                                        </a:lnTo>
                                        <a:lnTo>
                                          <a:pt x="0" y="91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91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4554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59" name="Group 1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1" y="268"/>
                                  <a:ext cx="399" cy="399"/>
                                  <a:chOff x="331" y="268"/>
                                  <a:chExt cx="399" cy="399"/>
                                </a:xfrm>
                              </wpg:grpSpPr>
                              <wps:wsp>
                                <wps:cNvPr id="360" name="Freeform 17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31" y="268"/>
                                    <a:ext cx="399" cy="399"/>
                                  </a:xfrm>
                                  <a:custGeom>
                                    <a:avLst/>
                                    <a:gdLst>
                                      <a:gd name="T0" fmla="+- 0 730 331"/>
                                      <a:gd name="T1" fmla="*/ T0 w 399"/>
                                      <a:gd name="T2" fmla="+- 0 667 268"/>
                                      <a:gd name="T3" fmla="*/ 667 h 399"/>
                                      <a:gd name="T4" fmla="+- 0 331 331"/>
                                      <a:gd name="T5" fmla="*/ T4 w 399"/>
                                      <a:gd name="T6" fmla="+- 0 667 268"/>
                                      <a:gd name="T7" fmla="*/ 667 h 399"/>
                                      <a:gd name="T8" fmla="+- 0 331 331"/>
                                      <a:gd name="T9" fmla="*/ T8 w 399"/>
                                      <a:gd name="T10" fmla="+- 0 268 268"/>
                                      <a:gd name="T11" fmla="*/ 268 h 399"/>
                                      <a:gd name="T12" fmla="+- 0 730 331"/>
                                      <a:gd name="T13" fmla="*/ T12 w 399"/>
                                      <a:gd name="T14" fmla="+- 0 268 268"/>
                                      <a:gd name="T15" fmla="*/ 268 h 399"/>
                                      <a:gd name="T16" fmla="+- 0 730 331"/>
                                      <a:gd name="T17" fmla="*/ T16 w 399"/>
                                      <a:gd name="T18" fmla="+- 0 667 268"/>
                                      <a:gd name="T19" fmla="*/ 667 h 39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99" h="399">
                                        <a:moveTo>
                                          <a:pt x="399" y="399"/>
                                        </a:moveTo>
                                        <a:lnTo>
                                          <a:pt x="0" y="399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99" y="0"/>
                                        </a:lnTo>
                                        <a:lnTo>
                                          <a:pt x="399" y="39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29108">
                                    <a:solidFill>
                                      <a:srgbClr val="949B5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e 352" o:spid="_x0000_s1026" style="width:49.45pt;height:48.5pt;mso-position-horizontal-relative:char;mso-position-vertical-relative:line" coordsize="989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">
                      <v:group id="Group 166" o:spid="_x0000_s1027" style="position:absolute;left:83;top:85;width:2;height:838" coordorigin="83,85" coordsize="2,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      <v:shape id="Freeform 167" o:spid="_x0000_s1028" style="position:absolute;left:83;top:85;width:2;height:838;visibility:visible;mso-wrap-style:square;v-text-anchor:top" coordsize="2,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k5o8AA&#10;AADcAAAADwAAAGRycy9kb3ducmV2LnhtbESPT4vCMBTE74LfITzBm6b+RappEVHwuOsueH00z7a2&#10;eSlNtPXbb4QFj8PM/IbZpb2pxZNaV1pWMJtGIIgzq0vOFfz+nCYbEM4ja6wtk4IXOUiT4WCHsbYd&#10;f9Pz4nMRIOxiVFB438RSuqwgg25qG+Lg3Wxr0AfZ5lK32AW4qeU8itbSYMlhocCGDgVl1eVhFHhT&#10;I96/dHe92rMzD64qfayUGo/6/RaEp95/wv/ts1awWC3hfSYcAZ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Jk5o8AAAADcAAAADwAAAAAAAAAAAAAAAACYAgAAZHJzL2Rvd25y&#10;ZXYueG1sUEsFBgAAAAAEAAQA9QAAAIUDAAAAAA==&#10;" path="m,l,838e" filled="f" strokecolor="#231f20" strokeweight="4.58pt">
                          <v:path arrowok="t" o:connecttype="custom" o:connectlocs="0,85;0,923" o:connectangles="0,0"/>
                        </v:shape>
                      </v:group>
                      <v:group id="Group 168" o:spid="_x0000_s1029" style="position:absolute;left:38;top:48;width:913;height:2" coordorigin="38,48" coordsize="9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      <v:shape id="Freeform 169" o:spid="_x0000_s1030" style="position:absolute;left:38;top:48;width:913;height:2;visibility:visible;mso-wrap-style:square;v-text-anchor:top" coordsize="9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GgqMQA&#10;AADcAAAADwAAAGRycy9kb3ducmV2LnhtbESPzW7CMBCE75V4B2uReisORYlQwCAE/T2WwH2JlyQi&#10;XruxgbRPj5Eq9TiamW8082VvWnGhzjeWFYxHCQji0uqGKwW74vVpCsIHZI2tZVLwQx6Wi8HDHHNt&#10;r/xFl22oRISwz1FBHYLLpfRlTQb9yDri6B1tZzBE2VVSd3iNcNPK5yTJpMGG40KNjtY1laft2ShI&#10;92/F6nNzoKxszt/95N25l99Uqcdhv5qBCNSH//Bf+0MrmKQZ3M/EI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BoKjEAAAA3AAAAA8AAAAAAAAAAAAAAAAAmAIAAGRycy9k&#10;b3ducmV2LnhtbFBLBQYAAAAABAAEAPUAAACJAwAAAAA=&#10;" path="m,l912,e" filled="f" strokecolor="#231f20" strokeweight="3.8pt">
                          <v:path arrowok="t" o:connecttype="custom" o:connectlocs="0,0;912,0" o:connectangles="0,0"/>
                        </v:shape>
                      </v:group>
                      <v:group id="Group 170" o:spid="_x0000_s1031" style="position:absolute;left:38;top:11;width:913;height:913" coordorigin="38,11" coordsize="913,9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      <v:shape id="Freeform 171" o:spid="_x0000_s1032" style="position:absolute;left:38;top:11;width:913;height:913;visibility:visible;mso-wrap-style:square;v-text-anchor:top" coordsize="913,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1Th8IA&#10;AADcAAAADwAAAGRycy9kb3ducmV2LnhtbERPTWsCMRC9C/0PYQq9FE2sVmQ1ShEUlUKpevE2bKa7&#10;i5vJmkRd/705FDw+3vd03tpaXMmHyrGGfk+BIM6dqbjQcNgvu2MQISIbrB2ThjsFmM9eOlPMjLvx&#10;L113sRAphEOGGsoYm0zKkJdkMfRcQ5y4P+ctxgR9IY3HWwq3tfxQaiQtVpwaSmxoUVJ+2l2shtV2&#10;865O/ng+LL5lgWrY9H/CRuu31/ZrAiJSG5/if/faaBh8prXpTDoC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7VOHwgAAANwAAAAPAAAAAAAAAAAAAAAAAJgCAABkcnMvZG93&#10;bnJldi54bWxQSwUGAAAAAAQABAD1AAAAhwMAAAAA&#10;" path="m912,r,75l90,75r,838l,913,,,912,xe" filled="f" strokecolor="#231f20" strokeweight=".40428mm">
                          <v:path arrowok="t" o:connecttype="custom" o:connectlocs="912,11;912,86;90,86;90,924;0,924;0,11;912,11" o:connectangles="0,0,0,0,0,0,0"/>
                        </v:shape>
                      </v:group>
                      <v:group id="Group 172" o:spid="_x0000_s1033" style="position:absolute;left:331;top:268;width:399;height:399" coordorigin="331,268" coordsize="399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      <v:shape id="Freeform 173" o:spid="_x0000_s1034" style="position:absolute;left:331;top:268;width:399;height:399;visibility:visible;mso-wrap-style:square;v-text-anchor:top" coordsize="399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VEo8IA&#10;AADcAAAADwAAAGRycy9kb3ducmV2LnhtbERPTYvCMBC9C/6HMIIX0XRdLNI1iiyoizdrhT3ONrNt&#10;tZmUJmr99+YgeHy878WqM7W4Uesqywo+JhEI4tzqigsF2XEznoNwHlljbZkUPMjBatnvLTDR9s4H&#10;uqW+ECGEXYIKSu+bREqXl2TQTWxDHLh/2xr0AbaF1C3eQ7ip5TSKYmmw4tBQYkPfJeWX9GoU/Jpd&#10;ls7mUfE4n//2Weri0fa0V2o46NZfIDx1/i1+uX+0gs84zA9nwhG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5USjwgAAANwAAAAPAAAAAAAAAAAAAAAAAJgCAABkcnMvZG93&#10;bnJldi54bWxQSwUGAAAAAAQABAD1AAAAhwMAAAAA&#10;" path="m399,399l,399,,,399,r,399xe" filled="f" strokecolor="#949b50" strokeweight=".80856mm">
                          <v:path arrowok="t" o:connecttype="custom" o:connectlocs="399,667;0,667;0,268;399,268;399,667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6F4C11" w:rsidRDefault="00D27078" w:rsidP="00A37106">
            <w:r>
              <w:rPr>
                <w:rFonts w:ascii="Calibri"/>
                <w:noProof/>
                <w:position w:val="5"/>
                <w:sz w:val="20"/>
                <w:lang w:eastAsia="nb-NO"/>
              </w:rPr>
              <mc:AlternateContent>
                <mc:Choice Requires="wpg">
                  <w:drawing>
                    <wp:inline distT="0" distB="0" distL="0" distR="0" wp14:anchorId="30D64C9A" wp14:editId="284579E4">
                      <wp:extent cx="595630" cy="600075"/>
                      <wp:effectExtent l="9525" t="9525" r="4445" b="9525"/>
                      <wp:docPr id="361" name="Gruppe 3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5630" cy="600075"/>
                                <a:chOff x="0" y="0"/>
                                <a:chExt cx="938" cy="945"/>
                              </a:xfrm>
                            </wpg:grpSpPr>
                            <wpg:grpSp>
                              <wpg:cNvPr id="362" name="Group 1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" y="11"/>
                                  <a:ext cx="915" cy="923"/>
                                  <a:chOff x="11" y="11"/>
                                  <a:chExt cx="915" cy="923"/>
                                </a:xfrm>
                              </wpg:grpSpPr>
                              <wps:wsp>
                                <wps:cNvPr id="363" name="Freeform 17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" y="11"/>
                                    <a:ext cx="915" cy="923"/>
                                  </a:xfrm>
                                  <a:custGeom>
                                    <a:avLst/>
                                    <a:gdLst>
                                      <a:gd name="T0" fmla="+- 0 924 11"/>
                                      <a:gd name="T1" fmla="*/ T0 w 915"/>
                                      <a:gd name="T2" fmla="+- 0 11 11"/>
                                      <a:gd name="T3" fmla="*/ 11 h 923"/>
                                      <a:gd name="T4" fmla="+- 0 11 11"/>
                                      <a:gd name="T5" fmla="*/ T4 w 915"/>
                                      <a:gd name="T6" fmla="+- 0 11 11"/>
                                      <a:gd name="T7" fmla="*/ 11 h 923"/>
                                      <a:gd name="T8" fmla="+- 0 11 11"/>
                                      <a:gd name="T9" fmla="*/ T8 w 915"/>
                                      <a:gd name="T10" fmla="+- 0 924 11"/>
                                      <a:gd name="T11" fmla="*/ 924 h 923"/>
                                      <a:gd name="T12" fmla="+- 0 14 11"/>
                                      <a:gd name="T13" fmla="*/ T12 w 915"/>
                                      <a:gd name="T14" fmla="+- 0 924 11"/>
                                      <a:gd name="T15" fmla="*/ 924 h 923"/>
                                      <a:gd name="T16" fmla="+- 0 14 11"/>
                                      <a:gd name="T17" fmla="*/ T16 w 915"/>
                                      <a:gd name="T18" fmla="+- 0 931 11"/>
                                      <a:gd name="T19" fmla="*/ 931 h 923"/>
                                      <a:gd name="T20" fmla="+- 0 926 11"/>
                                      <a:gd name="T21" fmla="*/ T20 w 915"/>
                                      <a:gd name="T22" fmla="+- 0 934 11"/>
                                      <a:gd name="T23" fmla="*/ 934 h 923"/>
                                      <a:gd name="T24" fmla="+- 0 926 11"/>
                                      <a:gd name="T25" fmla="*/ T24 w 915"/>
                                      <a:gd name="T26" fmla="+- 0 844 11"/>
                                      <a:gd name="T27" fmla="*/ 844 h 923"/>
                                      <a:gd name="T28" fmla="+- 0 101 11"/>
                                      <a:gd name="T29" fmla="*/ T28 w 915"/>
                                      <a:gd name="T30" fmla="+- 0 842 11"/>
                                      <a:gd name="T31" fmla="*/ 842 h 923"/>
                                      <a:gd name="T32" fmla="+- 0 101 11"/>
                                      <a:gd name="T33" fmla="*/ T32 w 915"/>
                                      <a:gd name="T34" fmla="+- 0 86 11"/>
                                      <a:gd name="T35" fmla="*/ 86 h 923"/>
                                      <a:gd name="T36" fmla="+- 0 924 11"/>
                                      <a:gd name="T37" fmla="*/ T36 w 915"/>
                                      <a:gd name="T38" fmla="+- 0 86 11"/>
                                      <a:gd name="T39" fmla="*/ 86 h 923"/>
                                      <a:gd name="T40" fmla="+- 0 924 11"/>
                                      <a:gd name="T41" fmla="*/ T40 w 915"/>
                                      <a:gd name="T42" fmla="+- 0 11 11"/>
                                      <a:gd name="T43" fmla="*/ 11 h 92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</a:cxnLst>
                                    <a:rect l="0" t="0" r="r" b="b"/>
                                    <a:pathLst>
                                      <a:path w="915" h="923">
                                        <a:moveTo>
                                          <a:pt x="91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913"/>
                                        </a:lnTo>
                                        <a:lnTo>
                                          <a:pt x="3" y="913"/>
                                        </a:lnTo>
                                        <a:lnTo>
                                          <a:pt x="3" y="920"/>
                                        </a:lnTo>
                                        <a:lnTo>
                                          <a:pt x="915" y="923"/>
                                        </a:lnTo>
                                        <a:lnTo>
                                          <a:pt x="915" y="833"/>
                                        </a:lnTo>
                                        <a:lnTo>
                                          <a:pt x="90" y="831"/>
                                        </a:lnTo>
                                        <a:lnTo>
                                          <a:pt x="90" y="75"/>
                                        </a:lnTo>
                                        <a:lnTo>
                                          <a:pt x="913" y="75"/>
                                        </a:lnTo>
                                        <a:lnTo>
                                          <a:pt x="91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64" name="Group 17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" y="11"/>
                                  <a:ext cx="915" cy="923"/>
                                  <a:chOff x="11" y="11"/>
                                  <a:chExt cx="915" cy="923"/>
                                </a:xfrm>
                              </wpg:grpSpPr>
                              <wps:wsp>
                                <wps:cNvPr id="365" name="Freeform 17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" y="11"/>
                                    <a:ext cx="915" cy="923"/>
                                  </a:xfrm>
                                  <a:custGeom>
                                    <a:avLst/>
                                    <a:gdLst>
                                      <a:gd name="T0" fmla="+- 0 101 11"/>
                                      <a:gd name="T1" fmla="*/ T0 w 915"/>
                                      <a:gd name="T2" fmla="+- 0 842 11"/>
                                      <a:gd name="T3" fmla="*/ 842 h 923"/>
                                      <a:gd name="T4" fmla="+- 0 101 11"/>
                                      <a:gd name="T5" fmla="*/ T4 w 915"/>
                                      <a:gd name="T6" fmla="+- 0 86 11"/>
                                      <a:gd name="T7" fmla="*/ 86 h 923"/>
                                      <a:gd name="T8" fmla="+- 0 924 11"/>
                                      <a:gd name="T9" fmla="*/ T8 w 915"/>
                                      <a:gd name="T10" fmla="+- 0 86 11"/>
                                      <a:gd name="T11" fmla="*/ 86 h 923"/>
                                      <a:gd name="T12" fmla="+- 0 924 11"/>
                                      <a:gd name="T13" fmla="*/ T12 w 915"/>
                                      <a:gd name="T14" fmla="+- 0 11 11"/>
                                      <a:gd name="T15" fmla="*/ 11 h 923"/>
                                      <a:gd name="T16" fmla="+- 0 11 11"/>
                                      <a:gd name="T17" fmla="*/ T16 w 915"/>
                                      <a:gd name="T18" fmla="+- 0 11 11"/>
                                      <a:gd name="T19" fmla="*/ 11 h 923"/>
                                      <a:gd name="T20" fmla="+- 0 11 11"/>
                                      <a:gd name="T21" fmla="*/ T20 w 915"/>
                                      <a:gd name="T22" fmla="+- 0 924 11"/>
                                      <a:gd name="T23" fmla="*/ 924 h 923"/>
                                      <a:gd name="T24" fmla="+- 0 14 11"/>
                                      <a:gd name="T25" fmla="*/ T24 w 915"/>
                                      <a:gd name="T26" fmla="+- 0 924 11"/>
                                      <a:gd name="T27" fmla="*/ 924 h 923"/>
                                      <a:gd name="T28" fmla="+- 0 14 11"/>
                                      <a:gd name="T29" fmla="*/ T28 w 915"/>
                                      <a:gd name="T30" fmla="+- 0 931 11"/>
                                      <a:gd name="T31" fmla="*/ 931 h 923"/>
                                      <a:gd name="T32" fmla="+- 0 926 11"/>
                                      <a:gd name="T33" fmla="*/ T32 w 915"/>
                                      <a:gd name="T34" fmla="+- 0 934 11"/>
                                      <a:gd name="T35" fmla="*/ 934 h 923"/>
                                      <a:gd name="T36" fmla="+- 0 926 11"/>
                                      <a:gd name="T37" fmla="*/ T36 w 915"/>
                                      <a:gd name="T38" fmla="+- 0 844 11"/>
                                      <a:gd name="T39" fmla="*/ 844 h 923"/>
                                      <a:gd name="T40" fmla="+- 0 101 11"/>
                                      <a:gd name="T41" fmla="*/ T40 w 915"/>
                                      <a:gd name="T42" fmla="+- 0 842 11"/>
                                      <a:gd name="T43" fmla="*/ 842 h 92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</a:cxnLst>
                                    <a:rect l="0" t="0" r="r" b="b"/>
                                    <a:pathLst>
                                      <a:path w="915" h="923">
                                        <a:moveTo>
                                          <a:pt x="90" y="831"/>
                                        </a:moveTo>
                                        <a:lnTo>
                                          <a:pt x="90" y="75"/>
                                        </a:lnTo>
                                        <a:lnTo>
                                          <a:pt x="913" y="75"/>
                                        </a:lnTo>
                                        <a:lnTo>
                                          <a:pt x="91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913"/>
                                        </a:lnTo>
                                        <a:lnTo>
                                          <a:pt x="3" y="913"/>
                                        </a:lnTo>
                                        <a:lnTo>
                                          <a:pt x="3" y="920"/>
                                        </a:lnTo>
                                        <a:lnTo>
                                          <a:pt x="915" y="923"/>
                                        </a:lnTo>
                                        <a:lnTo>
                                          <a:pt x="915" y="833"/>
                                        </a:lnTo>
                                        <a:lnTo>
                                          <a:pt x="90" y="8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4554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66" name="Group 17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9" y="273"/>
                                  <a:ext cx="399" cy="399"/>
                                  <a:chOff x="269" y="273"/>
                                  <a:chExt cx="399" cy="399"/>
                                </a:xfrm>
                              </wpg:grpSpPr>
                              <wps:wsp>
                                <wps:cNvPr id="367" name="Freeform 18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9" y="273"/>
                                    <a:ext cx="399" cy="399"/>
                                  </a:xfrm>
                                  <a:custGeom>
                                    <a:avLst/>
                                    <a:gdLst>
                                      <a:gd name="T0" fmla="+- 0 668 269"/>
                                      <a:gd name="T1" fmla="*/ T0 w 399"/>
                                      <a:gd name="T2" fmla="+- 0 672 273"/>
                                      <a:gd name="T3" fmla="*/ 672 h 399"/>
                                      <a:gd name="T4" fmla="+- 0 269 269"/>
                                      <a:gd name="T5" fmla="*/ T4 w 399"/>
                                      <a:gd name="T6" fmla="+- 0 672 273"/>
                                      <a:gd name="T7" fmla="*/ 672 h 399"/>
                                      <a:gd name="T8" fmla="+- 0 269 269"/>
                                      <a:gd name="T9" fmla="*/ T8 w 399"/>
                                      <a:gd name="T10" fmla="+- 0 273 273"/>
                                      <a:gd name="T11" fmla="*/ 273 h 399"/>
                                      <a:gd name="T12" fmla="+- 0 668 269"/>
                                      <a:gd name="T13" fmla="*/ T12 w 399"/>
                                      <a:gd name="T14" fmla="+- 0 273 273"/>
                                      <a:gd name="T15" fmla="*/ 273 h 399"/>
                                      <a:gd name="T16" fmla="+- 0 668 269"/>
                                      <a:gd name="T17" fmla="*/ T16 w 399"/>
                                      <a:gd name="T18" fmla="+- 0 672 273"/>
                                      <a:gd name="T19" fmla="*/ 672 h 39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99" h="399">
                                        <a:moveTo>
                                          <a:pt x="399" y="399"/>
                                        </a:moveTo>
                                        <a:lnTo>
                                          <a:pt x="0" y="399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99" y="0"/>
                                        </a:lnTo>
                                        <a:lnTo>
                                          <a:pt x="399" y="39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29108">
                                    <a:solidFill>
                                      <a:srgbClr val="949B5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e 361" o:spid="_x0000_s1026" style="width:46.9pt;height:47.25pt;mso-position-horizontal-relative:char;mso-position-vertical-relative:line" coordsize="938,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">
                      <v:group id="Group 175" o:spid="_x0000_s1027" style="position:absolute;left:11;top:11;width:915;height:923" coordorigin="11,11" coordsize="915,9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      <v:shape id="Freeform 176" o:spid="_x0000_s1028" style="position:absolute;left:11;top:11;width:915;height:923;visibility:visible;mso-wrap-style:square;v-text-anchor:top" coordsize="915,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TAgcUA&#10;AADcAAAADwAAAGRycy9kb3ducmV2LnhtbESPT2vCQBTE7wW/w/IK3uqmpohEVymitqAX/18f2Wey&#10;NPs2ZLcm7afvCgWPw8z8hpnOO1uJGzXeOFbwOkhAEOdOGy4UHA+rlzEIH5A1Vo5JwQ95mM96T1PM&#10;tGt5R7d9KESEsM9QQRlCnUnp85Is+oGriaN3dY3FEGVTSN1gG+G2ksMkGUmLhuNCiTUtSsq/9t9W&#10;gcmXb4vzad2uze9mmG71x7a7XJTqP3fvExCBuvAI/7c/tYJ0lML9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hMCBxQAAANwAAAAPAAAAAAAAAAAAAAAAAJgCAABkcnMv&#10;ZG93bnJldi54bWxQSwUGAAAAAAQABAD1AAAAigMAAAAA&#10;" path="m913,l,,,913r3,l3,920r912,3l915,833,90,831,90,75r823,l913,xe" fillcolor="#231f20" stroked="f">
                          <v:path arrowok="t" o:connecttype="custom" o:connectlocs="913,11;0,11;0,924;3,924;3,931;915,934;915,844;90,842;90,86;913,86;913,11" o:connectangles="0,0,0,0,0,0,0,0,0,0,0"/>
                        </v:shape>
                      </v:group>
                      <v:group id="Group 177" o:spid="_x0000_s1029" style="position:absolute;left:11;top:11;width:915;height:923" coordorigin="11,11" coordsize="915,9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  <v:shape id="Freeform 178" o:spid="_x0000_s1030" style="position:absolute;left:11;top:11;width:915;height:923;visibility:visible;mso-wrap-style:square;v-text-anchor:top" coordsize="915,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1ycAA&#10;AADcAAAADwAAAGRycy9kb3ducmV2LnhtbESPzQrCMBCE74LvEFbwIpqqWKQaRQVBT+LPAyzN2lab&#10;TWmi1rc3guBxmJlvmPmyMaV4Uu0KywqGgwgEcWp1wZmCy3nbn4JwHlljaZkUvMnBctFuzTHR9sVH&#10;ep58JgKEXYIKcu+rREqX5mTQDWxFHLyrrQ36IOtM6hpfAW5KOYqiWBosOCzkWNEmp/R+ehgFkzju&#10;8Vrraje9Da+j/fFywPddqW6nWc1AeGr8P/xr77SCcTyB75lwBOTi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iD1ycAAAADcAAAADwAAAAAAAAAAAAAAAACYAgAAZHJzL2Rvd25y&#10;ZXYueG1sUEsFBgAAAAAEAAQA9QAAAIUDAAAAAA==&#10;" path="m90,831l90,75r823,l913,,,,,913r3,l3,920r912,3l915,833,90,831xe" filled="f" strokecolor="#231f20" strokeweight=".40428mm">
                          <v:path arrowok="t" o:connecttype="custom" o:connectlocs="90,842;90,86;913,86;913,11;0,11;0,924;3,924;3,931;915,934;915,844;90,842" o:connectangles="0,0,0,0,0,0,0,0,0,0,0"/>
                        </v:shape>
                      </v:group>
                      <v:group id="Group 179" o:spid="_x0000_s1031" style="position:absolute;left:269;top:273;width:399;height:399" coordorigin="269,273" coordsize="399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      <v:shape id="Freeform 180" o:spid="_x0000_s1032" style="position:absolute;left:269;top:273;width:399;height:399;visibility:visible;mso-wrap-style:square;v-text-anchor:top" coordsize="399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zc18YA&#10;AADcAAAADwAAAGRycy9kb3ducmV2LnhtbESPT2vCQBTE70K/w/IKvYhuqjRKzCqlYCveGiN4fGaf&#10;+dPs25Ddavz23UKhx2FmfsOkm8G04kq9qy0reJ5GIIgLq2suFeSH7WQJwnlkja1lUnAnB5v1wyjF&#10;RNsbf9I186UIEHYJKqi87xIpXVGRQTe1HXHwLrY36IPsS6l7vAW4aeUsimJpsOawUGFHbxUVX9m3&#10;UXAyH3n2sozKe9Oc93nm4vH7ca/U0+PwugLhafD/4b/2TiuYxwv4PROO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zc18YAAADcAAAADwAAAAAAAAAAAAAAAACYAgAAZHJz&#10;L2Rvd25yZXYueG1sUEsFBgAAAAAEAAQA9QAAAIsDAAAAAA==&#10;" path="m399,399l,399,,,399,r,399xe" filled="f" strokecolor="#949b50" strokeweight=".80856mm">
                          <v:path arrowok="t" o:connecttype="custom" o:connectlocs="399,672;0,672;0,273;399,273;399,672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6F4C11" w:rsidRDefault="00D27078" w:rsidP="00A37106">
            <w:r>
              <w:rPr>
                <w:rFonts w:ascii="Calibri"/>
                <w:noProof/>
                <w:position w:val="6"/>
                <w:sz w:val="20"/>
                <w:lang w:eastAsia="nb-NO"/>
              </w:rPr>
              <mc:AlternateContent>
                <mc:Choice Requires="wpg">
                  <w:drawing>
                    <wp:inline distT="0" distB="0" distL="0" distR="0" wp14:anchorId="0C61F523" wp14:editId="2505FE9E">
                      <wp:extent cx="595630" cy="597535"/>
                      <wp:effectExtent l="9525" t="9525" r="4445" b="12065"/>
                      <wp:docPr id="368" name="Gruppe 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5630" cy="597535"/>
                                <a:chOff x="0" y="0"/>
                                <a:chExt cx="938" cy="941"/>
                              </a:xfrm>
                            </wpg:grpSpPr>
                            <wpg:grpSp>
                              <wpg:cNvPr id="369" name="Group 1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" y="11"/>
                                  <a:ext cx="915" cy="918"/>
                                  <a:chOff x="11" y="11"/>
                                  <a:chExt cx="915" cy="918"/>
                                </a:xfrm>
                              </wpg:grpSpPr>
                              <wps:wsp>
                                <wps:cNvPr id="370" name="Freeform 1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" y="11"/>
                                    <a:ext cx="915" cy="918"/>
                                  </a:xfrm>
                                  <a:custGeom>
                                    <a:avLst/>
                                    <a:gdLst>
                                      <a:gd name="T0" fmla="+- 0 926 11"/>
                                      <a:gd name="T1" fmla="*/ T0 w 915"/>
                                      <a:gd name="T2" fmla="+- 0 11 11"/>
                                      <a:gd name="T3" fmla="*/ 11 h 918"/>
                                      <a:gd name="T4" fmla="+- 0 14 11"/>
                                      <a:gd name="T5" fmla="*/ T4 w 915"/>
                                      <a:gd name="T6" fmla="+- 0 11 11"/>
                                      <a:gd name="T7" fmla="*/ 11 h 918"/>
                                      <a:gd name="T8" fmla="+- 0 14 11"/>
                                      <a:gd name="T9" fmla="*/ T8 w 915"/>
                                      <a:gd name="T10" fmla="+- 0 86 11"/>
                                      <a:gd name="T11" fmla="*/ 86 h 918"/>
                                      <a:gd name="T12" fmla="+- 0 837 11"/>
                                      <a:gd name="T13" fmla="*/ T12 w 915"/>
                                      <a:gd name="T14" fmla="+- 0 86 11"/>
                                      <a:gd name="T15" fmla="*/ 86 h 918"/>
                                      <a:gd name="T16" fmla="+- 0 837 11"/>
                                      <a:gd name="T17" fmla="*/ T16 w 915"/>
                                      <a:gd name="T18" fmla="+- 0 837 11"/>
                                      <a:gd name="T19" fmla="*/ 837 h 918"/>
                                      <a:gd name="T20" fmla="+- 0 11 11"/>
                                      <a:gd name="T21" fmla="*/ T20 w 915"/>
                                      <a:gd name="T22" fmla="+- 0 839 11"/>
                                      <a:gd name="T23" fmla="*/ 839 h 918"/>
                                      <a:gd name="T24" fmla="+- 0 12 11"/>
                                      <a:gd name="T25" fmla="*/ T24 w 915"/>
                                      <a:gd name="T26" fmla="+- 0 929 11"/>
                                      <a:gd name="T27" fmla="*/ 929 h 918"/>
                                      <a:gd name="T28" fmla="+- 0 924 11"/>
                                      <a:gd name="T29" fmla="*/ T28 w 915"/>
                                      <a:gd name="T30" fmla="+- 0 926 11"/>
                                      <a:gd name="T31" fmla="*/ 926 h 918"/>
                                      <a:gd name="T32" fmla="+- 0 924 11"/>
                                      <a:gd name="T33" fmla="*/ T32 w 915"/>
                                      <a:gd name="T34" fmla="+- 0 924 11"/>
                                      <a:gd name="T35" fmla="*/ 924 h 918"/>
                                      <a:gd name="T36" fmla="+- 0 926 11"/>
                                      <a:gd name="T37" fmla="*/ T36 w 915"/>
                                      <a:gd name="T38" fmla="+- 0 924 11"/>
                                      <a:gd name="T39" fmla="*/ 924 h 918"/>
                                      <a:gd name="T40" fmla="+- 0 926 11"/>
                                      <a:gd name="T41" fmla="*/ T40 w 915"/>
                                      <a:gd name="T42" fmla="+- 0 11 11"/>
                                      <a:gd name="T43" fmla="*/ 11 h 91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</a:cxnLst>
                                    <a:rect l="0" t="0" r="r" b="b"/>
                                    <a:pathLst>
                                      <a:path w="915" h="918">
                                        <a:moveTo>
                                          <a:pt x="915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3" y="75"/>
                                        </a:lnTo>
                                        <a:lnTo>
                                          <a:pt x="826" y="75"/>
                                        </a:lnTo>
                                        <a:lnTo>
                                          <a:pt x="826" y="826"/>
                                        </a:lnTo>
                                        <a:lnTo>
                                          <a:pt x="0" y="828"/>
                                        </a:lnTo>
                                        <a:lnTo>
                                          <a:pt x="1" y="918"/>
                                        </a:lnTo>
                                        <a:lnTo>
                                          <a:pt x="913" y="915"/>
                                        </a:lnTo>
                                        <a:lnTo>
                                          <a:pt x="913" y="913"/>
                                        </a:lnTo>
                                        <a:lnTo>
                                          <a:pt x="915" y="913"/>
                                        </a:lnTo>
                                        <a:lnTo>
                                          <a:pt x="9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71" name="Group 1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" y="11"/>
                                  <a:ext cx="915" cy="918"/>
                                  <a:chOff x="11" y="11"/>
                                  <a:chExt cx="915" cy="918"/>
                                </a:xfrm>
                              </wpg:grpSpPr>
                              <wps:wsp>
                                <wps:cNvPr id="372" name="Freeform 1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" y="11"/>
                                    <a:ext cx="915" cy="918"/>
                                  </a:xfrm>
                                  <a:custGeom>
                                    <a:avLst/>
                                    <a:gdLst>
                                      <a:gd name="T0" fmla="+- 0 926 11"/>
                                      <a:gd name="T1" fmla="*/ T0 w 915"/>
                                      <a:gd name="T2" fmla="+- 0 11 11"/>
                                      <a:gd name="T3" fmla="*/ 11 h 918"/>
                                      <a:gd name="T4" fmla="+- 0 14 11"/>
                                      <a:gd name="T5" fmla="*/ T4 w 915"/>
                                      <a:gd name="T6" fmla="+- 0 11 11"/>
                                      <a:gd name="T7" fmla="*/ 11 h 918"/>
                                      <a:gd name="T8" fmla="+- 0 14 11"/>
                                      <a:gd name="T9" fmla="*/ T8 w 915"/>
                                      <a:gd name="T10" fmla="+- 0 86 11"/>
                                      <a:gd name="T11" fmla="*/ 86 h 918"/>
                                      <a:gd name="T12" fmla="+- 0 837 11"/>
                                      <a:gd name="T13" fmla="*/ T12 w 915"/>
                                      <a:gd name="T14" fmla="+- 0 86 11"/>
                                      <a:gd name="T15" fmla="*/ 86 h 918"/>
                                      <a:gd name="T16" fmla="+- 0 837 11"/>
                                      <a:gd name="T17" fmla="*/ T16 w 915"/>
                                      <a:gd name="T18" fmla="+- 0 837 11"/>
                                      <a:gd name="T19" fmla="*/ 837 h 918"/>
                                      <a:gd name="T20" fmla="+- 0 11 11"/>
                                      <a:gd name="T21" fmla="*/ T20 w 915"/>
                                      <a:gd name="T22" fmla="+- 0 839 11"/>
                                      <a:gd name="T23" fmla="*/ 839 h 918"/>
                                      <a:gd name="T24" fmla="+- 0 12 11"/>
                                      <a:gd name="T25" fmla="*/ T24 w 915"/>
                                      <a:gd name="T26" fmla="+- 0 929 11"/>
                                      <a:gd name="T27" fmla="*/ 929 h 918"/>
                                      <a:gd name="T28" fmla="+- 0 924 11"/>
                                      <a:gd name="T29" fmla="*/ T28 w 915"/>
                                      <a:gd name="T30" fmla="+- 0 926 11"/>
                                      <a:gd name="T31" fmla="*/ 926 h 918"/>
                                      <a:gd name="T32" fmla="+- 0 924 11"/>
                                      <a:gd name="T33" fmla="*/ T32 w 915"/>
                                      <a:gd name="T34" fmla="+- 0 924 11"/>
                                      <a:gd name="T35" fmla="*/ 924 h 918"/>
                                      <a:gd name="T36" fmla="+- 0 926 11"/>
                                      <a:gd name="T37" fmla="*/ T36 w 915"/>
                                      <a:gd name="T38" fmla="+- 0 924 11"/>
                                      <a:gd name="T39" fmla="*/ 924 h 918"/>
                                      <a:gd name="T40" fmla="+- 0 926 11"/>
                                      <a:gd name="T41" fmla="*/ T40 w 915"/>
                                      <a:gd name="T42" fmla="+- 0 11 11"/>
                                      <a:gd name="T43" fmla="*/ 11 h 91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</a:cxnLst>
                                    <a:rect l="0" t="0" r="r" b="b"/>
                                    <a:pathLst>
                                      <a:path w="915" h="918">
                                        <a:moveTo>
                                          <a:pt x="915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3" y="75"/>
                                        </a:lnTo>
                                        <a:lnTo>
                                          <a:pt x="826" y="75"/>
                                        </a:lnTo>
                                        <a:lnTo>
                                          <a:pt x="826" y="826"/>
                                        </a:lnTo>
                                        <a:lnTo>
                                          <a:pt x="0" y="828"/>
                                        </a:lnTo>
                                        <a:lnTo>
                                          <a:pt x="1" y="918"/>
                                        </a:lnTo>
                                        <a:lnTo>
                                          <a:pt x="913" y="915"/>
                                        </a:lnTo>
                                        <a:lnTo>
                                          <a:pt x="913" y="913"/>
                                        </a:lnTo>
                                        <a:lnTo>
                                          <a:pt x="915" y="913"/>
                                        </a:lnTo>
                                        <a:lnTo>
                                          <a:pt x="9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4554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73" name="Group 1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9" y="271"/>
                                  <a:ext cx="399" cy="399"/>
                                  <a:chOff x="269" y="271"/>
                                  <a:chExt cx="399" cy="399"/>
                                </a:xfrm>
                              </wpg:grpSpPr>
                              <wps:wsp>
                                <wps:cNvPr id="374" name="Freeform 1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9" y="271"/>
                                    <a:ext cx="399" cy="399"/>
                                  </a:xfrm>
                                  <a:custGeom>
                                    <a:avLst/>
                                    <a:gdLst>
                                      <a:gd name="T0" fmla="+- 0 668 269"/>
                                      <a:gd name="T1" fmla="*/ T0 w 399"/>
                                      <a:gd name="T2" fmla="+- 0 670 271"/>
                                      <a:gd name="T3" fmla="*/ 670 h 399"/>
                                      <a:gd name="T4" fmla="+- 0 269 269"/>
                                      <a:gd name="T5" fmla="*/ T4 w 399"/>
                                      <a:gd name="T6" fmla="+- 0 670 271"/>
                                      <a:gd name="T7" fmla="*/ 670 h 399"/>
                                      <a:gd name="T8" fmla="+- 0 269 269"/>
                                      <a:gd name="T9" fmla="*/ T8 w 399"/>
                                      <a:gd name="T10" fmla="+- 0 271 271"/>
                                      <a:gd name="T11" fmla="*/ 271 h 399"/>
                                      <a:gd name="T12" fmla="+- 0 668 269"/>
                                      <a:gd name="T13" fmla="*/ T12 w 399"/>
                                      <a:gd name="T14" fmla="+- 0 271 271"/>
                                      <a:gd name="T15" fmla="*/ 271 h 399"/>
                                      <a:gd name="T16" fmla="+- 0 668 269"/>
                                      <a:gd name="T17" fmla="*/ T16 w 399"/>
                                      <a:gd name="T18" fmla="+- 0 670 271"/>
                                      <a:gd name="T19" fmla="*/ 670 h 39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99" h="399">
                                        <a:moveTo>
                                          <a:pt x="399" y="399"/>
                                        </a:moveTo>
                                        <a:lnTo>
                                          <a:pt x="0" y="399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99" y="0"/>
                                        </a:lnTo>
                                        <a:lnTo>
                                          <a:pt x="399" y="39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29108">
                                    <a:solidFill>
                                      <a:srgbClr val="949B5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e 368" o:spid="_x0000_s1026" style="width:46.9pt;height:47.05pt;mso-position-horizontal-relative:char;mso-position-vertical-relative:line" coordsize="938,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">
                      <v:group id="Group 182" o:spid="_x0000_s1027" style="position:absolute;left:11;top:11;width:915;height:918" coordorigin="11,11" coordsize="915,9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      <v:shape id="Freeform 183" o:spid="_x0000_s1028" style="position:absolute;left:11;top:11;width:915;height:918;visibility:visible;mso-wrap-style:square;v-text-anchor:top" coordsize="915,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rvb8IA&#10;AADcAAAADwAAAGRycy9kb3ducmV2LnhtbERPy2oCMRTdC/2HcAU3UjP10cdoFBEUd6Ithe4uk9uZ&#10;wclNmESNfr1ZCC4P5z1bRNOIM7W+tqzgbZCBIC6srrlU8PO9fv0E4QOyxsYyKbiSh8X8pTPDXNsL&#10;7+l8CKVIIexzVFCF4HIpfVGRQT+wjjhx/7Y1GBJsS6lbvKRw08hhlr1LgzWnhgodrSoqjoeTUfC7&#10;CevJ1yqONn99edsdx25bR6dUrxuXUxCBYniKH+6tVjD6SPPTmXQE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+u9vwgAAANwAAAAPAAAAAAAAAAAAAAAAAJgCAABkcnMvZG93&#10;bnJldi54bWxQSwUGAAAAAAQABAD1AAAAhwMAAAAA&#10;" path="m915,l3,r,75l826,75r,751l,828r1,90l913,915r,-2l915,913,915,xe" fillcolor="#231f20" stroked="f">
                          <v:path arrowok="t" o:connecttype="custom" o:connectlocs="915,11;3,11;3,86;826,86;826,837;0,839;1,929;913,926;913,924;915,924;915,11" o:connectangles="0,0,0,0,0,0,0,0,0,0,0"/>
                        </v:shape>
                      </v:group>
                      <v:group id="Group 184" o:spid="_x0000_s1029" style="position:absolute;left:11;top:11;width:915;height:918" coordorigin="11,11" coordsize="915,9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          <v:shape id="Freeform 185" o:spid="_x0000_s1030" style="position:absolute;left:11;top:11;width:915;height:918;visibility:visible;mso-wrap-style:square;v-text-anchor:top" coordsize="915,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B/msgA&#10;AADcAAAADwAAAGRycy9kb3ducmV2LnhtbESPW2vCQBSE34X+h+UU+iK68UKV1FWk0KJYCl4g+nbI&#10;nibR7NmQ3cb477uC0MdhZr5hZovWlKKh2hWWFQz6EQji1OqCMwWH/UdvCsJ5ZI2lZVJwIweL+VNn&#10;hrG2V95Ss/OZCBB2MSrIva9iKV2ak0HXtxVx8H5sbdAHWWdS13gNcFPKYRS9SoMFh4UcK3rPKb3s&#10;fo2CZjv9TLrZ2USb8deRklX3tE6+lXp5bpdvIDy1/j/8aK+0gtFkCPcz4QjI+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3oH+ayAAAANwAAAAPAAAAAAAAAAAAAAAAAJgCAABk&#10;cnMvZG93bnJldi54bWxQSwUGAAAAAAQABAD1AAAAjQMAAAAA&#10;" path="m915,l3,r,75l826,75r,751l,828r1,90l913,915r,-2l915,913,915,xe" filled="f" strokecolor="#231f20" strokeweight=".40428mm">
                          <v:path arrowok="t" o:connecttype="custom" o:connectlocs="915,11;3,11;3,86;826,86;826,837;0,839;1,929;913,926;913,924;915,924;915,11" o:connectangles="0,0,0,0,0,0,0,0,0,0,0"/>
                        </v:shape>
                      </v:group>
                      <v:group id="Group 186" o:spid="_x0000_s1031" style="position:absolute;left:269;top:271;width:399;height:399" coordorigin="269,271" coordsize="399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      <v:shape id="Freeform 187" o:spid="_x0000_s1032" style="position:absolute;left:269;top:271;width:399;height:399;visibility:visible;mso-wrap-style:square;v-text-anchor:top" coordsize="399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fUfcYA&#10;AADcAAAADwAAAGRycy9kb3ducmV2LnhtbESPT2vCQBTE70K/w/IKXkQ3tfUPqauUgrV4M0bw+My+&#10;JrHZtyG7avz2riB4HGbmN8xs0ZpKnKlxpWUFb4MIBHFmdcm5gnS77E9BOI+ssbJMCq7kYDF/6cww&#10;1vbCGzonPhcBwi5GBYX3dSylywoy6Aa2Jg7en20M+iCbXOoGLwFuKjmMorE0WHJYKLCm74Ky/+Rk&#10;FOzNKk1G0yi/Ho+HdZq4ce9nt1aq+9p+fYLw1Ppn+NH+1QreJx9wPxOO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fUfcYAAADcAAAADwAAAAAAAAAAAAAAAACYAgAAZHJz&#10;L2Rvd25yZXYueG1sUEsFBgAAAAAEAAQA9QAAAIsDAAAAAA==&#10;" path="m399,399l,399,,,399,r,399xe" filled="f" strokecolor="#949b50" strokeweight=".80856mm">
                          <v:path arrowok="t" o:connecttype="custom" o:connectlocs="399,670;0,670;0,271;399,271;399,670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6F4C11" w:rsidRDefault="00D27078" w:rsidP="00A37106">
            <w:r>
              <w:rPr>
                <w:rFonts w:ascii="Calibri"/>
                <w:noProof/>
                <w:position w:val="6"/>
                <w:sz w:val="20"/>
                <w:lang w:eastAsia="nb-NO"/>
              </w:rPr>
              <mc:AlternateContent>
                <mc:Choice Requires="wpg">
                  <w:drawing>
                    <wp:inline distT="0" distB="0" distL="0" distR="0" wp14:anchorId="7205CCBF" wp14:editId="638CBFAC">
                      <wp:extent cx="595630" cy="597535"/>
                      <wp:effectExtent l="9525" t="9525" r="4445" b="12065"/>
                      <wp:docPr id="375" name="Gruppe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5630" cy="597535"/>
                                <a:chOff x="0" y="0"/>
                                <a:chExt cx="938" cy="941"/>
                              </a:xfrm>
                            </wpg:grpSpPr>
                            <wpg:grpSp>
                              <wpg:cNvPr id="376" name="Group 18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" y="11"/>
                                  <a:ext cx="915" cy="918"/>
                                  <a:chOff x="11" y="11"/>
                                  <a:chExt cx="915" cy="918"/>
                                </a:xfrm>
                              </wpg:grpSpPr>
                              <wps:wsp>
                                <wps:cNvPr id="377" name="Freeform 19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" y="11"/>
                                    <a:ext cx="915" cy="918"/>
                                  </a:xfrm>
                                  <a:custGeom>
                                    <a:avLst/>
                                    <a:gdLst>
                                      <a:gd name="T0" fmla="+- 0 926 11"/>
                                      <a:gd name="T1" fmla="*/ T0 w 915"/>
                                      <a:gd name="T2" fmla="+- 0 11 11"/>
                                      <a:gd name="T3" fmla="*/ 11 h 918"/>
                                      <a:gd name="T4" fmla="+- 0 14 11"/>
                                      <a:gd name="T5" fmla="*/ T4 w 915"/>
                                      <a:gd name="T6" fmla="+- 0 11 11"/>
                                      <a:gd name="T7" fmla="*/ 11 h 918"/>
                                      <a:gd name="T8" fmla="+- 0 14 11"/>
                                      <a:gd name="T9" fmla="*/ T8 w 915"/>
                                      <a:gd name="T10" fmla="+- 0 86 11"/>
                                      <a:gd name="T11" fmla="*/ 86 h 918"/>
                                      <a:gd name="T12" fmla="+- 0 837 11"/>
                                      <a:gd name="T13" fmla="*/ T12 w 915"/>
                                      <a:gd name="T14" fmla="+- 0 86 11"/>
                                      <a:gd name="T15" fmla="*/ 86 h 918"/>
                                      <a:gd name="T16" fmla="+- 0 837 11"/>
                                      <a:gd name="T17" fmla="*/ T16 w 915"/>
                                      <a:gd name="T18" fmla="+- 0 837 11"/>
                                      <a:gd name="T19" fmla="*/ 837 h 918"/>
                                      <a:gd name="T20" fmla="+- 0 11 11"/>
                                      <a:gd name="T21" fmla="*/ T20 w 915"/>
                                      <a:gd name="T22" fmla="+- 0 839 11"/>
                                      <a:gd name="T23" fmla="*/ 839 h 918"/>
                                      <a:gd name="T24" fmla="+- 0 12 11"/>
                                      <a:gd name="T25" fmla="*/ T24 w 915"/>
                                      <a:gd name="T26" fmla="+- 0 929 11"/>
                                      <a:gd name="T27" fmla="*/ 929 h 918"/>
                                      <a:gd name="T28" fmla="+- 0 924 11"/>
                                      <a:gd name="T29" fmla="*/ T28 w 915"/>
                                      <a:gd name="T30" fmla="+- 0 926 11"/>
                                      <a:gd name="T31" fmla="*/ 926 h 918"/>
                                      <a:gd name="T32" fmla="+- 0 924 11"/>
                                      <a:gd name="T33" fmla="*/ T32 w 915"/>
                                      <a:gd name="T34" fmla="+- 0 924 11"/>
                                      <a:gd name="T35" fmla="*/ 924 h 918"/>
                                      <a:gd name="T36" fmla="+- 0 926 11"/>
                                      <a:gd name="T37" fmla="*/ T36 w 915"/>
                                      <a:gd name="T38" fmla="+- 0 924 11"/>
                                      <a:gd name="T39" fmla="*/ 924 h 918"/>
                                      <a:gd name="T40" fmla="+- 0 926 11"/>
                                      <a:gd name="T41" fmla="*/ T40 w 915"/>
                                      <a:gd name="T42" fmla="+- 0 11 11"/>
                                      <a:gd name="T43" fmla="*/ 11 h 91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</a:cxnLst>
                                    <a:rect l="0" t="0" r="r" b="b"/>
                                    <a:pathLst>
                                      <a:path w="915" h="918">
                                        <a:moveTo>
                                          <a:pt x="915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3" y="75"/>
                                        </a:lnTo>
                                        <a:lnTo>
                                          <a:pt x="826" y="75"/>
                                        </a:lnTo>
                                        <a:lnTo>
                                          <a:pt x="826" y="826"/>
                                        </a:lnTo>
                                        <a:lnTo>
                                          <a:pt x="0" y="828"/>
                                        </a:lnTo>
                                        <a:lnTo>
                                          <a:pt x="1" y="918"/>
                                        </a:lnTo>
                                        <a:lnTo>
                                          <a:pt x="913" y="915"/>
                                        </a:lnTo>
                                        <a:lnTo>
                                          <a:pt x="913" y="913"/>
                                        </a:lnTo>
                                        <a:lnTo>
                                          <a:pt x="915" y="913"/>
                                        </a:lnTo>
                                        <a:lnTo>
                                          <a:pt x="9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78" name="Group 19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" y="11"/>
                                  <a:ext cx="915" cy="918"/>
                                  <a:chOff x="11" y="11"/>
                                  <a:chExt cx="915" cy="918"/>
                                </a:xfrm>
                              </wpg:grpSpPr>
                              <wps:wsp>
                                <wps:cNvPr id="379" name="Freeform 19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" y="11"/>
                                    <a:ext cx="915" cy="918"/>
                                  </a:xfrm>
                                  <a:custGeom>
                                    <a:avLst/>
                                    <a:gdLst>
                                      <a:gd name="T0" fmla="+- 0 926 11"/>
                                      <a:gd name="T1" fmla="*/ T0 w 915"/>
                                      <a:gd name="T2" fmla="+- 0 11 11"/>
                                      <a:gd name="T3" fmla="*/ 11 h 918"/>
                                      <a:gd name="T4" fmla="+- 0 14 11"/>
                                      <a:gd name="T5" fmla="*/ T4 w 915"/>
                                      <a:gd name="T6" fmla="+- 0 11 11"/>
                                      <a:gd name="T7" fmla="*/ 11 h 918"/>
                                      <a:gd name="T8" fmla="+- 0 14 11"/>
                                      <a:gd name="T9" fmla="*/ T8 w 915"/>
                                      <a:gd name="T10" fmla="+- 0 86 11"/>
                                      <a:gd name="T11" fmla="*/ 86 h 918"/>
                                      <a:gd name="T12" fmla="+- 0 837 11"/>
                                      <a:gd name="T13" fmla="*/ T12 w 915"/>
                                      <a:gd name="T14" fmla="+- 0 86 11"/>
                                      <a:gd name="T15" fmla="*/ 86 h 918"/>
                                      <a:gd name="T16" fmla="+- 0 837 11"/>
                                      <a:gd name="T17" fmla="*/ T16 w 915"/>
                                      <a:gd name="T18" fmla="+- 0 837 11"/>
                                      <a:gd name="T19" fmla="*/ 837 h 918"/>
                                      <a:gd name="T20" fmla="+- 0 11 11"/>
                                      <a:gd name="T21" fmla="*/ T20 w 915"/>
                                      <a:gd name="T22" fmla="+- 0 839 11"/>
                                      <a:gd name="T23" fmla="*/ 839 h 918"/>
                                      <a:gd name="T24" fmla="+- 0 12 11"/>
                                      <a:gd name="T25" fmla="*/ T24 w 915"/>
                                      <a:gd name="T26" fmla="+- 0 929 11"/>
                                      <a:gd name="T27" fmla="*/ 929 h 918"/>
                                      <a:gd name="T28" fmla="+- 0 924 11"/>
                                      <a:gd name="T29" fmla="*/ T28 w 915"/>
                                      <a:gd name="T30" fmla="+- 0 926 11"/>
                                      <a:gd name="T31" fmla="*/ 926 h 918"/>
                                      <a:gd name="T32" fmla="+- 0 924 11"/>
                                      <a:gd name="T33" fmla="*/ T32 w 915"/>
                                      <a:gd name="T34" fmla="+- 0 924 11"/>
                                      <a:gd name="T35" fmla="*/ 924 h 918"/>
                                      <a:gd name="T36" fmla="+- 0 926 11"/>
                                      <a:gd name="T37" fmla="*/ T36 w 915"/>
                                      <a:gd name="T38" fmla="+- 0 924 11"/>
                                      <a:gd name="T39" fmla="*/ 924 h 918"/>
                                      <a:gd name="T40" fmla="+- 0 926 11"/>
                                      <a:gd name="T41" fmla="*/ T40 w 915"/>
                                      <a:gd name="T42" fmla="+- 0 11 11"/>
                                      <a:gd name="T43" fmla="*/ 11 h 91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</a:cxnLst>
                                    <a:rect l="0" t="0" r="r" b="b"/>
                                    <a:pathLst>
                                      <a:path w="915" h="918">
                                        <a:moveTo>
                                          <a:pt x="915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3" y="75"/>
                                        </a:lnTo>
                                        <a:lnTo>
                                          <a:pt x="826" y="75"/>
                                        </a:lnTo>
                                        <a:lnTo>
                                          <a:pt x="826" y="826"/>
                                        </a:lnTo>
                                        <a:lnTo>
                                          <a:pt x="0" y="828"/>
                                        </a:lnTo>
                                        <a:lnTo>
                                          <a:pt x="1" y="918"/>
                                        </a:lnTo>
                                        <a:lnTo>
                                          <a:pt x="913" y="915"/>
                                        </a:lnTo>
                                        <a:lnTo>
                                          <a:pt x="913" y="913"/>
                                        </a:lnTo>
                                        <a:lnTo>
                                          <a:pt x="915" y="913"/>
                                        </a:lnTo>
                                        <a:lnTo>
                                          <a:pt x="9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4554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80" name="Group 19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9" y="271"/>
                                  <a:ext cx="399" cy="399"/>
                                  <a:chOff x="269" y="271"/>
                                  <a:chExt cx="399" cy="399"/>
                                </a:xfrm>
                              </wpg:grpSpPr>
                              <wps:wsp>
                                <wps:cNvPr id="381" name="Freeform 19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9" y="271"/>
                                    <a:ext cx="399" cy="399"/>
                                  </a:xfrm>
                                  <a:custGeom>
                                    <a:avLst/>
                                    <a:gdLst>
                                      <a:gd name="T0" fmla="+- 0 668 269"/>
                                      <a:gd name="T1" fmla="*/ T0 w 399"/>
                                      <a:gd name="T2" fmla="+- 0 670 271"/>
                                      <a:gd name="T3" fmla="*/ 670 h 399"/>
                                      <a:gd name="T4" fmla="+- 0 269 269"/>
                                      <a:gd name="T5" fmla="*/ T4 w 399"/>
                                      <a:gd name="T6" fmla="+- 0 670 271"/>
                                      <a:gd name="T7" fmla="*/ 670 h 399"/>
                                      <a:gd name="T8" fmla="+- 0 269 269"/>
                                      <a:gd name="T9" fmla="*/ T8 w 399"/>
                                      <a:gd name="T10" fmla="+- 0 271 271"/>
                                      <a:gd name="T11" fmla="*/ 271 h 399"/>
                                      <a:gd name="T12" fmla="+- 0 668 269"/>
                                      <a:gd name="T13" fmla="*/ T12 w 399"/>
                                      <a:gd name="T14" fmla="+- 0 271 271"/>
                                      <a:gd name="T15" fmla="*/ 271 h 399"/>
                                      <a:gd name="T16" fmla="+- 0 668 269"/>
                                      <a:gd name="T17" fmla="*/ T16 w 399"/>
                                      <a:gd name="T18" fmla="+- 0 670 271"/>
                                      <a:gd name="T19" fmla="*/ 670 h 39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99" h="399">
                                        <a:moveTo>
                                          <a:pt x="399" y="399"/>
                                        </a:moveTo>
                                        <a:lnTo>
                                          <a:pt x="0" y="399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99" y="0"/>
                                        </a:lnTo>
                                        <a:lnTo>
                                          <a:pt x="399" y="39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29108">
                                    <a:solidFill>
                                      <a:srgbClr val="949B5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e 375" o:spid="_x0000_s1026" style="width:46.9pt;height:47.05pt;mso-position-horizontal-relative:char;mso-position-vertical-relative:line" coordsize="938,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">
                      <v:group id="Group 189" o:spid="_x0000_s1027" style="position:absolute;left:11;top:11;width:915;height:918" coordorigin="11,11" coordsize="915,9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      <v:shape id="Freeform 190" o:spid="_x0000_s1028" style="position:absolute;left:11;top:11;width:915;height:918;visibility:visible;mso-wrap-style:square;v-text-anchor:top" coordsize="915,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N3G8YA&#10;AADcAAAADwAAAGRycy9kb3ducmV2LnhtbESPT2sCMRTE74V+h/AKvRTNtlr/rEYpguJNqiJ4e2ye&#10;u4ubl7BJNfXTG6HQ4zAzv2Gm82gacaHW15YVvHczEMSF1TWXCva7ZWcEwgdkjY1lUvBLHuaz56cp&#10;5tpe+Zsu21CKBGGfo4IqBJdL6YuKDPqudcTJO9nWYEiyLaVu8ZrgppEfWTaQBmtOCxU6WlRUnLc/&#10;RsFhFZaf40XsrY5v8rY59926jk6p15f4NQERKIb/8F97rRX0hkN4nElH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N3G8YAAADcAAAADwAAAAAAAAAAAAAAAACYAgAAZHJz&#10;L2Rvd25yZXYueG1sUEsFBgAAAAAEAAQA9QAAAIsDAAAAAA==&#10;" path="m915,l3,r,75l826,75r,751l,828r1,90l913,915r,-2l915,913,915,xe" fillcolor="#231f20" stroked="f">
                          <v:path arrowok="t" o:connecttype="custom" o:connectlocs="915,11;3,11;3,86;826,86;826,837;0,839;1,929;913,926;913,924;915,924;915,11" o:connectangles="0,0,0,0,0,0,0,0,0,0,0"/>
                        </v:shape>
                      </v:group>
                      <v:group id="Group 191" o:spid="_x0000_s1029" style="position:absolute;left:11;top:11;width:915;height:918" coordorigin="11,11" coordsize="915,9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      <v:shape id="Freeform 192" o:spid="_x0000_s1030" style="position:absolute;left:11;top:11;width:915;height:918;visibility:visible;mso-wrap-style:square;v-text-anchor:top" coordsize="915,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Tt68gA&#10;AADcAAAADwAAAGRycy9kb3ducmV2LnhtbESP3WrCQBSE7wu+w3IK3kjdVIu10VVEsFgUwR9IvTtk&#10;T5PY7NmQXWN8+26h0MthZr5hpvPWlKKh2hWWFTz3IxDEqdUFZwpOx9XTGITzyBpLy6TgTg7ms87D&#10;FGNtb7yn5uAzESDsYlSQe1/FUro0J4Oubyvi4H3Z2qAPss6krvEW4KaUgygaSYMFh4UcK1rmlH4f&#10;rkZBsx+/J73sYqLNy/aTknXv/JHslOo+tosJCE+t/w//tddawfD1DX7PhCMgZ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5BO3ryAAAANwAAAAPAAAAAAAAAAAAAAAAAJgCAABk&#10;cnMvZG93bnJldi54bWxQSwUGAAAAAAQABAD1AAAAjQMAAAAA&#10;" path="m915,l3,r,75l826,75r,751l,828r1,90l913,915r,-2l915,913,915,xe" filled="f" strokecolor="#231f20" strokeweight=".40428mm">
                          <v:path arrowok="t" o:connecttype="custom" o:connectlocs="915,11;3,11;3,86;826,86;826,837;0,839;1,929;913,926;913,924;915,924;915,11" o:connectangles="0,0,0,0,0,0,0,0,0,0,0"/>
                        </v:shape>
                      </v:group>
                      <v:group id="Group 193" o:spid="_x0000_s1031" style="position:absolute;left:269;top:271;width:399;height:399" coordorigin="269,271" coordsize="399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      <v:shape id="Freeform 194" o:spid="_x0000_s1032" style="position:absolute;left:269;top:271;width:399;height:399;visibility:visible;mso-wrap-style:square;v-text-anchor:top" coordsize="399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UHwsUA&#10;AADcAAAADwAAAGRycy9kb3ducmV2LnhtbESPQWvCQBSE70L/w/IEL1I3VhpCdJUi2BZvjSl4fGaf&#10;STT7NmRXjf/eLRQ8DjPzDbNY9aYRV+pcbVnBdBKBIC6srrlUkO82rwkI55E1NpZJwZ0crJYvgwWm&#10;2t74h66ZL0WAsEtRQeV9m0rpiooMuoltiYN3tJ1BH2RXSt3hLcBNI9+iKJYGaw4LFba0rqg4Zxej&#10;YG++8uw9icr76XTY5pmLx5+/W6VGw/5jDsJT75/h//a3VjBLpvB3Jhw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pQfCxQAAANwAAAAPAAAAAAAAAAAAAAAAAJgCAABkcnMv&#10;ZG93bnJldi54bWxQSwUGAAAAAAQABAD1AAAAigMAAAAA&#10;" path="m399,399l,399,,,399,r,399xe" filled="f" strokecolor="#949b50" strokeweight=".80856mm">
                          <v:path arrowok="t" o:connecttype="custom" o:connectlocs="399,670;0,670;0,271;399,271;399,670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6F4C11" w:rsidRDefault="00D27078" w:rsidP="00A37106">
            <w:r>
              <w:rPr>
                <w:rFonts w:ascii="Calibri"/>
                <w:noProof/>
                <w:position w:val="3"/>
                <w:sz w:val="20"/>
                <w:lang w:eastAsia="nb-NO"/>
              </w:rPr>
              <mc:AlternateContent>
                <mc:Choice Requires="wpg">
                  <w:drawing>
                    <wp:inline distT="0" distB="0" distL="0" distR="0" wp14:anchorId="29A20A85" wp14:editId="487A4C69">
                      <wp:extent cx="601345" cy="597535"/>
                      <wp:effectExtent l="9525" t="9525" r="8255" b="12065"/>
                      <wp:docPr id="382" name="Gruppe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1345" cy="597535"/>
                                <a:chOff x="0" y="0"/>
                                <a:chExt cx="947" cy="941"/>
                              </a:xfrm>
                            </wpg:grpSpPr>
                            <wpg:grpSp>
                              <wpg:cNvPr id="383" name="Group 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" y="11"/>
                                  <a:ext cx="925" cy="918"/>
                                  <a:chOff x="11" y="11"/>
                                  <a:chExt cx="925" cy="918"/>
                                </a:xfrm>
                              </wpg:grpSpPr>
                              <wps:wsp>
                                <wps:cNvPr id="384" name="Freeform 9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" y="11"/>
                                    <a:ext cx="925" cy="918"/>
                                  </a:xfrm>
                                  <a:custGeom>
                                    <a:avLst/>
                                    <a:gdLst>
                                      <a:gd name="T0" fmla="+- 0 936 11"/>
                                      <a:gd name="T1" fmla="*/ T0 w 925"/>
                                      <a:gd name="T2" fmla="+- 0 11 11"/>
                                      <a:gd name="T3" fmla="*/ 11 h 918"/>
                                      <a:gd name="T4" fmla="+- 0 23 11"/>
                                      <a:gd name="T5" fmla="*/ T4 w 925"/>
                                      <a:gd name="T6" fmla="+- 0 11 11"/>
                                      <a:gd name="T7" fmla="*/ 11 h 918"/>
                                      <a:gd name="T8" fmla="+- 0 23 11"/>
                                      <a:gd name="T9" fmla="*/ T8 w 925"/>
                                      <a:gd name="T10" fmla="+- 0 14 11"/>
                                      <a:gd name="T11" fmla="*/ 14 h 918"/>
                                      <a:gd name="T12" fmla="+- 0 14 11"/>
                                      <a:gd name="T13" fmla="*/ T12 w 925"/>
                                      <a:gd name="T14" fmla="+- 0 14 11"/>
                                      <a:gd name="T15" fmla="*/ 14 h 918"/>
                                      <a:gd name="T16" fmla="+- 0 11 11"/>
                                      <a:gd name="T17" fmla="*/ T16 w 925"/>
                                      <a:gd name="T18" fmla="+- 0 926 11"/>
                                      <a:gd name="T19" fmla="*/ 926 h 918"/>
                                      <a:gd name="T20" fmla="+- 0 924 11"/>
                                      <a:gd name="T21" fmla="*/ T20 w 925"/>
                                      <a:gd name="T22" fmla="+- 0 929 11"/>
                                      <a:gd name="T23" fmla="*/ 929 h 918"/>
                                      <a:gd name="T24" fmla="+- 0 924 11"/>
                                      <a:gd name="T25" fmla="*/ T24 w 925"/>
                                      <a:gd name="T26" fmla="+- 0 924 11"/>
                                      <a:gd name="T27" fmla="*/ 924 h 918"/>
                                      <a:gd name="T28" fmla="+- 0 936 11"/>
                                      <a:gd name="T29" fmla="*/ T28 w 925"/>
                                      <a:gd name="T30" fmla="+- 0 924 11"/>
                                      <a:gd name="T31" fmla="*/ 924 h 918"/>
                                      <a:gd name="T32" fmla="+- 0 936 11"/>
                                      <a:gd name="T33" fmla="*/ T32 w 925"/>
                                      <a:gd name="T34" fmla="+- 0 839 11"/>
                                      <a:gd name="T35" fmla="*/ 839 h 918"/>
                                      <a:gd name="T36" fmla="+- 0 846 11"/>
                                      <a:gd name="T37" fmla="*/ T36 w 925"/>
                                      <a:gd name="T38" fmla="+- 0 839 11"/>
                                      <a:gd name="T39" fmla="*/ 839 h 918"/>
                                      <a:gd name="T40" fmla="+- 0 87 11"/>
                                      <a:gd name="T41" fmla="*/ T40 w 925"/>
                                      <a:gd name="T42" fmla="+- 0 837 11"/>
                                      <a:gd name="T43" fmla="*/ 837 h 918"/>
                                      <a:gd name="T44" fmla="+- 0 89 11"/>
                                      <a:gd name="T45" fmla="*/ T44 w 925"/>
                                      <a:gd name="T46" fmla="+- 0 86 11"/>
                                      <a:gd name="T47" fmla="*/ 86 h 918"/>
                                      <a:gd name="T48" fmla="+- 0 936 11"/>
                                      <a:gd name="T49" fmla="*/ T48 w 925"/>
                                      <a:gd name="T50" fmla="+- 0 86 11"/>
                                      <a:gd name="T51" fmla="*/ 86 h 918"/>
                                      <a:gd name="T52" fmla="+- 0 936 11"/>
                                      <a:gd name="T53" fmla="*/ T52 w 925"/>
                                      <a:gd name="T54" fmla="+- 0 14 11"/>
                                      <a:gd name="T55" fmla="*/ 14 h 918"/>
                                      <a:gd name="T56" fmla="+- 0 23 11"/>
                                      <a:gd name="T57" fmla="*/ T56 w 925"/>
                                      <a:gd name="T58" fmla="+- 0 14 11"/>
                                      <a:gd name="T59" fmla="*/ 14 h 918"/>
                                      <a:gd name="T60" fmla="+- 0 936 11"/>
                                      <a:gd name="T61" fmla="*/ T60 w 925"/>
                                      <a:gd name="T62" fmla="+- 0 14 11"/>
                                      <a:gd name="T63" fmla="*/ 14 h 918"/>
                                      <a:gd name="T64" fmla="+- 0 936 11"/>
                                      <a:gd name="T65" fmla="*/ T64 w 925"/>
                                      <a:gd name="T66" fmla="+- 0 11 11"/>
                                      <a:gd name="T67" fmla="*/ 11 h 91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</a:cxnLst>
                                    <a:rect l="0" t="0" r="r" b="b"/>
                                    <a:pathLst>
                                      <a:path w="925" h="918">
                                        <a:moveTo>
                                          <a:pt x="925" y="0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0" y="915"/>
                                        </a:lnTo>
                                        <a:lnTo>
                                          <a:pt x="913" y="918"/>
                                        </a:lnTo>
                                        <a:lnTo>
                                          <a:pt x="913" y="913"/>
                                        </a:lnTo>
                                        <a:lnTo>
                                          <a:pt x="925" y="913"/>
                                        </a:lnTo>
                                        <a:lnTo>
                                          <a:pt x="925" y="828"/>
                                        </a:lnTo>
                                        <a:lnTo>
                                          <a:pt x="835" y="828"/>
                                        </a:lnTo>
                                        <a:lnTo>
                                          <a:pt x="76" y="826"/>
                                        </a:lnTo>
                                        <a:lnTo>
                                          <a:pt x="78" y="75"/>
                                        </a:lnTo>
                                        <a:lnTo>
                                          <a:pt x="925" y="75"/>
                                        </a:lnTo>
                                        <a:lnTo>
                                          <a:pt x="925" y="3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925" y="3"/>
                                        </a:lnTo>
                                        <a:lnTo>
                                          <a:pt x="9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5" name="Freeform 9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" y="11"/>
                                    <a:ext cx="925" cy="918"/>
                                  </a:xfrm>
                                  <a:custGeom>
                                    <a:avLst/>
                                    <a:gdLst>
                                      <a:gd name="T0" fmla="+- 0 936 11"/>
                                      <a:gd name="T1" fmla="*/ T0 w 925"/>
                                      <a:gd name="T2" fmla="+- 0 86 11"/>
                                      <a:gd name="T3" fmla="*/ 86 h 918"/>
                                      <a:gd name="T4" fmla="+- 0 846 11"/>
                                      <a:gd name="T5" fmla="*/ T4 w 925"/>
                                      <a:gd name="T6" fmla="+- 0 86 11"/>
                                      <a:gd name="T7" fmla="*/ 86 h 918"/>
                                      <a:gd name="T8" fmla="+- 0 846 11"/>
                                      <a:gd name="T9" fmla="*/ T8 w 925"/>
                                      <a:gd name="T10" fmla="+- 0 839 11"/>
                                      <a:gd name="T11" fmla="*/ 839 h 918"/>
                                      <a:gd name="T12" fmla="+- 0 936 11"/>
                                      <a:gd name="T13" fmla="*/ T12 w 925"/>
                                      <a:gd name="T14" fmla="+- 0 839 11"/>
                                      <a:gd name="T15" fmla="*/ 839 h 918"/>
                                      <a:gd name="T16" fmla="+- 0 936 11"/>
                                      <a:gd name="T17" fmla="*/ T16 w 925"/>
                                      <a:gd name="T18" fmla="+- 0 86 11"/>
                                      <a:gd name="T19" fmla="*/ 86 h 91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925" h="918">
                                        <a:moveTo>
                                          <a:pt x="925" y="75"/>
                                        </a:moveTo>
                                        <a:lnTo>
                                          <a:pt x="835" y="75"/>
                                        </a:lnTo>
                                        <a:lnTo>
                                          <a:pt x="835" y="828"/>
                                        </a:lnTo>
                                        <a:lnTo>
                                          <a:pt x="925" y="828"/>
                                        </a:lnTo>
                                        <a:lnTo>
                                          <a:pt x="925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86" name="Group 9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7" y="86"/>
                                  <a:ext cx="760" cy="753"/>
                                  <a:chOff x="87" y="86"/>
                                  <a:chExt cx="760" cy="753"/>
                                </a:xfrm>
                              </wpg:grpSpPr>
                              <wps:wsp>
                                <wps:cNvPr id="387" name="Freeform 9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7" y="86"/>
                                    <a:ext cx="760" cy="753"/>
                                  </a:xfrm>
                                  <a:custGeom>
                                    <a:avLst/>
                                    <a:gdLst>
                                      <a:gd name="T0" fmla="+- 0 89 87"/>
                                      <a:gd name="T1" fmla="*/ T0 w 760"/>
                                      <a:gd name="T2" fmla="+- 0 86 86"/>
                                      <a:gd name="T3" fmla="*/ 86 h 753"/>
                                      <a:gd name="T4" fmla="+- 0 846 87"/>
                                      <a:gd name="T5" fmla="*/ T4 w 760"/>
                                      <a:gd name="T6" fmla="+- 0 86 86"/>
                                      <a:gd name="T7" fmla="*/ 86 h 753"/>
                                      <a:gd name="T8" fmla="+- 0 846 87"/>
                                      <a:gd name="T9" fmla="*/ T8 w 760"/>
                                      <a:gd name="T10" fmla="+- 0 839 86"/>
                                      <a:gd name="T11" fmla="*/ 839 h 753"/>
                                      <a:gd name="T12" fmla="+- 0 87 87"/>
                                      <a:gd name="T13" fmla="*/ T12 w 760"/>
                                      <a:gd name="T14" fmla="+- 0 837 86"/>
                                      <a:gd name="T15" fmla="*/ 837 h 753"/>
                                      <a:gd name="T16" fmla="+- 0 89 87"/>
                                      <a:gd name="T17" fmla="*/ T16 w 760"/>
                                      <a:gd name="T18" fmla="+- 0 86 86"/>
                                      <a:gd name="T19" fmla="*/ 86 h 75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760" h="753">
                                        <a:moveTo>
                                          <a:pt x="2" y="0"/>
                                        </a:moveTo>
                                        <a:lnTo>
                                          <a:pt x="759" y="0"/>
                                        </a:lnTo>
                                        <a:lnTo>
                                          <a:pt x="759" y="753"/>
                                        </a:lnTo>
                                        <a:lnTo>
                                          <a:pt x="0" y="751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4554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88" name="Group 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" y="11"/>
                                  <a:ext cx="925" cy="918"/>
                                  <a:chOff x="11" y="11"/>
                                  <a:chExt cx="925" cy="918"/>
                                </a:xfrm>
                              </wpg:grpSpPr>
                              <wps:wsp>
                                <wps:cNvPr id="389" name="Freeform 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" y="11"/>
                                    <a:ext cx="925" cy="918"/>
                                  </a:xfrm>
                                  <a:custGeom>
                                    <a:avLst/>
                                    <a:gdLst>
                                      <a:gd name="T0" fmla="+- 0 936 11"/>
                                      <a:gd name="T1" fmla="*/ T0 w 925"/>
                                      <a:gd name="T2" fmla="+- 0 11 11"/>
                                      <a:gd name="T3" fmla="*/ 11 h 918"/>
                                      <a:gd name="T4" fmla="+- 0 23 11"/>
                                      <a:gd name="T5" fmla="*/ T4 w 925"/>
                                      <a:gd name="T6" fmla="+- 0 11 11"/>
                                      <a:gd name="T7" fmla="*/ 11 h 918"/>
                                      <a:gd name="T8" fmla="+- 0 23 11"/>
                                      <a:gd name="T9" fmla="*/ T8 w 925"/>
                                      <a:gd name="T10" fmla="+- 0 14 11"/>
                                      <a:gd name="T11" fmla="*/ 14 h 918"/>
                                      <a:gd name="T12" fmla="+- 0 14 11"/>
                                      <a:gd name="T13" fmla="*/ T12 w 925"/>
                                      <a:gd name="T14" fmla="+- 0 14 11"/>
                                      <a:gd name="T15" fmla="*/ 14 h 918"/>
                                      <a:gd name="T16" fmla="+- 0 11 11"/>
                                      <a:gd name="T17" fmla="*/ T16 w 925"/>
                                      <a:gd name="T18" fmla="+- 0 926 11"/>
                                      <a:gd name="T19" fmla="*/ 926 h 918"/>
                                      <a:gd name="T20" fmla="+- 0 924 11"/>
                                      <a:gd name="T21" fmla="*/ T20 w 925"/>
                                      <a:gd name="T22" fmla="+- 0 929 11"/>
                                      <a:gd name="T23" fmla="*/ 929 h 918"/>
                                      <a:gd name="T24" fmla="+- 0 924 11"/>
                                      <a:gd name="T25" fmla="*/ T24 w 925"/>
                                      <a:gd name="T26" fmla="+- 0 924 11"/>
                                      <a:gd name="T27" fmla="*/ 924 h 918"/>
                                      <a:gd name="T28" fmla="+- 0 936 11"/>
                                      <a:gd name="T29" fmla="*/ T28 w 925"/>
                                      <a:gd name="T30" fmla="+- 0 924 11"/>
                                      <a:gd name="T31" fmla="*/ 924 h 918"/>
                                      <a:gd name="T32" fmla="+- 0 936 11"/>
                                      <a:gd name="T33" fmla="*/ T32 w 925"/>
                                      <a:gd name="T34" fmla="+- 0 11 11"/>
                                      <a:gd name="T35" fmla="*/ 11 h 91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925" h="918">
                                        <a:moveTo>
                                          <a:pt x="925" y="0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0" y="915"/>
                                        </a:lnTo>
                                        <a:lnTo>
                                          <a:pt x="913" y="918"/>
                                        </a:lnTo>
                                        <a:lnTo>
                                          <a:pt x="913" y="913"/>
                                        </a:lnTo>
                                        <a:lnTo>
                                          <a:pt x="925" y="913"/>
                                        </a:lnTo>
                                        <a:lnTo>
                                          <a:pt x="9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4554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90" name="Group 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58" y="261"/>
                                  <a:ext cx="418" cy="417"/>
                                  <a:chOff x="258" y="261"/>
                                  <a:chExt cx="418" cy="417"/>
                                </a:xfrm>
                              </wpg:grpSpPr>
                              <wps:wsp>
                                <wps:cNvPr id="391" name="Freeform 9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58" y="261"/>
                                    <a:ext cx="418" cy="417"/>
                                  </a:xfrm>
                                  <a:custGeom>
                                    <a:avLst/>
                                    <a:gdLst>
                                      <a:gd name="T0" fmla="+- 0 675 258"/>
                                      <a:gd name="T1" fmla="*/ T0 w 418"/>
                                      <a:gd name="T2" fmla="+- 0 470 261"/>
                                      <a:gd name="T3" fmla="*/ 470 h 417"/>
                                      <a:gd name="T4" fmla="+- 0 664 258"/>
                                      <a:gd name="T5" fmla="*/ T4 w 418"/>
                                      <a:gd name="T6" fmla="+- 0 537 261"/>
                                      <a:gd name="T7" fmla="*/ 537 h 417"/>
                                      <a:gd name="T8" fmla="+- 0 634 258"/>
                                      <a:gd name="T9" fmla="*/ T8 w 418"/>
                                      <a:gd name="T10" fmla="+- 0 595 261"/>
                                      <a:gd name="T11" fmla="*/ 595 h 417"/>
                                      <a:gd name="T12" fmla="+- 0 587 258"/>
                                      <a:gd name="T13" fmla="*/ T12 w 418"/>
                                      <a:gd name="T14" fmla="+- 0 641 261"/>
                                      <a:gd name="T15" fmla="*/ 641 h 417"/>
                                      <a:gd name="T16" fmla="+- 0 528 258"/>
                                      <a:gd name="T17" fmla="*/ T16 w 418"/>
                                      <a:gd name="T18" fmla="+- 0 670 261"/>
                                      <a:gd name="T19" fmla="*/ 670 h 417"/>
                                      <a:gd name="T20" fmla="+- 0 484 258"/>
                                      <a:gd name="T21" fmla="*/ T20 w 418"/>
                                      <a:gd name="T22" fmla="+- 0 678 261"/>
                                      <a:gd name="T23" fmla="*/ 678 h 417"/>
                                      <a:gd name="T24" fmla="+- 0 459 258"/>
                                      <a:gd name="T25" fmla="*/ T24 w 418"/>
                                      <a:gd name="T26" fmla="+- 0 677 261"/>
                                      <a:gd name="T27" fmla="*/ 677 h 417"/>
                                      <a:gd name="T28" fmla="+- 0 389 258"/>
                                      <a:gd name="T29" fmla="*/ T28 w 418"/>
                                      <a:gd name="T30" fmla="+- 0 661 261"/>
                                      <a:gd name="T31" fmla="*/ 661 h 417"/>
                                      <a:gd name="T32" fmla="+- 0 332 258"/>
                                      <a:gd name="T33" fmla="*/ T32 w 418"/>
                                      <a:gd name="T34" fmla="+- 0 628 261"/>
                                      <a:gd name="T35" fmla="*/ 628 h 417"/>
                                      <a:gd name="T36" fmla="+- 0 290 258"/>
                                      <a:gd name="T37" fmla="*/ T36 w 418"/>
                                      <a:gd name="T38" fmla="+- 0 581 261"/>
                                      <a:gd name="T39" fmla="*/ 581 h 417"/>
                                      <a:gd name="T40" fmla="+- 0 264 258"/>
                                      <a:gd name="T41" fmla="*/ T40 w 418"/>
                                      <a:gd name="T42" fmla="+- 0 523 261"/>
                                      <a:gd name="T43" fmla="*/ 523 h 417"/>
                                      <a:gd name="T44" fmla="+- 0 258 258"/>
                                      <a:gd name="T45" fmla="*/ T44 w 418"/>
                                      <a:gd name="T46" fmla="+- 0 480 261"/>
                                      <a:gd name="T47" fmla="*/ 480 h 417"/>
                                      <a:gd name="T48" fmla="+- 0 259 258"/>
                                      <a:gd name="T49" fmla="*/ T48 w 418"/>
                                      <a:gd name="T50" fmla="+- 0 456 261"/>
                                      <a:gd name="T51" fmla="*/ 456 h 417"/>
                                      <a:gd name="T52" fmla="+- 0 276 258"/>
                                      <a:gd name="T53" fmla="*/ T52 w 418"/>
                                      <a:gd name="T54" fmla="+- 0 388 261"/>
                                      <a:gd name="T55" fmla="*/ 388 h 417"/>
                                      <a:gd name="T56" fmla="+- 0 310 258"/>
                                      <a:gd name="T57" fmla="*/ T56 w 418"/>
                                      <a:gd name="T58" fmla="+- 0 333 261"/>
                                      <a:gd name="T59" fmla="*/ 333 h 417"/>
                                      <a:gd name="T60" fmla="+- 0 359 258"/>
                                      <a:gd name="T61" fmla="*/ T60 w 418"/>
                                      <a:gd name="T62" fmla="+- 0 291 261"/>
                                      <a:gd name="T63" fmla="*/ 291 h 417"/>
                                      <a:gd name="T64" fmla="+- 0 419 258"/>
                                      <a:gd name="T65" fmla="*/ T64 w 418"/>
                                      <a:gd name="T66" fmla="+- 0 267 261"/>
                                      <a:gd name="T67" fmla="*/ 267 h 417"/>
                                      <a:gd name="T68" fmla="+- 0 464 258"/>
                                      <a:gd name="T69" fmla="*/ T68 w 418"/>
                                      <a:gd name="T70" fmla="+- 0 261 261"/>
                                      <a:gd name="T71" fmla="*/ 261 h 417"/>
                                      <a:gd name="T72" fmla="+- 0 487 258"/>
                                      <a:gd name="T73" fmla="*/ T72 w 418"/>
                                      <a:gd name="T74" fmla="+- 0 263 261"/>
                                      <a:gd name="T75" fmla="*/ 263 h 417"/>
                                      <a:gd name="T76" fmla="+- 0 552 258"/>
                                      <a:gd name="T77" fmla="*/ T76 w 418"/>
                                      <a:gd name="T78" fmla="+- 0 280 261"/>
                                      <a:gd name="T79" fmla="*/ 280 h 417"/>
                                      <a:gd name="T80" fmla="+- 0 607 258"/>
                                      <a:gd name="T81" fmla="*/ T80 w 418"/>
                                      <a:gd name="T82" fmla="+- 0 316 261"/>
                                      <a:gd name="T83" fmla="*/ 316 h 417"/>
                                      <a:gd name="T84" fmla="+- 0 647 258"/>
                                      <a:gd name="T85" fmla="*/ T84 w 418"/>
                                      <a:gd name="T86" fmla="+- 0 367 261"/>
                                      <a:gd name="T87" fmla="*/ 367 h 417"/>
                                      <a:gd name="T88" fmla="+- 0 671 258"/>
                                      <a:gd name="T89" fmla="*/ T88 w 418"/>
                                      <a:gd name="T90" fmla="+- 0 428 261"/>
                                      <a:gd name="T91" fmla="*/ 428 h 417"/>
                                      <a:gd name="T92" fmla="+- 0 675 258"/>
                                      <a:gd name="T93" fmla="*/ T92 w 418"/>
                                      <a:gd name="T94" fmla="+- 0 470 261"/>
                                      <a:gd name="T95" fmla="*/ 470 h 41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</a:cxnLst>
                                    <a:rect l="0" t="0" r="r" b="b"/>
                                    <a:pathLst>
                                      <a:path w="418" h="417">
                                        <a:moveTo>
                                          <a:pt x="417" y="209"/>
                                        </a:moveTo>
                                        <a:lnTo>
                                          <a:pt x="406" y="276"/>
                                        </a:lnTo>
                                        <a:lnTo>
                                          <a:pt x="376" y="334"/>
                                        </a:lnTo>
                                        <a:lnTo>
                                          <a:pt x="329" y="380"/>
                                        </a:lnTo>
                                        <a:lnTo>
                                          <a:pt x="270" y="409"/>
                                        </a:lnTo>
                                        <a:lnTo>
                                          <a:pt x="226" y="417"/>
                                        </a:lnTo>
                                        <a:lnTo>
                                          <a:pt x="201" y="416"/>
                                        </a:lnTo>
                                        <a:lnTo>
                                          <a:pt x="131" y="400"/>
                                        </a:lnTo>
                                        <a:lnTo>
                                          <a:pt x="74" y="367"/>
                                        </a:lnTo>
                                        <a:lnTo>
                                          <a:pt x="32" y="320"/>
                                        </a:lnTo>
                                        <a:lnTo>
                                          <a:pt x="6" y="262"/>
                                        </a:lnTo>
                                        <a:lnTo>
                                          <a:pt x="0" y="219"/>
                                        </a:lnTo>
                                        <a:lnTo>
                                          <a:pt x="1" y="195"/>
                                        </a:lnTo>
                                        <a:lnTo>
                                          <a:pt x="18" y="127"/>
                                        </a:lnTo>
                                        <a:lnTo>
                                          <a:pt x="52" y="72"/>
                                        </a:lnTo>
                                        <a:lnTo>
                                          <a:pt x="101" y="30"/>
                                        </a:lnTo>
                                        <a:lnTo>
                                          <a:pt x="161" y="6"/>
                                        </a:lnTo>
                                        <a:lnTo>
                                          <a:pt x="206" y="0"/>
                                        </a:lnTo>
                                        <a:lnTo>
                                          <a:pt x="229" y="2"/>
                                        </a:lnTo>
                                        <a:lnTo>
                                          <a:pt x="294" y="19"/>
                                        </a:lnTo>
                                        <a:lnTo>
                                          <a:pt x="349" y="55"/>
                                        </a:lnTo>
                                        <a:lnTo>
                                          <a:pt x="389" y="106"/>
                                        </a:lnTo>
                                        <a:lnTo>
                                          <a:pt x="413" y="167"/>
                                        </a:lnTo>
                                        <a:lnTo>
                                          <a:pt x="417" y="2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6373">
                                    <a:solidFill>
                                      <a:srgbClr val="FBB04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e 382" o:spid="_x0000_s1026" style="width:47.35pt;height:47.05pt;mso-position-horizontal-relative:char;mso-position-vertical-relative:line" coordsize="947,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">
                      <v:group id="Group 90" o:spid="_x0000_s1027" style="position:absolute;left:11;top:11;width:925;height:918" coordorigin="11,11" coordsize="925,9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      <v:shape id="Freeform 91" o:spid="_x0000_s1028" style="position:absolute;left:11;top:11;width:925;height:918;visibility:visible;mso-wrap-style:square;v-text-anchor:top" coordsize="925,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8oq8UA&#10;AADcAAAADwAAAGRycy9kb3ducmV2LnhtbESPUWvCMBSF3wf7D+EKe5upU4Z0RpGyje5FUPcDLs21&#10;qW1uuiTTul9vhIGPh3POdziL1WA7cSIfGscKJuMMBHHldMO1gu/9x/McRIjIGjvHpOBCAVbLx4cF&#10;5tqdeUunXaxFgnDIUYGJsc+lDJUhi2HseuLkHZy3GJP0tdQezwluO/mSZa/SYsNpwWBPhaGq3f1a&#10;BeV7uy7KH19sP//ajTOX49c02yv1NBrWbyAiDfEe/m+XWsF0PoPbmXQ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3yirxQAAANwAAAAPAAAAAAAAAAAAAAAAAJgCAABkcnMv&#10;ZG93bnJldi54bWxQSwUGAAAAAAQABAD1AAAAigMAAAAA&#10;" path="m925,l12,r,3l3,3,,915r913,3l913,913r12,l925,828r-90,l76,826,78,75r847,l925,3,12,3r913,l925,xe" fillcolor="#231f20" stroked="f">
                          <v:path arrowok="t" o:connecttype="custom" o:connectlocs="925,11;12,11;12,14;3,14;0,926;913,929;913,924;925,924;925,839;835,839;76,837;78,86;925,86;925,14;12,14;925,14;925,11" o:connectangles="0,0,0,0,0,0,0,0,0,0,0,0,0,0,0,0,0"/>
                        </v:shape>
                        <v:shape id="Freeform 92" o:spid="_x0000_s1029" style="position:absolute;left:11;top:11;width:925;height:918;visibility:visible;mso-wrap-style:square;v-text-anchor:top" coordsize="925,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ONMMUA&#10;AADcAAAADwAAAGRycy9kb3ducmV2LnhtbESPUWvCMBSF3wf7D+EKe5upE4d0RpGyje5FUPcDLs21&#10;qW1uuiTTul9vhIGPh3POdziL1WA7cSIfGscKJuMMBHHldMO1gu/9x/McRIjIGjvHpOBCAVbLx4cF&#10;5tqdeUunXaxFgnDIUYGJsc+lDJUhi2HseuLkHZy3GJP0tdQezwluO/mSZa/SYsNpwWBPhaGq3f1a&#10;BeV7uy7KH19sP//ajTOX49c02yv1NBrWbyAiDfEe/m+XWsF0PoPbmXQ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k40wxQAAANwAAAAPAAAAAAAAAAAAAAAAAJgCAABkcnMv&#10;ZG93bnJldi54bWxQSwUGAAAAAAQABAD1AAAAigMAAAAA&#10;" path="m925,75r-90,l835,828r90,l925,75xe" fillcolor="#231f20" stroked="f">
                          <v:path arrowok="t" o:connecttype="custom" o:connectlocs="925,86;835,86;835,839;925,839;925,86" o:connectangles="0,0,0,0,0"/>
                        </v:shape>
                      </v:group>
                      <v:group id="Group 93" o:spid="_x0000_s1030" style="position:absolute;left:87;top:86;width:760;height:753" coordorigin="87,86" coordsize="760,7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      <v:shape id="Freeform 94" o:spid="_x0000_s1031" style="position:absolute;left:87;top:86;width:760;height:753;visibility:visible;mso-wrap-style:square;v-text-anchor:top" coordsize="760,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WqwsUA&#10;AADcAAAADwAAAGRycy9kb3ducmV2LnhtbESPT2sCMRTE74V+h/AK3mq2Cv5ZjSKipZdSawU9PjbP&#10;3aXJy5JEXf30TUHwOMzMb5jpvLVGnMmH2rGCt24GgrhwuuZSwe5n/ToCESKyRuOYFFwpwHz2/DTF&#10;XLsLf9N5G0uRIBxyVFDF2ORShqIii6HrGuLkHZ23GJP0pdQeLwlujexl2UBarDktVNjQsqLid3uy&#10;CnDvV7fDsafNbfO+10Z/frWLsVKdl3YxARGpjY/wvf2hFfRHQ/g/k46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parCxQAAANwAAAAPAAAAAAAAAAAAAAAAAJgCAABkcnMv&#10;ZG93bnJldi54bWxQSwUGAAAAAAQABAD1AAAAigMAAAAA&#10;" path="m2,l759,r,753l,751,2,xe" filled="f" strokecolor="#231f20" strokeweight=".40428mm">
                          <v:path arrowok="t" o:connecttype="custom" o:connectlocs="2,86;759,86;759,839;0,837;2,86" o:connectangles="0,0,0,0,0"/>
                        </v:shape>
                      </v:group>
                      <v:group id="Group 95" o:spid="_x0000_s1032" style="position:absolute;left:11;top:11;width:925;height:918" coordorigin="11,11" coordsize="925,9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      <v:shape id="Freeform 96" o:spid="_x0000_s1033" style="position:absolute;left:11;top:11;width:925;height:918;visibility:visible;mso-wrap-style:square;v-text-anchor:top" coordsize="925,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N1FcUA&#10;AADcAAAADwAAAGRycy9kb3ducmV2LnhtbESP3WrCQBSE7wu+w3KE3jUbLUoas4oIhQi1xb/7Q/aY&#10;BLNn0+zWpG/fFQpeDjPzDZOtBtOIG3WutqxgEsUgiAuray4VnI7vLwkI55E1NpZJwS85WC1HTxmm&#10;2va8p9vBlyJA2KWooPK+TaV0RUUGXWRb4uBdbGfQB9mVUnfYB7hp5DSO59JgzWGhwpY2FRXXw49R&#10;cJznM5ztP/tznXx96N1l23znW6Wex8N6AcLT4B/h/3auFbwmb3A/E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s3UVxQAAANwAAAAPAAAAAAAAAAAAAAAAAJgCAABkcnMv&#10;ZG93bnJldi54bWxQSwUGAAAAAAQABAD1AAAAigMAAAAA&#10;" path="m925,l12,r,3l3,3,,915r913,3l913,913r12,l925,xe" filled="f" strokecolor="#231f20" strokeweight=".40428mm">
                          <v:path arrowok="t" o:connecttype="custom" o:connectlocs="925,11;12,11;12,14;3,14;0,926;913,929;913,924;925,924;925,11" o:connectangles="0,0,0,0,0,0,0,0,0"/>
                        </v:shape>
                      </v:group>
                      <v:group id="Group 97" o:spid="_x0000_s1034" style="position:absolute;left:258;top:261;width:418;height:417" coordorigin="258,261" coordsize="418,4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      <v:shape id="Freeform 98" o:spid="_x0000_s1035" style="position:absolute;left:258;top:261;width:418;height:417;visibility:visible;mso-wrap-style:square;v-text-anchor:top" coordsize="418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PZE8MA&#10;AADcAAAADwAAAGRycy9kb3ducmV2LnhtbESPQWsCMRCF74X+hzCCt5q1QtGtUUQQeioYtexx2Iy7&#10;i5vJNknd9d83guDx8eZ9b95yPdhWXMmHxrGC6SQDQVw603Cl4HjYvc1BhIhssHVMCm4UYL16fVli&#10;blzPe7rqWIkE4ZCjgjrGLpcylDVZDBPXESfv7LzFmKSvpPHYJ7ht5XuWfUiLDaeGGjva1lRe9J9N&#10;byz6zPxKVxTlt//RutB80o1S49Gw+QQRaYjP40f6yyiYLaZwH5MI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PZE8MAAADcAAAADwAAAAAAAAAAAAAAAACYAgAAZHJzL2Rv&#10;d25yZXYueG1sUEsFBgAAAAAEAAQA9QAAAIgDAAAAAA==&#10;" path="m417,209r-11,67l376,334r-47,46l270,409r-44,8l201,416,131,400,74,367,32,320,6,262,,219,1,195,18,127,52,72,101,30,161,6,206,r23,2l294,19r55,36l389,106r24,61l417,209xe" filled="f" strokecolor="#fbb040" strokeweight="1.0104mm">
                          <v:path arrowok="t" o:connecttype="custom" o:connectlocs="417,470;406,537;376,595;329,641;270,670;226,678;201,677;131,661;74,628;32,581;6,523;0,480;1,456;18,388;52,333;101,291;161,267;206,261;229,263;294,280;349,316;389,367;413,428;417,470" o:connectangles="0,0,0,0,0,0,0,0,0,0,0,0,0,0,0,0,0,0,0,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6F4C11" w:rsidRDefault="00D27078" w:rsidP="00A37106">
            <w:r>
              <w:rPr>
                <w:rFonts w:ascii="Calibri"/>
                <w:noProof/>
                <w:spacing w:val="15"/>
                <w:sz w:val="20"/>
                <w:lang w:eastAsia="nb-NO"/>
              </w:rPr>
              <mc:AlternateContent>
                <mc:Choice Requires="wpg">
                  <w:drawing>
                    <wp:inline distT="0" distB="0" distL="0" distR="0" wp14:anchorId="3C4F90E7" wp14:editId="5376B792">
                      <wp:extent cx="629285" cy="619125"/>
                      <wp:effectExtent l="0" t="9525" r="8890" b="0"/>
                      <wp:docPr id="392" name="Gruppe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9285" cy="619125"/>
                                <a:chOff x="0" y="0"/>
                                <a:chExt cx="991" cy="975"/>
                              </a:xfrm>
                            </wpg:grpSpPr>
                            <wpg:grpSp>
                              <wpg:cNvPr id="393" name="Group 10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08" y="91"/>
                                  <a:ext cx="2" cy="838"/>
                                  <a:chOff x="908" y="91"/>
                                  <a:chExt cx="2" cy="838"/>
                                </a:xfrm>
                              </wpg:grpSpPr>
                              <wps:wsp>
                                <wps:cNvPr id="394" name="Freeform 1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08" y="91"/>
                                    <a:ext cx="2" cy="838"/>
                                  </a:xfrm>
                                  <a:custGeom>
                                    <a:avLst/>
                                    <a:gdLst>
                                      <a:gd name="T0" fmla="+- 0 91 91"/>
                                      <a:gd name="T1" fmla="*/ 91 h 838"/>
                                      <a:gd name="T2" fmla="+- 0 928 91"/>
                                      <a:gd name="T3" fmla="*/ 928 h 838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838">
                                        <a:moveTo>
                                          <a:pt x="0" y="0"/>
                                        </a:moveTo>
                                        <a:lnTo>
                                          <a:pt x="0" y="83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8179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95" name="Group 1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3" y="90"/>
                                  <a:ext cx="2" cy="834"/>
                                  <a:chOff x="83" y="90"/>
                                  <a:chExt cx="2" cy="834"/>
                                </a:xfrm>
                              </wpg:grpSpPr>
                              <wps:wsp>
                                <wps:cNvPr id="396" name="Freeform 1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3" y="90"/>
                                    <a:ext cx="2" cy="834"/>
                                  </a:xfrm>
                                  <a:custGeom>
                                    <a:avLst/>
                                    <a:gdLst>
                                      <a:gd name="T0" fmla="+- 0 90 90"/>
                                      <a:gd name="T1" fmla="*/ 90 h 834"/>
                                      <a:gd name="T2" fmla="+- 0 924 90"/>
                                      <a:gd name="T3" fmla="*/ 924 h 834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834">
                                        <a:moveTo>
                                          <a:pt x="0" y="0"/>
                                        </a:moveTo>
                                        <a:lnTo>
                                          <a:pt x="0" y="83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8166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97" name="Group 1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8" y="53"/>
                                  <a:ext cx="915" cy="2"/>
                                  <a:chOff x="38" y="53"/>
                                  <a:chExt cx="915" cy="2"/>
                                </a:xfrm>
                              </wpg:grpSpPr>
                              <wps:wsp>
                                <wps:cNvPr id="398" name="Freeform 1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8" y="53"/>
                                    <a:ext cx="915" cy="2"/>
                                  </a:xfrm>
                                  <a:custGeom>
                                    <a:avLst/>
                                    <a:gdLst>
                                      <a:gd name="T0" fmla="+- 0 38 38"/>
                                      <a:gd name="T1" fmla="*/ T0 w 915"/>
                                      <a:gd name="T2" fmla="+- 0 953 38"/>
                                      <a:gd name="T3" fmla="*/ T2 w 91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15">
                                        <a:moveTo>
                                          <a:pt x="0" y="0"/>
                                        </a:moveTo>
                                        <a:lnTo>
                                          <a:pt x="91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826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99" name="Group 1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8" y="14"/>
                                  <a:ext cx="913" cy="2"/>
                                  <a:chOff x="38" y="14"/>
                                  <a:chExt cx="913" cy="2"/>
                                </a:xfrm>
                              </wpg:grpSpPr>
                              <wps:wsp>
                                <wps:cNvPr id="400" name="Freeform 1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8" y="14"/>
                                    <a:ext cx="913" cy="2"/>
                                  </a:xfrm>
                                  <a:custGeom>
                                    <a:avLst/>
                                    <a:gdLst>
                                      <a:gd name="T0" fmla="+- 0 38 38"/>
                                      <a:gd name="T1" fmla="*/ T0 w 913"/>
                                      <a:gd name="T2" fmla="+- 0 950 38"/>
                                      <a:gd name="T3" fmla="*/ T2 w 91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13">
                                        <a:moveTo>
                                          <a:pt x="0" y="0"/>
                                        </a:moveTo>
                                        <a:lnTo>
                                          <a:pt x="91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81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01" name="Group 1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8" y="11"/>
                                  <a:ext cx="915" cy="917"/>
                                  <a:chOff x="38" y="11"/>
                                  <a:chExt cx="915" cy="917"/>
                                </a:xfrm>
                              </wpg:grpSpPr>
                              <wps:wsp>
                                <wps:cNvPr id="402" name="Freeform 1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8" y="11"/>
                                    <a:ext cx="915" cy="917"/>
                                  </a:xfrm>
                                  <a:custGeom>
                                    <a:avLst/>
                                    <a:gdLst>
                                      <a:gd name="T0" fmla="+- 0 950 38"/>
                                      <a:gd name="T1" fmla="*/ T0 w 915"/>
                                      <a:gd name="T2" fmla="+- 0 16 11"/>
                                      <a:gd name="T3" fmla="*/ 16 h 917"/>
                                      <a:gd name="T4" fmla="+- 0 950 38"/>
                                      <a:gd name="T5" fmla="*/ T4 w 915"/>
                                      <a:gd name="T6" fmla="+- 0 11 11"/>
                                      <a:gd name="T7" fmla="*/ 11 h 917"/>
                                      <a:gd name="T8" fmla="+- 0 38 38"/>
                                      <a:gd name="T9" fmla="*/ T8 w 915"/>
                                      <a:gd name="T10" fmla="+- 0 11 11"/>
                                      <a:gd name="T11" fmla="*/ 11 h 917"/>
                                      <a:gd name="T12" fmla="+- 0 38 38"/>
                                      <a:gd name="T13" fmla="*/ T12 w 915"/>
                                      <a:gd name="T14" fmla="+- 0 924 11"/>
                                      <a:gd name="T15" fmla="*/ 924 h 917"/>
                                      <a:gd name="T16" fmla="+- 0 128 38"/>
                                      <a:gd name="T17" fmla="*/ T16 w 915"/>
                                      <a:gd name="T18" fmla="+- 0 924 11"/>
                                      <a:gd name="T19" fmla="*/ 924 h 917"/>
                                      <a:gd name="T20" fmla="+- 0 128 38"/>
                                      <a:gd name="T21" fmla="*/ T20 w 915"/>
                                      <a:gd name="T22" fmla="+- 0 91 11"/>
                                      <a:gd name="T23" fmla="*/ 91 h 917"/>
                                      <a:gd name="T24" fmla="+- 0 863 38"/>
                                      <a:gd name="T25" fmla="*/ T24 w 915"/>
                                      <a:gd name="T26" fmla="+- 0 91 11"/>
                                      <a:gd name="T27" fmla="*/ 91 h 917"/>
                                      <a:gd name="T28" fmla="+- 0 863 38"/>
                                      <a:gd name="T29" fmla="*/ T28 w 915"/>
                                      <a:gd name="T30" fmla="+- 0 928 11"/>
                                      <a:gd name="T31" fmla="*/ 928 h 917"/>
                                      <a:gd name="T32" fmla="+- 0 953 38"/>
                                      <a:gd name="T33" fmla="*/ T32 w 915"/>
                                      <a:gd name="T34" fmla="+- 0 928 11"/>
                                      <a:gd name="T35" fmla="*/ 928 h 917"/>
                                      <a:gd name="T36" fmla="+- 0 953 38"/>
                                      <a:gd name="T37" fmla="*/ T36 w 915"/>
                                      <a:gd name="T38" fmla="+- 0 16 11"/>
                                      <a:gd name="T39" fmla="*/ 16 h 917"/>
                                      <a:gd name="T40" fmla="+- 0 950 38"/>
                                      <a:gd name="T41" fmla="*/ T40 w 915"/>
                                      <a:gd name="T42" fmla="+- 0 16 11"/>
                                      <a:gd name="T43" fmla="*/ 16 h 91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</a:cxnLst>
                                    <a:rect l="0" t="0" r="r" b="b"/>
                                    <a:pathLst>
                                      <a:path w="915" h="917">
                                        <a:moveTo>
                                          <a:pt x="912" y="5"/>
                                        </a:moveTo>
                                        <a:lnTo>
                                          <a:pt x="91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913"/>
                                        </a:lnTo>
                                        <a:lnTo>
                                          <a:pt x="90" y="913"/>
                                        </a:lnTo>
                                        <a:lnTo>
                                          <a:pt x="90" y="80"/>
                                        </a:lnTo>
                                        <a:lnTo>
                                          <a:pt x="825" y="80"/>
                                        </a:lnTo>
                                        <a:lnTo>
                                          <a:pt x="825" y="917"/>
                                        </a:lnTo>
                                        <a:lnTo>
                                          <a:pt x="915" y="917"/>
                                        </a:lnTo>
                                        <a:lnTo>
                                          <a:pt x="915" y="5"/>
                                        </a:lnTo>
                                        <a:lnTo>
                                          <a:pt x="912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4554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03" name="Group 1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6" y="270"/>
                                  <a:ext cx="399" cy="399"/>
                                  <a:chOff x="296" y="270"/>
                                  <a:chExt cx="399" cy="399"/>
                                </a:xfrm>
                              </wpg:grpSpPr>
                              <wps:wsp>
                                <wps:cNvPr id="404" name="Freeform 1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96" y="270"/>
                                    <a:ext cx="399" cy="399"/>
                                  </a:xfrm>
                                  <a:custGeom>
                                    <a:avLst/>
                                    <a:gdLst>
                                      <a:gd name="T0" fmla="+- 0 695 296"/>
                                      <a:gd name="T1" fmla="*/ T0 w 399"/>
                                      <a:gd name="T2" fmla="+- 0 669 270"/>
                                      <a:gd name="T3" fmla="*/ 669 h 399"/>
                                      <a:gd name="T4" fmla="+- 0 296 296"/>
                                      <a:gd name="T5" fmla="*/ T4 w 399"/>
                                      <a:gd name="T6" fmla="+- 0 669 270"/>
                                      <a:gd name="T7" fmla="*/ 669 h 399"/>
                                      <a:gd name="T8" fmla="+- 0 296 296"/>
                                      <a:gd name="T9" fmla="*/ T8 w 399"/>
                                      <a:gd name="T10" fmla="+- 0 270 270"/>
                                      <a:gd name="T11" fmla="*/ 270 h 399"/>
                                      <a:gd name="T12" fmla="+- 0 695 296"/>
                                      <a:gd name="T13" fmla="*/ T12 w 399"/>
                                      <a:gd name="T14" fmla="+- 0 270 270"/>
                                      <a:gd name="T15" fmla="*/ 270 h 399"/>
                                      <a:gd name="T16" fmla="+- 0 695 296"/>
                                      <a:gd name="T17" fmla="*/ T16 w 399"/>
                                      <a:gd name="T18" fmla="+- 0 669 270"/>
                                      <a:gd name="T19" fmla="*/ 669 h 39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99" h="399">
                                        <a:moveTo>
                                          <a:pt x="399" y="399"/>
                                        </a:moveTo>
                                        <a:lnTo>
                                          <a:pt x="0" y="399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99" y="0"/>
                                        </a:lnTo>
                                        <a:lnTo>
                                          <a:pt x="399" y="39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29108">
                                    <a:solidFill>
                                      <a:srgbClr val="949B5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e 392" o:spid="_x0000_s1026" style="width:49.55pt;height:48.75pt;mso-position-horizontal-relative:char;mso-position-vertical-relative:line" coordsize="991,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">
                      <v:group id="Group 109" o:spid="_x0000_s1027" style="position:absolute;left:908;top:91;width:2;height:838" coordorigin="908,91" coordsize="2,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      <v:shape id="Freeform 110" o:spid="_x0000_s1028" style="position:absolute;left:908;top:91;width:2;height:838;visibility:visible;mso-wrap-style:square;v-text-anchor:top" coordsize="2,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nGA8QA&#10;AADcAAAADwAAAGRycy9kb3ducmV2LnhtbESPT0sDMRTE7wW/Q3iCtzarlqJr0yKK2B77h54fm9dN&#10;7OZlSeLu6qdvCoUeh5n5DTNfDq4RHYVoPSt4nBQgiCuvLdcK9ruv8QuImJA1Np5JwR9FWC7uRnMs&#10;te95Q9021SJDOJaowKTUllLGypDDOPEtcfaOPjhMWYZa6oB9hrtGPhXFTDq0nBcMtvRhqDptf52C&#10;/83u8xgOqwN921O/7mxhfoa9Ug/3w/sbiERDuoWv7ZVW8Pw6hcuZfATk4gw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5xgPEAAAA3AAAAA8AAAAAAAAAAAAAAAAAmAIAAGRycy9k&#10;b3ducmV2LnhtbFBLBQYAAAAABAAEAPUAAACJAwAAAAA=&#10;" path="m,l,837e" filled="f" strokecolor="#231f20" strokeweight="1.61608mm">
                          <v:path arrowok="t" o:connecttype="custom" o:connectlocs="0,91;0,928" o:connectangles="0,0"/>
                        </v:shape>
                      </v:group>
                      <v:group id="Group 111" o:spid="_x0000_s1029" style="position:absolute;left:83;top:90;width:2;height:834" coordorigin="83,90" coordsize="2,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      <v:shape id="Freeform 112" o:spid="_x0000_s1030" style="position:absolute;left:83;top:90;width:2;height:834;visibility:visible;mso-wrap-style:square;v-text-anchor:top" coordsize="2,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vt3cEA&#10;AADcAAAADwAAAGRycy9kb3ducmV2LnhtbESPQYvCMBSE7wv+h/AEb2uqgmg1igqC13ULXh/Nsyk2&#10;LzWJtvrrNwsLexxm5htmve1tI57kQ+1YwWScgSAuna65UlB8Hz8XIEJE1tg4JgUvCrDdDD7WmGvX&#10;8Rc9z7ESCcIhRwUmxjaXMpSGLIaxa4mTd3XeYkzSV1J77BLcNnKaZXNpsea0YLClg6Hydn5YBQsp&#10;7fVynJjYLd++2NfFvZxlSo2G/W4FIlIf/8N/7ZNWMFvO4fdMOgJ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b7d3BAAAA3AAAAA8AAAAAAAAAAAAAAAAAmAIAAGRycy9kb3du&#10;cmV2LnhtbFBLBQYAAAAABAAEAPUAAACGAwAAAAA=&#10;" path="m,l,834e" filled="f" strokecolor="#231f20" strokeweight="4.58pt">
                          <v:path arrowok="t" o:connecttype="custom" o:connectlocs="0,90;0,924" o:connectangles="0,0"/>
                        </v:shape>
                      </v:group>
                      <v:group id="Group 113" o:spid="_x0000_s1031" style="position:absolute;left:38;top:53;width:915;height:2" coordorigin="38,53" coordsize="9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      <v:shape id="Freeform 114" o:spid="_x0000_s1032" style="position:absolute;left:38;top:53;width:915;height:2;visibility:visible;mso-wrap-style:square;v-text-anchor:top" coordsize="9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/zMMMA&#10;AADcAAAADwAAAGRycy9kb3ducmV2LnhtbERPTWsCMRC9C/0PYQreNFu1olujLIWCvQhVUXqbbsbN&#10;4mayJlG3/94cCj0+3vdi1dlG3MiH2rGCl2EGgrh0uuZKwX73MZiBCBFZY+OYFPxSgNXyqbfAXLs7&#10;f9FtGyuRQjjkqMDE2OZShtKQxTB0LXHiTs5bjAn6SmqP9xRuGznKsqm0WHNqMNjSu6HyvL1aBWF+&#10;8eY8PU2K4+TngLvNZ/lafCvVf+6KNxCRuvgv/nOvtYLxPK1NZ9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/zMMMAAADcAAAADwAAAAAAAAAAAAAAAACYAgAAZHJzL2Rv&#10;d25yZXYueG1sUEsFBgAAAAAEAAQA9QAAAIgDAAAAAA==&#10;" path="m,l915,e" filled="f" strokecolor="#231f20" strokeweight="3.8pt">
                          <v:path arrowok="t" o:connecttype="custom" o:connectlocs="0,0;915,0" o:connectangles="0,0"/>
                        </v:shape>
                      </v:group>
                      <v:group id="Group 115" o:spid="_x0000_s1033" style="position:absolute;left:38;top:14;width:913;height:2" coordorigin="38,14" coordsize="9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      <v:shape id="Freeform 116" o:spid="_x0000_s1034" style="position:absolute;left:38;top:14;width:913;height:2;visibility:visible;mso-wrap-style:square;v-text-anchor:top" coordsize="9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k0asIA&#10;AADcAAAADwAAAGRycy9kb3ducmV2LnhtbERPz2vCMBS+C/sfwht401QZm1ajbDJhOBCsHjw+mmdT&#10;bF5KE231rzcHwePH93u+7GwlrtT40rGC0TABQZw7XXKh4LBfDyYgfEDWWDkmBTfysFy89eaYatfy&#10;jq5ZKEQMYZ+iAhNCnUrpc0MW/dDVxJE7ucZiiLAppG6wjeG2kuMk+ZQWS44NBmtaGcrP2cUq+Prf&#10;Vf7WbrbH/dncV9nU//5kE6X67933DESgLrzET/efVvCRxPnxTDwC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yTRqwgAAANwAAAAPAAAAAAAAAAAAAAAAAJgCAABkcnMvZG93&#10;bnJldi54bWxQSwUGAAAAAAQABAD1AAAAhwMAAAAA&#10;" path="m,l912,e" filled="f" strokecolor="#231f20" strokeweight=".3pt">
                          <v:path arrowok="t" o:connecttype="custom" o:connectlocs="0,0;912,0" o:connectangles="0,0"/>
                        </v:shape>
                      </v:group>
                      <v:group id="Group 117" o:spid="_x0000_s1035" style="position:absolute;left:38;top:11;width:915;height:917" coordorigin="38,11" coordsize="915,9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      <v:shape id="Freeform 118" o:spid="_x0000_s1036" style="position:absolute;left:38;top:11;width:915;height:917;visibility:visible;mso-wrap-style:square;v-text-anchor:top" coordsize="915,9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02hcUA&#10;AADcAAAADwAAAGRycy9kb3ducmV2LnhtbESPT2vCQBTE74V+h+UVvNVNVUqJbqQYShVKIakXb4/s&#10;yx/Mvk13txq/fVcQPA4z8xtmtR5NL07kfGdZwcs0AUFcWd1xo2D/8/H8BsIHZI29ZVJwIQ/r7PFh&#10;ham2Zy7oVIZGRAj7FBW0IQyplL5qyaCf2oE4erV1BkOUrpHa4TnCTS9nSfIqDXYcF1ocaNNSdSz/&#10;jAK9+fp28/B7wCYvP+t8VxS5HZWaPI3vSxCBxnAP39pbrWCRzOB6Jh4Bm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nTaFxQAAANwAAAAPAAAAAAAAAAAAAAAAAJgCAABkcnMv&#10;ZG93bnJldi54bWxQSwUGAAAAAAQABAD1AAAAigMAAAAA&#10;" path="m912,5r,-5l,,,913r90,l90,80r735,l825,917r90,l915,5r-3,xe" filled="f" strokecolor="#231f20" strokeweight=".40428mm">
                          <v:path arrowok="t" o:connecttype="custom" o:connectlocs="912,16;912,11;0,11;0,924;90,924;90,91;825,91;825,928;915,928;915,16;912,16" o:connectangles="0,0,0,0,0,0,0,0,0,0,0"/>
                        </v:shape>
                      </v:group>
                      <v:group id="Group 119" o:spid="_x0000_s1037" style="position:absolute;left:296;top:270;width:399;height:399" coordorigin="296,270" coordsize="399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      <v:shape id="Freeform 120" o:spid="_x0000_s1038" style="position:absolute;left:296;top:270;width:399;height:399;visibility:visible;mso-wrap-style:square;v-text-anchor:top" coordsize="399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tqZcYA&#10;AADcAAAADwAAAGRycy9kb3ducmV2LnhtbESPT2sCMRTE70K/Q3iFXqQmFiuympUitIq3brfg8bl5&#10;7p9uXpZN1PXbm0Khx2FmfsOs1oNtxYV6XzvWMJ0oEMSFMzWXGvKv9+cFCB+QDbaOScONPKzTh9EK&#10;E+Ou/EmXLJQiQtgnqKEKoUuk9EVFFv3EdcTRO7neYoiyL6Xp8RrhtpUvSs2lxZrjQoUdbSoqfrKz&#10;1XCw2zx7Xajy1jTHfZ75+fjje6/10+PwtgQRaAj/4b/2zmiYqRn8nolHQK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6tqZcYAAADcAAAADwAAAAAAAAAAAAAAAACYAgAAZHJz&#10;L2Rvd25yZXYueG1sUEsFBgAAAAAEAAQA9QAAAIsDAAAAAA==&#10;" path="m399,399l,399,,,399,r,399xe" filled="f" strokecolor="#949b50" strokeweight=".80856mm">
                          <v:path arrowok="t" o:connecttype="custom" o:connectlocs="399,669;0,669;0,270;399,270;399,669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6F4C11" w:rsidRDefault="00D27078" w:rsidP="00A37106">
            <w:r>
              <w:rPr>
                <w:rFonts w:ascii="Calibri"/>
                <w:noProof/>
                <w:position w:val="7"/>
                <w:sz w:val="20"/>
                <w:lang w:eastAsia="nb-NO"/>
              </w:rPr>
              <mc:AlternateContent>
                <mc:Choice Requires="wpg">
                  <w:drawing>
                    <wp:inline distT="0" distB="0" distL="0" distR="0">
                      <wp:extent cx="601345" cy="597535"/>
                      <wp:effectExtent l="9525" t="9525" r="8255" b="12065"/>
                      <wp:docPr id="405" name="Gruppe 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1345" cy="597535"/>
                                <a:chOff x="0" y="0"/>
                                <a:chExt cx="947" cy="941"/>
                              </a:xfrm>
                            </wpg:grpSpPr>
                            <wpg:grpSp>
                              <wpg:cNvPr id="406" name="Group 19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" y="11"/>
                                  <a:ext cx="925" cy="918"/>
                                  <a:chOff x="11" y="11"/>
                                  <a:chExt cx="925" cy="918"/>
                                </a:xfrm>
                              </wpg:grpSpPr>
                              <wps:wsp>
                                <wps:cNvPr id="407" name="Freeform 19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" y="11"/>
                                    <a:ext cx="925" cy="918"/>
                                  </a:xfrm>
                                  <a:custGeom>
                                    <a:avLst/>
                                    <a:gdLst>
                                      <a:gd name="T0" fmla="+- 0 935 11"/>
                                      <a:gd name="T1" fmla="*/ T0 w 925"/>
                                      <a:gd name="T2" fmla="+- 0 11 11"/>
                                      <a:gd name="T3" fmla="*/ 11 h 918"/>
                                      <a:gd name="T4" fmla="+- 0 23 11"/>
                                      <a:gd name="T5" fmla="*/ T4 w 925"/>
                                      <a:gd name="T6" fmla="+- 0 11 11"/>
                                      <a:gd name="T7" fmla="*/ 11 h 918"/>
                                      <a:gd name="T8" fmla="+- 0 23 11"/>
                                      <a:gd name="T9" fmla="*/ T8 w 925"/>
                                      <a:gd name="T10" fmla="+- 0 14 11"/>
                                      <a:gd name="T11" fmla="*/ 14 h 918"/>
                                      <a:gd name="T12" fmla="+- 0 14 11"/>
                                      <a:gd name="T13" fmla="*/ T12 w 925"/>
                                      <a:gd name="T14" fmla="+- 0 14 11"/>
                                      <a:gd name="T15" fmla="*/ 14 h 918"/>
                                      <a:gd name="T16" fmla="+- 0 11 11"/>
                                      <a:gd name="T17" fmla="*/ T16 w 925"/>
                                      <a:gd name="T18" fmla="+- 0 926 11"/>
                                      <a:gd name="T19" fmla="*/ 926 h 918"/>
                                      <a:gd name="T20" fmla="+- 0 924 11"/>
                                      <a:gd name="T21" fmla="*/ T20 w 925"/>
                                      <a:gd name="T22" fmla="+- 0 929 11"/>
                                      <a:gd name="T23" fmla="*/ 929 h 918"/>
                                      <a:gd name="T24" fmla="+- 0 924 11"/>
                                      <a:gd name="T25" fmla="*/ T24 w 925"/>
                                      <a:gd name="T26" fmla="+- 0 924 11"/>
                                      <a:gd name="T27" fmla="*/ 924 h 918"/>
                                      <a:gd name="T28" fmla="+- 0 935 11"/>
                                      <a:gd name="T29" fmla="*/ T28 w 925"/>
                                      <a:gd name="T30" fmla="+- 0 924 11"/>
                                      <a:gd name="T31" fmla="*/ 924 h 918"/>
                                      <a:gd name="T32" fmla="+- 0 935 11"/>
                                      <a:gd name="T33" fmla="*/ T32 w 925"/>
                                      <a:gd name="T34" fmla="+- 0 839 11"/>
                                      <a:gd name="T35" fmla="*/ 839 h 918"/>
                                      <a:gd name="T36" fmla="+- 0 846 11"/>
                                      <a:gd name="T37" fmla="*/ T36 w 925"/>
                                      <a:gd name="T38" fmla="+- 0 839 11"/>
                                      <a:gd name="T39" fmla="*/ 839 h 918"/>
                                      <a:gd name="T40" fmla="+- 0 87 11"/>
                                      <a:gd name="T41" fmla="*/ T40 w 925"/>
                                      <a:gd name="T42" fmla="+- 0 837 11"/>
                                      <a:gd name="T43" fmla="*/ 837 h 918"/>
                                      <a:gd name="T44" fmla="+- 0 89 11"/>
                                      <a:gd name="T45" fmla="*/ T44 w 925"/>
                                      <a:gd name="T46" fmla="+- 0 86 11"/>
                                      <a:gd name="T47" fmla="*/ 86 h 918"/>
                                      <a:gd name="T48" fmla="+- 0 935 11"/>
                                      <a:gd name="T49" fmla="*/ T48 w 925"/>
                                      <a:gd name="T50" fmla="+- 0 86 11"/>
                                      <a:gd name="T51" fmla="*/ 86 h 918"/>
                                      <a:gd name="T52" fmla="+- 0 935 11"/>
                                      <a:gd name="T53" fmla="*/ T52 w 925"/>
                                      <a:gd name="T54" fmla="+- 0 14 11"/>
                                      <a:gd name="T55" fmla="*/ 14 h 918"/>
                                      <a:gd name="T56" fmla="+- 0 23 11"/>
                                      <a:gd name="T57" fmla="*/ T56 w 925"/>
                                      <a:gd name="T58" fmla="+- 0 14 11"/>
                                      <a:gd name="T59" fmla="*/ 14 h 918"/>
                                      <a:gd name="T60" fmla="+- 0 935 11"/>
                                      <a:gd name="T61" fmla="*/ T60 w 925"/>
                                      <a:gd name="T62" fmla="+- 0 14 11"/>
                                      <a:gd name="T63" fmla="*/ 14 h 918"/>
                                      <a:gd name="T64" fmla="+- 0 935 11"/>
                                      <a:gd name="T65" fmla="*/ T64 w 925"/>
                                      <a:gd name="T66" fmla="+- 0 11 11"/>
                                      <a:gd name="T67" fmla="*/ 11 h 91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</a:cxnLst>
                                    <a:rect l="0" t="0" r="r" b="b"/>
                                    <a:pathLst>
                                      <a:path w="925" h="918">
                                        <a:moveTo>
                                          <a:pt x="924" y="0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0" y="915"/>
                                        </a:lnTo>
                                        <a:lnTo>
                                          <a:pt x="913" y="918"/>
                                        </a:lnTo>
                                        <a:lnTo>
                                          <a:pt x="913" y="913"/>
                                        </a:lnTo>
                                        <a:lnTo>
                                          <a:pt x="924" y="913"/>
                                        </a:lnTo>
                                        <a:lnTo>
                                          <a:pt x="924" y="828"/>
                                        </a:lnTo>
                                        <a:lnTo>
                                          <a:pt x="835" y="828"/>
                                        </a:lnTo>
                                        <a:lnTo>
                                          <a:pt x="76" y="826"/>
                                        </a:lnTo>
                                        <a:lnTo>
                                          <a:pt x="78" y="75"/>
                                        </a:lnTo>
                                        <a:lnTo>
                                          <a:pt x="924" y="75"/>
                                        </a:lnTo>
                                        <a:lnTo>
                                          <a:pt x="924" y="3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924" y="3"/>
                                        </a:lnTo>
                                        <a:lnTo>
                                          <a:pt x="92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8" name="Freeform 19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" y="11"/>
                                    <a:ext cx="925" cy="918"/>
                                  </a:xfrm>
                                  <a:custGeom>
                                    <a:avLst/>
                                    <a:gdLst>
                                      <a:gd name="T0" fmla="+- 0 935 11"/>
                                      <a:gd name="T1" fmla="*/ T0 w 925"/>
                                      <a:gd name="T2" fmla="+- 0 86 11"/>
                                      <a:gd name="T3" fmla="*/ 86 h 918"/>
                                      <a:gd name="T4" fmla="+- 0 846 11"/>
                                      <a:gd name="T5" fmla="*/ T4 w 925"/>
                                      <a:gd name="T6" fmla="+- 0 86 11"/>
                                      <a:gd name="T7" fmla="*/ 86 h 918"/>
                                      <a:gd name="T8" fmla="+- 0 846 11"/>
                                      <a:gd name="T9" fmla="*/ T8 w 925"/>
                                      <a:gd name="T10" fmla="+- 0 839 11"/>
                                      <a:gd name="T11" fmla="*/ 839 h 918"/>
                                      <a:gd name="T12" fmla="+- 0 935 11"/>
                                      <a:gd name="T13" fmla="*/ T12 w 925"/>
                                      <a:gd name="T14" fmla="+- 0 839 11"/>
                                      <a:gd name="T15" fmla="*/ 839 h 918"/>
                                      <a:gd name="T16" fmla="+- 0 935 11"/>
                                      <a:gd name="T17" fmla="*/ T16 w 925"/>
                                      <a:gd name="T18" fmla="+- 0 86 11"/>
                                      <a:gd name="T19" fmla="*/ 86 h 91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925" h="918">
                                        <a:moveTo>
                                          <a:pt x="924" y="75"/>
                                        </a:moveTo>
                                        <a:lnTo>
                                          <a:pt x="835" y="75"/>
                                        </a:lnTo>
                                        <a:lnTo>
                                          <a:pt x="835" y="828"/>
                                        </a:lnTo>
                                        <a:lnTo>
                                          <a:pt x="924" y="828"/>
                                        </a:lnTo>
                                        <a:lnTo>
                                          <a:pt x="924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09" name="Group 1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7" y="86"/>
                                  <a:ext cx="760" cy="753"/>
                                  <a:chOff x="87" y="86"/>
                                  <a:chExt cx="760" cy="753"/>
                                </a:xfrm>
                              </wpg:grpSpPr>
                              <wps:wsp>
                                <wps:cNvPr id="410" name="Freeform 20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7" y="86"/>
                                    <a:ext cx="760" cy="753"/>
                                  </a:xfrm>
                                  <a:custGeom>
                                    <a:avLst/>
                                    <a:gdLst>
                                      <a:gd name="T0" fmla="+- 0 89 87"/>
                                      <a:gd name="T1" fmla="*/ T0 w 760"/>
                                      <a:gd name="T2" fmla="+- 0 86 86"/>
                                      <a:gd name="T3" fmla="*/ 86 h 753"/>
                                      <a:gd name="T4" fmla="+- 0 846 87"/>
                                      <a:gd name="T5" fmla="*/ T4 w 760"/>
                                      <a:gd name="T6" fmla="+- 0 86 86"/>
                                      <a:gd name="T7" fmla="*/ 86 h 753"/>
                                      <a:gd name="T8" fmla="+- 0 846 87"/>
                                      <a:gd name="T9" fmla="*/ T8 w 760"/>
                                      <a:gd name="T10" fmla="+- 0 839 86"/>
                                      <a:gd name="T11" fmla="*/ 839 h 753"/>
                                      <a:gd name="T12" fmla="+- 0 87 87"/>
                                      <a:gd name="T13" fmla="*/ T12 w 760"/>
                                      <a:gd name="T14" fmla="+- 0 837 86"/>
                                      <a:gd name="T15" fmla="*/ 837 h 753"/>
                                      <a:gd name="T16" fmla="+- 0 89 87"/>
                                      <a:gd name="T17" fmla="*/ T16 w 760"/>
                                      <a:gd name="T18" fmla="+- 0 86 86"/>
                                      <a:gd name="T19" fmla="*/ 86 h 75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760" h="753">
                                        <a:moveTo>
                                          <a:pt x="2" y="0"/>
                                        </a:moveTo>
                                        <a:lnTo>
                                          <a:pt x="759" y="0"/>
                                        </a:lnTo>
                                        <a:lnTo>
                                          <a:pt x="759" y="753"/>
                                        </a:lnTo>
                                        <a:lnTo>
                                          <a:pt x="0" y="751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4554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11" name="Group 20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" y="11"/>
                                  <a:ext cx="925" cy="918"/>
                                  <a:chOff x="11" y="11"/>
                                  <a:chExt cx="925" cy="918"/>
                                </a:xfrm>
                              </wpg:grpSpPr>
                              <wps:wsp>
                                <wps:cNvPr id="412" name="Freeform 20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" y="11"/>
                                    <a:ext cx="925" cy="918"/>
                                  </a:xfrm>
                                  <a:custGeom>
                                    <a:avLst/>
                                    <a:gdLst>
                                      <a:gd name="T0" fmla="+- 0 935 11"/>
                                      <a:gd name="T1" fmla="*/ T0 w 925"/>
                                      <a:gd name="T2" fmla="+- 0 11 11"/>
                                      <a:gd name="T3" fmla="*/ 11 h 918"/>
                                      <a:gd name="T4" fmla="+- 0 23 11"/>
                                      <a:gd name="T5" fmla="*/ T4 w 925"/>
                                      <a:gd name="T6" fmla="+- 0 11 11"/>
                                      <a:gd name="T7" fmla="*/ 11 h 918"/>
                                      <a:gd name="T8" fmla="+- 0 23 11"/>
                                      <a:gd name="T9" fmla="*/ T8 w 925"/>
                                      <a:gd name="T10" fmla="+- 0 14 11"/>
                                      <a:gd name="T11" fmla="*/ 14 h 918"/>
                                      <a:gd name="T12" fmla="+- 0 14 11"/>
                                      <a:gd name="T13" fmla="*/ T12 w 925"/>
                                      <a:gd name="T14" fmla="+- 0 14 11"/>
                                      <a:gd name="T15" fmla="*/ 14 h 918"/>
                                      <a:gd name="T16" fmla="+- 0 11 11"/>
                                      <a:gd name="T17" fmla="*/ T16 w 925"/>
                                      <a:gd name="T18" fmla="+- 0 926 11"/>
                                      <a:gd name="T19" fmla="*/ 926 h 918"/>
                                      <a:gd name="T20" fmla="+- 0 924 11"/>
                                      <a:gd name="T21" fmla="*/ T20 w 925"/>
                                      <a:gd name="T22" fmla="+- 0 929 11"/>
                                      <a:gd name="T23" fmla="*/ 929 h 918"/>
                                      <a:gd name="T24" fmla="+- 0 924 11"/>
                                      <a:gd name="T25" fmla="*/ T24 w 925"/>
                                      <a:gd name="T26" fmla="+- 0 924 11"/>
                                      <a:gd name="T27" fmla="*/ 924 h 918"/>
                                      <a:gd name="T28" fmla="+- 0 935 11"/>
                                      <a:gd name="T29" fmla="*/ T28 w 925"/>
                                      <a:gd name="T30" fmla="+- 0 924 11"/>
                                      <a:gd name="T31" fmla="*/ 924 h 918"/>
                                      <a:gd name="T32" fmla="+- 0 935 11"/>
                                      <a:gd name="T33" fmla="*/ T32 w 925"/>
                                      <a:gd name="T34" fmla="+- 0 11 11"/>
                                      <a:gd name="T35" fmla="*/ 11 h 91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925" h="918">
                                        <a:moveTo>
                                          <a:pt x="924" y="0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0" y="915"/>
                                        </a:lnTo>
                                        <a:lnTo>
                                          <a:pt x="913" y="918"/>
                                        </a:lnTo>
                                        <a:lnTo>
                                          <a:pt x="913" y="913"/>
                                        </a:lnTo>
                                        <a:lnTo>
                                          <a:pt x="924" y="913"/>
                                        </a:lnTo>
                                        <a:lnTo>
                                          <a:pt x="92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4554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13" name="Group 20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7" y="263"/>
                                  <a:ext cx="399" cy="399"/>
                                  <a:chOff x="267" y="263"/>
                                  <a:chExt cx="399" cy="399"/>
                                </a:xfrm>
                              </wpg:grpSpPr>
                              <wps:wsp>
                                <wps:cNvPr id="414" name="Freeform 20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7" y="263"/>
                                    <a:ext cx="399" cy="399"/>
                                  </a:xfrm>
                                  <a:custGeom>
                                    <a:avLst/>
                                    <a:gdLst>
                                      <a:gd name="T0" fmla="+- 0 666 267"/>
                                      <a:gd name="T1" fmla="*/ T0 w 399"/>
                                      <a:gd name="T2" fmla="+- 0 662 263"/>
                                      <a:gd name="T3" fmla="*/ 662 h 399"/>
                                      <a:gd name="T4" fmla="+- 0 267 267"/>
                                      <a:gd name="T5" fmla="*/ T4 w 399"/>
                                      <a:gd name="T6" fmla="+- 0 662 263"/>
                                      <a:gd name="T7" fmla="*/ 662 h 399"/>
                                      <a:gd name="T8" fmla="+- 0 267 267"/>
                                      <a:gd name="T9" fmla="*/ T8 w 399"/>
                                      <a:gd name="T10" fmla="+- 0 263 263"/>
                                      <a:gd name="T11" fmla="*/ 263 h 399"/>
                                      <a:gd name="T12" fmla="+- 0 666 267"/>
                                      <a:gd name="T13" fmla="*/ T12 w 399"/>
                                      <a:gd name="T14" fmla="+- 0 263 263"/>
                                      <a:gd name="T15" fmla="*/ 263 h 399"/>
                                      <a:gd name="T16" fmla="+- 0 666 267"/>
                                      <a:gd name="T17" fmla="*/ T16 w 399"/>
                                      <a:gd name="T18" fmla="+- 0 662 263"/>
                                      <a:gd name="T19" fmla="*/ 662 h 39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99" h="399">
                                        <a:moveTo>
                                          <a:pt x="399" y="399"/>
                                        </a:moveTo>
                                        <a:lnTo>
                                          <a:pt x="0" y="399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99" y="0"/>
                                        </a:lnTo>
                                        <a:lnTo>
                                          <a:pt x="399" y="39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29108">
                                    <a:solidFill>
                                      <a:srgbClr val="949B5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e 405" o:spid="_x0000_s1026" style="width:47.35pt;height:47.05pt;mso-position-horizontal-relative:char;mso-position-vertical-relative:line" coordsize="947,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">
                      <v:group id="Group 196" o:spid="_x0000_s1027" style="position:absolute;left:11;top:11;width:925;height:918" coordorigin="11,11" coordsize="925,9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      <v:shape id="Freeform 197" o:spid="_x0000_s1028" style="position:absolute;left:11;top:11;width:925;height:918;visibility:visible;mso-wrap-style:square;v-text-anchor:top" coordsize="925,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R448UA&#10;AADcAAAADwAAAGRycy9kb3ducmV2LnhtbESP0UoDMRRE34X+Q7gF32xiFZVt01IWlfVFaOsHXDa3&#10;m3U3N9sktlu/3giCj8PMnGGW69H14kQhtp413M4UCOLam5YbDR/7l5snEDEhG+w9k4YLRVivJldL&#10;LIw/85ZOu9SIDOFYoAab0lBIGWtLDuPMD8TZO/jgMGUZGmkCnjPc9XKu1IN02HJesDhQaanudl9O&#10;Q/XcbcrqGMrt63f37u3l8+1O7bW+no6bBYhEY/oP/7Uro+FePcLvmXw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dHjjxQAAANwAAAAPAAAAAAAAAAAAAAAAAJgCAABkcnMv&#10;ZG93bnJldi54bWxQSwUGAAAAAAQABAD1AAAAigMAAAAA&#10;" path="m924,l12,r,3l3,3,,915r913,3l913,913r11,l924,828r-89,l76,826,78,75r846,l924,3,12,3r912,l924,xe" fillcolor="#231f20" stroked="f">
                          <v:path arrowok="t" o:connecttype="custom" o:connectlocs="924,11;12,11;12,14;3,14;0,926;913,929;913,924;924,924;924,839;835,839;76,837;78,86;924,86;924,14;12,14;924,14;924,11" o:connectangles="0,0,0,0,0,0,0,0,0,0,0,0,0,0,0,0,0"/>
                        </v:shape>
                        <v:shape id="Freeform 198" o:spid="_x0000_s1029" style="position:absolute;left:11;top:11;width:925;height:918;visibility:visible;mso-wrap-style:square;v-text-anchor:top" coordsize="925,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vskcIA&#10;AADcAAAADwAAAGRycy9kb3ducmV2LnhtbERP3UrDMBS+H/gO4QjebYk6htRlYxSVeiOs8wEOzbGp&#10;bU5qErfOp18uhF1+fP/r7eQGcaQQO88a7hcKBHHjTceths/D6/wJREzIBgfPpOFMEbabm9kaC+NP&#10;vKdjnVqRQzgWqMGmNBZSxsaSw7jwI3HmvnxwmDIMrTQBTzncDfJBqZV02HFusDhSaanp61+noXrp&#10;d2X1E8r921//4e35+/1RHbS+u512zyASTekq/ndXRsNS5bX5TD4CcnM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6+yRwgAAANwAAAAPAAAAAAAAAAAAAAAAAJgCAABkcnMvZG93&#10;bnJldi54bWxQSwUGAAAAAAQABAD1AAAAhwMAAAAA&#10;" path="m924,75r-89,l835,828r89,l924,75xe" fillcolor="#231f20" stroked="f">
                          <v:path arrowok="t" o:connecttype="custom" o:connectlocs="924,86;835,86;835,839;924,839;924,86" o:connectangles="0,0,0,0,0"/>
                        </v:shape>
                      </v:group>
                      <v:group id="Group 199" o:spid="_x0000_s1030" style="position:absolute;left:87;top:86;width:760;height:753" coordorigin="87,86" coordsize="760,7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    <v:shape id="Freeform 200" o:spid="_x0000_s1031" style="position:absolute;left:87;top:86;width:760;height:753;visibility:visible;mso-wrap-style:square;v-text-anchor:top" coordsize="760,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xqVMIA&#10;AADcAAAADwAAAGRycy9kb3ducmV2LnhtbERPy2oCMRTdC/5DuEJ3mlFKseNEEWlLN8VWBV1eJnce&#10;mNwMSapTv94sCi4P512semvEhXxoHSuYTjIQxKXTLdcKDvv38RxEiMgajWNS8EcBVsvhoMBcuyv/&#10;0GUXa5FCOOSooImxy6UMZUMWw8R1xImrnLcYE/S11B6vKdwaOcuyF2mx5dTQYEebhsrz7tcqwKN/&#10;u52qmTa374+jNvpr269flXoa9esFiEh9fIj/3Z9awfM0zU9n0hG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7GpUwgAAANwAAAAPAAAAAAAAAAAAAAAAAJgCAABkcnMvZG93&#10;bnJldi54bWxQSwUGAAAAAAQABAD1AAAAhwMAAAAA&#10;" path="m2,l759,r,753l,751,2,xe" filled="f" strokecolor="#231f20" strokeweight=".40428mm">
                          <v:path arrowok="t" o:connecttype="custom" o:connectlocs="2,86;759,86;759,839;0,837;2,86" o:connectangles="0,0,0,0,0"/>
                        </v:shape>
                      </v:group>
                      <v:group id="Group 201" o:spid="_x0000_s1032" style="position:absolute;left:11;top:11;width:925;height:918" coordorigin="11,11" coordsize="925,9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      <v:shape id="Freeform 202" o:spid="_x0000_s1033" style="position:absolute;left:11;top:11;width:925;height:918;visibility:visible;mso-wrap-style:square;v-text-anchor:top" coordsize="925,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e/hsUA&#10;AADcAAAADwAAAGRycy9kb3ducmV2LnhtbESP3WrCQBSE7wXfYTlC73RjqCLRVUQoJNAfTOr9IXtM&#10;gtmzMbs16dt3C4VeDjPzDbM7jKYVD+pdY1nBchGBIC6tbrhS8Fm8zDcgnEfW2FomBd/k4LCfTnaY&#10;aDvwmR65r0SAsEtQQe19l0jpypoMuoXtiIN3tb1BH2RfSd3jEOCmlXEUraXBhsNCjR2daipv+ZdR&#10;UKzTFa7O78Ol2Xy86rdr1t7TTKmn2XjcgvA0+v/wXzvVCp6XMfyeCUd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t7+GxQAAANwAAAAPAAAAAAAAAAAAAAAAAJgCAABkcnMv&#10;ZG93bnJldi54bWxQSwUGAAAAAAQABAD1AAAAigMAAAAA&#10;" path="m924,l12,r,3l3,3,,915r913,3l913,913r11,l924,xe" filled="f" strokecolor="#231f20" strokeweight=".40428mm">
                          <v:path arrowok="t" o:connecttype="custom" o:connectlocs="924,11;12,11;12,14;3,14;0,926;913,929;913,924;924,924;924,11" o:connectangles="0,0,0,0,0,0,0,0,0"/>
                        </v:shape>
                      </v:group>
                      <v:group id="Group 203" o:spid="_x0000_s1034" style="position:absolute;left:267;top:263;width:399;height:399" coordorigin="267,263" coordsize="399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      <v:shape id="Freeform 204" o:spid="_x0000_s1035" style="position:absolute;left:267;top:263;width:399;height:399;visibility:visible;mso-wrap-style:square;v-text-anchor:top" coordsize="399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L8uMQA&#10;AADcAAAADwAAAGRycy9kb3ducmV2LnhtbESPQYvCMBSE7wv+h/AEL4umiitSjSKC7uLNWsHjs3m2&#10;1ealNFmt/34jLHgcZuYbZr5sTSXu1LjSsoLhIAJBnFldcq4gPWz6UxDOI2usLJOCJzlYLjofc4y1&#10;ffCe7onPRYCwi1FB4X0dS+myggy6ga2Jg3exjUEfZJNL3eAjwE0lR1E0kQZLDgsF1rQuKLslv0bB&#10;yXynydc0yp/X63mXJm7yuT3ulOp129UMhKfWv8P/7R+tYDwcw+tMO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y/LjEAAAA3AAAAA8AAAAAAAAAAAAAAAAAmAIAAGRycy9k&#10;b3ducmV2LnhtbFBLBQYAAAAABAAEAPUAAACJAwAAAAA=&#10;" path="m399,399l,399,,,399,r,399xe" filled="f" strokecolor="#949b50" strokeweight=".80856mm">
                          <v:path arrowok="t" o:connecttype="custom" o:connectlocs="399,662;0,662;0,263;399,263;399,662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</w:tbl>
    <w:p w:rsidR="00E80F44" w:rsidRDefault="00E80F44"/>
    <w:p w:rsidR="00D27078" w:rsidRPr="00D27078" w:rsidRDefault="00D27078">
      <w:pPr>
        <w:rPr>
          <w:sz w:val="32"/>
          <w:szCs w:val="32"/>
        </w:rPr>
      </w:pPr>
      <w:r w:rsidRPr="00D27078">
        <w:rPr>
          <w:sz w:val="32"/>
          <w:szCs w:val="32"/>
        </w:rPr>
        <w:t>Vi</w:t>
      </w:r>
      <w:r>
        <w:rPr>
          <w:sz w:val="32"/>
          <w:szCs w:val="32"/>
        </w:rPr>
        <w:br/>
        <w:t>skal</w:t>
      </w:r>
      <w:r>
        <w:rPr>
          <w:sz w:val="32"/>
          <w:szCs w:val="32"/>
        </w:rPr>
        <w:br/>
        <w:t>på</w:t>
      </w:r>
      <w:r>
        <w:rPr>
          <w:sz w:val="32"/>
          <w:szCs w:val="32"/>
        </w:rPr>
        <w:br/>
        <w:t>leir</w:t>
      </w:r>
      <w:r>
        <w:rPr>
          <w:sz w:val="32"/>
          <w:szCs w:val="32"/>
        </w:rPr>
        <w:br/>
        <w:t>til</w:t>
      </w:r>
      <w:r>
        <w:rPr>
          <w:sz w:val="32"/>
          <w:szCs w:val="32"/>
        </w:rPr>
        <w:br/>
        <w:t>sommern</w:t>
      </w:r>
      <w:bookmarkStart w:id="0" w:name="_GoBack"/>
      <w:bookmarkEnd w:id="0"/>
    </w:p>
    <w:sectPr w:rsidR="00D27078" w:rsidRPr="00D27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11"/>
    <w:rsid w:val="00605D4D"/>
    <w:rsid w:val="006F4C11"/>
    <w:rsid w:val="00D27078"/>
    <w:rsid w:val="00E8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C1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F4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C1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F4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2D2B7B7C</Template>
  <TotalTime>11</TotalTime>
  <Pages>1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Unni Bjerke</dc:creator>
  <cp:lastModifiedBy>Unni Bjerke</cp:lastModifiedBy>
  <cp:revision>1</cp:revision>
  <dcterms:created xsi:type="dcterms:W3CDTF">2017-09-11T12:14:00Z</dcterms:created>
  <dcterms:modified xsi:type="dcterms:W3CDTF">2017-09-11T12:42:00Z</dcterms:modified>
</cp:coreProperties>
</file>