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033217" w:rsidTr="00867B7D">
        <w:trPr>
          <w:trHeight w:val="3742"/>
        </w:trPr>
        <w:tc>
          <w:tcPr>
            <w:tcW w:w="4644" w:type="dxa"/>
            <w:vAlign w:val="center"/>
          </w:tcPr>
          <w:p w:rsidR="00033217" w:rsidRPr="00033217" w:rsidRDefault="00033217" w:rsidP="00033217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09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1. januar</w:t>
            </w:r>
          </w:p>
        </w:tc>
        <w:tc>
          <w:tcPr>
            <w:tcW w:w="4644" w:type="dxa"/>
            <w:vAlign w:val="center"/>
          </w:tcPr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21. januar</w:t>
            </w:r>
          </w:p>
        </w:tc>
      </w:tr>
      <w:tr w:rsidR="00033217" w:rsidTr="00867B7D">
        <w:trPr>
          <w:trHeight w:val="3742"/>
        </w:trPr>
        <w:tc>
          <w:tcPr>
            <w:tcW w:w="4644" w:type="dxa"/>
            <w:vAlign w:val="center"/>
          </w:tcPr>
          <w:p w:rsidR="00033217" w:rsidRPr="00033217" w:rsidRDefault="00033217" w:rsidP="00033217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6. februar</w:t>
            </w:r>
          </w:p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21. februar</w:t>
            </w:r>
          </w:p>
        </w:tc>
      </w:tr>
      <w:tr w:rsidR="00033217" w:rsidTr="00867B7D">
        <w:trPr>
          <w:trHeight w:val="3742"/>
        </w:trPr>
        <w:tc>
          <w:tcPr>
            <w:tcW w:w="4644" w:type="dxa"/>
            <w:vAlign w:val="center"/>
          </w:tcPr>
          <w:p w:rsidR="00033217" w:rsidRPr="00033217" w:rsidRDefault="00033217" w:rsidP="00033217">
            <w:pPr>
              <w:pStyle w:val="Listeavsnitt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mai</w:t>
            </w:r>
          </w:p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033217" w:rsidRPr="00033217" w:rsidRDefault="00033217" w:rsidP="000332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33217">
              <w:rPr>
                <w:rFonts w:ascii="Arial" w:hAnsi="Arial" w:cs="Arial"/>
                <w:sz w:val="44"/>
                <w:szCs w:val="44"/>
              </w:rPr>
              <w:t>8. mai</w:t>
            </w:r>
          </w:p>
        </w:tc>
      </w:tr>
    </w:tbl>
    <w:p w:rsidR="00E44A2E" w:rsidRDefault="00E44A2E" w:rsidP="00033217"/>
    <w:p w:rsidR="00E44A2E" w:rsidRDefault="00E44A2E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44A2E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E44A2E" w:rsidRPr="00033217" w:rsidRDefault="00E44A2E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09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E44A2E" w:rsidRPr="00033217" w:rsidRDefault="00E44A2E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17. mai</w:t>
            </w:r>
          </w:p>
        </w:tc>
        <w:tc>
          <w:tcPr>
            <w:tcW w:w="4644" w:type="dxa"/>
            <w:vAlign w:val="center"/>
          </w:tcPr>
          <w:p w:rsidR="00E44A2E" w:rsidRPr="00033217" w:rsidRDefault="00E44A2E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7. juni</w:t>
            </w:r>
          </w:p>
        </w:tc>
      </w:tr>
      <w:tr w:rsidR="00E44A2E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E44A2E" w:rsidRPr="00033217" w:rsidRDefault="00E44A2E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4. juli</w:t>
            </w:r>
          </w:p>
        </w:tc>
        <w:tc>
          <w:tcPr>
            <w:tcW w:w="4644" w:type="dxa"/>
            <w:vAlign w:val="center"/>
          </w:tcPr>
          <w:p w:rsidR="00E44A2E" w:rsidRPr="00033217" w:rsidRDefault="00E44A2E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20. juli</w:t>
            </w:r>
          </w:p>
        </w:tc>
      </w:tr>
      <w:tr w:rsidR="00E44A2E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E44A2E" w:rsidRPr="005B6E84" w:rsidRDefault="00E44A2E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29. juli</w:t>
            </w:r>
          </w:p>
        </w:tc>
        <w:tc>
          <w:tcPr>
            <w:tcW w:w="4644" w:type="dxa"/>
            <w:vAlign w:val="center"/>
          </w:tcPr>
          <w:p w:rsidR="00E44A2E" w:rsidRPr="00033217" w:rsidRDefault="00E44A2E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19. august</w:t>
            </w:r>
          </w:p>
        </w:tc>
      </w:tr>
    </w:tbl>
    <w:p w:rsidR="00E44A2E" w:rsidRDefault="00E44A2E" w:rsidP="00033217"/>
    <w:p w:rsidR="00E44A2E" w:rsidRDefault="00E44A2E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44A2E" w:rsidTr="00E44A2E">
        <w:trPr>
          <w:trHeight w:val="37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E" w:rsidRDefault="00E44A2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09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E44A2E" w:rsidRDefault="00E44A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25. desember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Default="00E44A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Variabel dag</w:t>
            </w:r>
            <w:r>
              <w:rPr>
                <w:rFonts w:ascii="Arial" w:hAnsi="Arial" w:cs="Arial"/>
                <w:sz w:val="44"/>
                <w:szCs w:val="44"/>
              </w:rPr>
              <w:br/>
              <w:t>mars/april</w:t>
            </w:r>
          </w:p>
        </w:tc>
      </w:tr>
      <w:tr w:rsidR="00E44A2E" w:rsidTr="00E44A2E">
        <w:trPr>
          <w:trHeight w:val="37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Default="00E44A2E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Variabel dag</w:t>
            </w:r>
            <w:r>
              <w:rPr>
                <w:rFonts w:ascii="Arial" w:hAnsi="Arial" w:cs="Arial"/>
                <w:sz w:val="44"/>
                <w:szCs w:val="44"/>
              </w:rPr>
              <w:br/>
              <w:t>mai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E" w:rsidRDefault="00E44A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60441" w:rsidRDefault="00A60441" w:rsidP="00033217"/>
    <w:p w:rsidR="00A60441" w:rsidRDefault="00A60441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C35804" w:rsidRDefault="00A60441" w:rsidP="00A60441">
            <w:pPr>
              <w:pStyle w:val="Listeavsnitt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>nyttårsdag</w:t>
            </w:r>
          </w:p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Prinsesse Ingrid Aleksandra</w:t>
            </w: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033217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Samefolkets dag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Kong Harald V</w:t>
            </w: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5B6E84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Den internasjonale arbeiderdagen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Frigjøringsdagen 1905</w:t>
            </w:r>
          </w:p>
        </w:tc>
      </w:tr>
    </w:tbl>
    <w:p w:rsidR="00A60441" w:rsidRDefault="00A60441" w:rsidP="00033217"/>
    <w:p w:rsidR="00A60441" w:rsidRDefault="00A60441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>Grunnlovsdagen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Unionsoppløsningen 1905</w:t>
            </w: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033217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HM Dronning Sonja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HKH Kronprins Haakon</w:t>
            </w: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5B6E84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Olsokdagen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HKH Kronprinsesse Matte-Marit</w:t>
            </w:r>
          </w:p>
        </w:tc>
      </w:tr>
    </w:tbl>
    <w:p w:rsidR="00A60441" w:rsidRDefault="00A60441" w:rsidP="00033217"/>
    <w:p w:rsidR="00A60441" w:rsidRDefault="00A60441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60441" w:rsidRPr="006F4ECF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6F4ECF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F4ECF">
              <w:rPr>
                <w:rFonts w:ascii="Arial" w:hAnsi="Arial" w:cs="Arial"/>
                <w:sz w:val="44"/>
                <w:szCs w:val="44"/>
              </w:rPr>
              <w:lastRenderedPageBreak/>
              <w:t>1.juledag</w:t>
            </w:r>
          </w:p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A60441" w:rsidRPr="006F4ECF" w:rsidRDefault="00A60441" w:rsidP="00182E26">
            <w:pPr>
              <w:ind w:left="114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1.</w:t>
            </w:r>
            <w:r w:rsidRPr="006F4ECF">
              <w:rPr>
                <w:rFonts w:ascii="Arial" w:hAnsi="Arial" w:cs="Arial"/>
                <w:sz w:val="44"/>
                <w:szCs w:val="44"/>
              </w:rPr>
              <w:t>påskedag</w:t>
            </w: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6F4ECF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F4ECF">
              <w:rPr>
                <w:rFonts w:ascii="Arial" w:hAnsi="Arial" w:cs="Arial"/>
                <w:sz w:val="44"/>
                <w:szCs w:val="44"/>
              </w:rPr>
              <w:t>1.pinsedag</w:t>
            </w: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60441" w:rsidRPr="00033217" w:rsidTr="00182E26">
        <w:trPr>
          <w:trHeight w:val="3742"/>
        </w:trPr>
        <w:tc>
          <w:tcPr>
            <w:tcW w:w="4644" w:type="dxa"/>
            <w:vAlign w:val="center"/>
          </w:tcPr>
          <w:p w:rsidR="00A60441" w:rsidRPr="005B6E84" w:rsidRDefault="00A60441" w:rsidP="00182E2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A60441" w:rsidRPr="00033217" w:rsidRDefault="00A60441" w:rsidP="00182E2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33217" w:rsidRDefault="00033217" w:rsidP="00033217">
      <w:bookmarkStart w:id="0" w:name="_GoBack"/>
      <w:bookmarkEnd w:id="0"/>
    </w:p>
    <w:p w:rsidR="00CE18C6" w:rsidRDefault="00CE18C6"/>
    <w:sectPr w:rsidR="00CE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E38"/>
    <w:multiLevelType w:val="hybridMultilevel"/>
    <w:tmpl w:val="5E94E0EA"/>
    <w:lvl w:ilvl="0" w:tplc="51883D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433060"/>
    <w:multiLevelType w:val="hybridMultilevel"/>
    <w:tmpl w:val="3B2C94BC"/>
    <w:lvl w:ilvl="0" w:tplc="ACAAA8A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5" w:hanging="360"/>
      </w:pPr>
    </w:lvl>
    <w:lvl w:ilvl="2" w:tplc="0414001B" w:tentative="1">
      <w:start w:val="1"/>
      <w:numFmt w:val="lowerRoman"/>
      <w:lvlText w:val="%3."/>
      <w:lvlJc w:val="right"/>
      <w:pPr>
        <w:ind w:left="1915" w:hanging="180"/>
      </w:pPr>
    </w:lvl>
    <w:lvl w:ilvl="3" w:tplc="0414000F" w:tentative="1">
      <w:start w:val="1"/>
      <w:numFmt w:val="decimal"/>
      <w:lvlText w:val="%4."/>
      <w:lvlJc w:val="left"/>
      <w:pPr>
        <w:ind w:left="2635" w:hanging="360"/>
      </w:pPr>
    </w:lvl>
    <w:lvl w:ilvl="4" w:tplc="04140019" w:tentative="1">
      <w:start w:val="1"/>
      <w:numFmt w:val="lowerLetter"/>
      <w:lvlText w:val="%5."/>
      <w:lvlJc w:val="left"/>
      <w:pPr>
        <w:ind w:left="3355" w:hanging="360"/>
      </w:pPr>
    </w:lvl>
    <w:lvl w:ilvl="5" w:tplc="0414001B" w:tentative="1">
      <w:start w:val="1"/>
      <w:numFmt w:val="lowerRoman"/>
      <w:lvlText w:val="%6."/>
      <w:lvlJc w:val="right"/>
      <w:pPr>
        <w:ind w:left="4075" w:hanging="180"/>
      </w:pPr>
    </w:lvl>
    <w:lvl w:ilvl="6" w:tplc="0414000F" w:tentative="1">
      <w:start w:val="1"/>
      <w:numFmt w:val="decimal"/>
      <w:lvlText w:val="%7."/>
      <w:lvlJc w:val="left"/>
      <w:pPr>
        <w:ind w:left="4795" w:hanging="360"/>
      </w:pPr>
    </w:lvl>
    <w:lvl w:ilvl="7" w:tplc="04140019" w:tentative="1">
      <w:start w:val="1"/>
      <w:numFmt w:val="lowerLetter"/>
      <w:lvlText w:val="%8."/>
      <w:lvlJc w:val="left"/>
      <w:pPr>
        <w:ind w:left="5515" w:hanging="360"/>
      </w:pPr>
    </w:lvl>
    <w:lvl w:ilvl="8" w:tplc="041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4C7A1A72"/>
    <w:multiLevelType w:val="hybridMultilevel"/>
    <w:tmpl w:val="7C041048"/>
    <w:lvl w:ilvl="0" w:tplc="4E06BC32">
      <w:start w:val="1"/>
      <w:numFmt w:val="decimal"/>
      <w:lvlText w:val="%1."/>
      <w:lvlJc w:val="left"/>
      <w:pPr>
        <w:ind w:left="829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9" w:hanging="360"/>
      </w:pPr>
    </w:lvl>
    <w:lvl w:ilvl="2" w:tplc="0414001B" w:tentative="1">
      <w:start w:val="1"/>
      <w:numFmt w:val="lowerRoman"/>
      <w:lvlText w:val="%3."/>
      <w:lvlJc w:val="right"/>
      <w:pPr>
        <w:ind w:left="1909" w:hanging="180"/>
      </w:pPr>
    </w:lvl>
    <w:lvl w:ilvl="3" w:tplc="0414000F" w:tentative="1">
      <w:start w:val="1"/>
      <w:numFmt w:val="decimal"/>
      <w:lvlText w:val="%4."/>
      <w:lvlJc w:val="left"/>
      <w:pPr>
        <w:ind w:left="2629" w:hanging="360"/>
      </w:pPr>
    </w:lvl>
    <w:lvl w:ilvl="4" w:tplc="04140019" w:tentative="1">
      <w:start w:val="1"/>
      <w:numFmt w:val="lowerLetter"/>
      <w:lvlText w:val="%5."/>
      <w:lvlJc w:val="left"/>
      <w:pPr>
        <w:ind w:left="3349" w:hanging="360"/>
      </w:pPr>
    </w:lvl>
    <w:lvl w:ilvl="5" w:tplc="0414001B" w:tentative="1">
      <w:start w:val="1"/>
      <w:numFmt w:val="lowerRoman"/>
      <w:lvlText w:val="%6."/>
      <w:lvlJc w:val="right"/>
      <w:pPr>
        <w:ind w:left="4069" w:hanging="180"/>
      </w:pPr>
    </w:lvl>
    <w:lvl w:ilvl="6" w:tplc="0414000F" w:tentative="1">
      <w:start w:val="1"/>
      <w:numFmt w:val="decimal"/>
      <w:lvlText w:val="%7."/>
      <w:lvlJc w:val="left"/>
      <w:pPr>
        <w:ind w:left="4789" w:hanging="360"/>
      </w:pPr>
    </w:lvl>
    <w:lvl w:ilvl="7" w:tplc="04140019" w:tentative="1">
      <w:start w:val="1"/>
      <w:numFmt w:val="lowerLetter"/>
      <w:lvlText w:val="%8."/>
      <w:lvlJc w:val="left"/>
      <w:pPr>
        <w:ind w:left="5509" w:hanging="360"/>
      </w:pPr>
    </w:lvl>
    <w:lvl w:ilvl="8" w:tplc="0414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5C9D4857"/>
    <w:multiLevelType w:val="hybridMultilevel"/>
    <w:tmpl w:val="9D3A2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D83"/>
    <w:multiLevelType w:val="hybridMultilevel"/>
    <w:tmpl w:val="0358A1B2"/>
    <w:lvl w:ilvl="0" w:tplc="0D107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7"/>
    <w:rsid w:val="00033217"/>
    <w:rsid w:val="00A60441"/>
    <w:rsid w:val="00CE18C6"/>
    <w:rsid w:val="00E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1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3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1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3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D02275EA</Template>
  <TotalTime>0</TotalTime>
  <Pages>6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3</cp:revision>
  <dcterms:created xsi:type="dcterms:W3CDTF">2016-06-21T09:45:00Z</dcterms:created>
  <dcterms:modified xsi:type="dcterms:W3CDTF">2016-06-21T09:48:00Z</dcterms:modified>
</cp:coreProperties>
</file>