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E" w:rsidRDefault="005223DE" w:rsidP="005F0A14">
      <w:pPr>
        <w:pStyle w:val="Default"/>
        <w:rPr>
          <w:rFonts w:ascii="Calibri" w:hAnsi="Calibri" w:cs="Calibri"/>
          <w:b/>
          <w:bCs/>
          <w:sz w:val="96"/>
          <w:szCs w:val="96"/>
        </w:rPr>
      </w:pPr>
    </w:p>
    <w:p w:rsidR="005223DE" w:rsidRDefault="005223DE" w:rsidP="005F0A14">
      <w:pPr>
        <w:pStyle w:val="Default"/>
        <w:rPr>
          <w:rFonts w:ascii="Calibri" w:hAnsi="Calibri" w:cs="Calibri"/>
          <w:b/>
          <w:bCs/>
          <w:sz w:val="96"/>
          <w:szCs w:val="96"/>
        </w:rPr>
      </w:pPr>
    </w:p>
    <w:p w:rsidR="005F0A14" w:rsidRPr="00AA6C34" w:rsidRDefault="005F0A14" w:rsidP="005F0A14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  <w:r w:rsidRPr="00AA6C34">
        <w:rPr>
          <w:rFonts w:ascii="Trade Gothic LT Std" w:hAnsi="Trade Gothic LT Std" w:cs="Calibri"/>
          <w:b/>
          <w:bCs/>
          <w:sz w:val="96"/>
          <w:szCs w:val="96"/>
        </w:rPr>
        <w:t>1</w:t>
      </w:r>
    </w:p>
    <w:p w:rsidR="005F0A14" w:rsidRPr="00AA6C34" w:rsidRDefault="005F0A14" w:rsidP="005F0A14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40358A" w:rsidRPr="00AA6C34" w:rsidRDefault="0040358A" w:rsidP="005F0A14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  <w:r w:rsidRPr="00AA6C34">
        <w:rPr>
          <w:rFonts w:ascii="Trade Gothic LT Std" w:hAnsi="Trade Gothic LT Std" w:cs="Calibri"/>
          <w:b/>
          <w:bCs/>
          <w:sz w:val="72"/>
          <w:szCs w:val="72"/>
        </w:rPr>
        <w:t xml:space="preserve">Når ble Norges KFUK-KFUM-speidere stiftet? </w:t>
      </w:r>
    </w:p>
    <w:p w:rsidR="0040358A" w:rsidRDefault="0040358A" w:rsidP="0040358A">
      <w:pPr>
        <w:pStyle w:val="Default"/>
        <w:rPr>
          <w:rFonts w:ascii="Calibri" w:hAnsi="Calibri" w:cs="Calibri"/>
          <w:b/>
          <w:bCs/>
          <w:sz w:val="72"/>
          <w:szCs w:val="72"/>
        </w:rPr>
      </w:pPr>
    </w:p>
    <w:p w:rsidR="0040358A" w:rsidRPr="0040358A" w:rsidRDefault="0040358A" w:rsidP="0040358A">
      <w:pPr>
        <w:pStyle w:val="Default"/>
        <w:rPr>
          <w:rFonts w:ascii="Calibri" w:hAnsi="Calibri" w:cs="Calibri"/>
          <w:sz w:val="72"/>
          <w:szCs w:val="72"/>
        </w:rPr>
      </w:pPr>
    </w:p>
    <w:p w:rsidR="0040358A" w:rsidRPr="00AA6C34" w:rsidRDefault="0040358A" w:rsidP="0040358A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>a) 11. oktober 1920</w:t>
      </w:r>
    </w:p>
    <w:p w:rsidR="0040358A" w:rsidRPr="00AA6C34" w:rsidRDefault="0040358A" w:rsidP="0040358A">
      <w:pPr>
        <w:pStyle w:val="Default"/>
        <w:rPr>
          <w:rFonts w:cs="Calibri"/>
          <w:sz w:val="32"/>
          <w:szCs w:val="32"/>
        </w:rPr>
      </w:pPr>
    </w:p>
    <w:p w:rsidR="0040358A" w:rsidRPr="00AA6C34" w:rsidRDefault="0040358A" w:rsidP="0040358A">
      <w:pPr>
        <w:pStyle w:val="Default"/>
        <w:rPr>
          <w:rFonts w:cs="Calibri"/>
          <w:sz w:val="32"/>
          <w:szCs w:val="32"/>
        </w:rPr>
      </w:pPr>
    </w:p>
    <w:p w:rsidR="0040358A" w:rsidRPr="00AA6C34" w:rsidRDefault="0040358A" w:rsidP="0040358A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 xml:space="preserve">b) 11. oktober 2003 </w:t>
      </w:r>
    </w:p>
    <w:p w:rsidR="0040358A" w:rsidRPr="00AA6C34" w:rsidRDefault="0040358A" w:rsidP="0040358A">
      <w:pPr>
        <w:pStyle w:val="Default"/>
        <w:rPr>
          <w:rFonts w:cs="Calibri"/>
          <w:sz w:val="32"/>
          <w:szCs w:val="32"/>
        </w:rPr>
      </w:pPr>
    </w:p>
    <w:p w:rsidR="0040358A" w:rsidRPr="00AA6C34" w:rsidRDefault="0040358A" w:rsidP="0040358A">
      <w:pPr>
        <w:pStyle w:val="Default"/>
        <w:rPr>
          <w:rFonts w:cs="Calibri"/>
          <w:sz w:val="32"/>
          <w:szCs w:val="32"/>
        </w:rPr>
      </w:pPr>
    </w:p>
    <w:p w:rsidR="004C32ED" w:rsidRPr="00AA6C34" w:rsidRDefault="0040358A" w:rsidP="0040358A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 xml:space="preserve">c) 11. oktober 1945 </w:t>
      </w:r>
    </w:p>
    <w:p w:rsidR="004C32ED" w:rsidRDefault="004C32ED" w:rsidP="0040358A">
      <w:pPr>
        <w:pStyle w:val="Default"/>
        <w:rPr>
          <w:rFonts w:ascii="Calibri" w:hAnsi="Calibri" w:cs="Calibri"/>
          <w:sz w:val="32"/>
          <w:szCs w:val="32"/>
        </w:rPr>
      </w:pPr>
    </w:p>
    <w:p w:rsidR="004C32ED" w:rsidRDefault="004C32ED" w:rsidP="0040358A">
      <w:pPr>
        <w:pStyle w:val="Default"/>
        <w:rPr>
          <w:rFonts w:ascii="Calibri" w:hAnsi="Calibri" w:cs="Calibri"/>
          <w:sz w:val="32"/>
          <w:szCs w:val="32"/>
        </w:rPr>
      </w:pPr>
    </w:p>
    <w:p w:rsidR="004C32ED" w:rsidRDefault="004C32ED" w:rsidP="0040358A">
      <w:pPr>
        <w:pStyle w:val="Default"/>
        <w:rPr>
          <w:rFonts w:ascii="Calibri" w:hAnsi="Calibri" w:cs="Calibri"/>
          <w:sz w:val="32"/>
          <w:szCs w:val="32"/>
        </w:rPr>
      </w:pPr>
    </w:p>
    <w:p w:rsidR="004C32ED" w:rsidRDefault="004C32ED" w:rsidP="0040358A">
      <w:pPr>
        <w:pStyle w:val="Default"/>
        <w:rPr>
          <w:rFonts w:ascii="Calibri" w:hAnsi="Calibri" w:cs="Calibri"/>
          <w:sz w:val="32"/>
          <w:szCs w:val="32"/>
        </w:rPr>
      </w:pPr>
    </w:p>
    <w:p w:rsidR="005223DE" w:rsidRDefault="005223DE">
      <w:r>
        <w:br w:type="page"/>
      </w:r>
    </w:p>
    <w:p w:rsidR="00AA6C34" w:rsidRDefault="00AA6C34" w:rsidP="00AA6C34">
      <w:pPr>
        <w:pStyle w:val="Default"/>
        <w:rPr>
          <w:rFonts w:ascii="Calibri" w:hAnsi="Calibri" w:cs="Calibri"/>
          <w:b/>
          <w:bCs/>
          <w:sz w:val="96"/>
          <w:szCs w:val="96"/>
        </w:rPr>
      </w:pP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  <w:r w:rsidRPr="00AA6C34">
        <w:rPr>
          <w:rFonts w:ascii="Trade Gothic LT Std" w:hAnsi="Trade Gothic LT Std" w:cs="Calibri"/>
          <w:b/>
          <w:bCs/>
          <w:sz w:val="96"/>
          <w:szCs w:val="96"/>
        </w:rPr>
        <w:t>2</w:t>
      </w: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sz w:val="72"/>
          <w:szCs w:val="72"/>
        </w:rPr>
      </w:pPr>
      <w:r w:rsidRPr="00AA6C34">
        <w:rPr>
          <w:rFonts w:ascii="Trade Gothic LT Std" w:hAnsi="Trade Gothic LT Std" w:cs="Calibri"/>
          <w:b/>
          <w:bCs/>
          <w:sz w:val="72"/>
          <w:szCs w:val="72"/>
        </w:rPr>
        <w:t xml:space="preserve">Hvor mange medlemmer har verdens jentespeiderforbund, WAGGGS? </w:t>
      </w: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 xml:space="preserve">a) 4 millioner </w:t>
      </w: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 xml:space="preserve">b) 6 millioner </w:t>
      </w: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 xml:space="preserve">c) 10 millioner </w:t>
      </w: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/>
    <w:p w:rsid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</w:p>
    <w:p w:rsid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  <w:r w:rsidRPr="00AA6C34">
        <w:rPr>
          <w:rFonts w:ascii="Trade Gothic LT Std" w:hAnsi="Trade Gothic LT Std" w:cs="Calibri"/>
          <w:b/>
          <w:bCs/>
          <w:sz w:val="96"/>
          <w:szCs w:val="96"/>
        </w:rPr>
        <w:t>3</w:t>
      </w: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sz w:val="72"/>
          <w:szCs w:val="72"/>
        </w:rPr>
      </w:pPr>
      <w:r w:rsidRPr="00AA6C34">
        <w:rPr>
          <w:rFonts w:ascii="Trade Gothic LT Std" w:hAnsi="Trade Gothic LT Std" w:cs="Calibri"/>
          <w:b/>
          <w:bCs/>
          <w:sz w:val="72"/>
          <w:szCs w:val="72"/>
        </w:rPr>
        <w:t xml:space="preserve">Hva er den femte regelen i speiderloven? </w:t>
      </w: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 xml:space="preserve">a) En speider </w:t>
      </w:r>
      <w:r w:rsidR="005A28BB">
        <w:rPr>
          <w:rFonts w:cs="Calibri"/>
          <w:sz w:val="32"/>
          <w:szCs w:val="32"/>
        </w:rPr>
        <w:t>tar ansvar og viser vei</w:t>
      </w:r>
      <w:r w:rsidRPr="00AA6C34">
        <w:rPr>
          <w:rFonts w:cs="Calibri"/>
          <w:sz w:val="32"/>
          <w:szCs w:val="32"/>
        </w:rPr>
        <w:t xml:space="preserve"> </w:t>
      </w: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 xml:space="preserve">b) En speider er nøysom </w:t>
      </w: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 xml:space="preserve">c) En speider er </w:t>
      </w:r>
      <w:r w:rsidR="005A28BB">
        <w:rPr>
          <w:rFonts w:cs="Calibri"/>
          <w:sz w:val="32"/>
          <w:szCs w:val="32"/>
        </w:rPr>
        <w:t>til å stole på</w:t>
      </w:r>
      <w:r w:rsidRPr="00AA6C34">
        <w:rPr>
          <w:rFonts w:cs="Calibri"/>
          <w:sz w:val="32"/>
          <w:szCs w:val="32"/>
        </w:rPr>
        <w:t xml:space="preserve"> </w:t>
      </w:r>
    </w:p>
    <w:p w:rsidR="00AA6C34" w:rsidRDefault="00AA6C34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  <w:r w:rsidRPr="00AA6C34">
        <w:rPr>
          <w:rFonts w:ascii="Trade Gothic LT Std" w:hAnsi="Trade Gothic LT Std" w:cs="Calibri"/>
          <w:b/>
          <w:bCs/>
          <w:sz w:val="96"/>
          <w:szCs w:val="96"/>
        </w:rPr>
        <w:t>4</w:t>
      </w: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sz w:val="72"/>
          <w:szCs w:val="72"/>
        </w:rPr>
      </w:pPr>
      <w:r w:rsidRPr="00AA6C34">
        <w:rPr>
          <w:rFonts w:ascii="Trade Gothic LT Std" w:hAnsi="Trade Gothic LT Std" w:cs="Calibri"/>
          <w:b/>
          <w:bCs/>
          <w:sz w:val="72"/>
          <w:szCs w:val="72"/>
        </w:rPr>
        <w:t xml:space="preserve">Hvilken knute bruker man når man knyter speiderskjerfet? </w:t>
      </w: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 xml:space="preserve">a) Båtmannsknop </w:t>
      </w: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 xml:space="preserve">b) kjerringknute </w:t>
      </w: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</w:p>
    <w:p w:rsidR="00AA6C34" w:rsidRPr="00AA6C34" w:rsidRDefault="00AA6C34" w:rsidP="00AA6C34">
      <w:pPr>
        <w:pStyle w:val="Default"/>
        <w:rPr>
          <w:rFonts w:cs="Calibri"/>
          <w:sz w:val="32"/>
          <w:szCs w:val="32"/>
        </w:rPr>
      </w:pPr>
      <w:r w:rsidRPr="00AA6C34">
        <w:rPr>
          <w:rFonts w:cs="Calibri"/>
          <w:sz w:val="32"/>
          <w:szCs w:val="32"/>
        </w:rPr>
        <w:t xml:space="preserve">c) Man knytter ikke, men bruker en </w:t>
      </w:r>
      <w:proofErr w:type="spellStart"/>
      <w:r w:rsidRPr="00AA6C34">
        <w:rPr>
          <w:rFonts w:cs="Calibri"/>
          <w:sz w:val="32"/>
          <w:szCs w:val="32"/>
        </w:rPr>
        <w:t>skjerfring</w:t>
      </w:r>
      <w:proofErr w:type="spellEnd"/>
      <w:r w:rsidRPr="00AA6C34">
        <w:rPr>
          <w:rFonts w:cs="Calibri"/>
          <w:sz w:val="32"/>
          <w:szCs w:val="32"/>
        </w:rPr>
        <w:t xml:space="preserve"> </w:t>
      </w: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Default="00AA6C34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280517" w:rsidRDefault="00280517" w:rsidP="00AA6C34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</w:p>
    <w:p w:rsidR="00280517" w:rsidRDefault="00280517" w:rsidP="00AA6C34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  <w:r w:rsidRPr="00AA6C34">
        <w:rPr>
          <w:rFonts w:ascii="Trade Gothic LT Std" w:hAnsi="Trade Gothic LT Std" w:cs="Calibri"/>
          <w:b/>
          <w:bCs/>
          <w:sz w:val="96"/>
          <w:szCs w:val="96"/>
        </w:rPr>
        <w:t>5</w:t>
      </w: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AA6C34" w:rsidRPr="00AA6C34" w:rsidRDefault="00AA6C34" w:rsidP="00AA6C34">
      <w:pPr>
        <w:pStyle w:val="Default"/>
        <w:rPr>
          <w:rFonts w:ascii="Trade Gothic LT Std" w:hAnsi="Trade Gothic LT Std" w:cs="Calibri"/>
          <w:sz w:val="72"/>
          <w:szCs w:val="72"/>
        </w:rPr>
      </w:pPr>
      <w:r w:rsidRPr="00AA6C34">
        <w:rPr>
          <w:rFonts w:ascii="Trade Gothic LT Std" w:hAnsi="Trade Gothic LT Std" w:cs="Calibri"/>
          <w:b/>
          <w:bCs/>
          <w:sz w:val="72"/>
          <w:szCs w:val="72"/>
        </w:rPr>
        <w:t xml:space="preserve">Hva heter verdenssenteret i London? </w:t>
      </w:r>
    </w:p>
    <w:p w:rsidR="00AA6C34" w:rsidRPr="00BB440E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Pr="00BB440E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Pr="00BB440E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Pr="00BB440E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AA6C34" w:rsidRPr="00280517" w:rsidRDefault="00AA6C34" w:rsidP="00AA6C34">
      <w:pPr>
        <w:pStyle w:val="Default"/>
        <w:rPr>
          <w:rFonts w:cs="Calibri"/>
          <w:sz w:val="32"/>
          <w:szCs w:val="32"/>
          <w:lang w:val="en-US"/>
        </w:rPr>
      </w:pPr>
      <w:r w:rsidRPr="00280517">
        <w:rPr>
          <w:rFonts w:cs="Calibri"/>
          <w:sz w:val="32"/>
          <w:szCs w:val="32"/>
          <w:lang w:val="en-US"/>
        </w:rPr>
        <w:t xml:space="preserve">a) </w:t>
      </w:r>
      <w:proofErr w:type="spellStart"/>
      <w:r w:rsidRPr="00280517">
        <w:rPr>
          <w:rFonts w:cs="Calibri"/>
          <w:sz w:val="32"/>
          <w:szCs w:val="32"/>
          <w:lang w:val="en-US"/>
        </w:rPr>
        <w:t>Sangam</w:t>
      </w:r>
      <w:proofErr w:type="spellEnd"/>
      <w:r w:rsidRPr="00280517">
        <w:rPr>
          <w:rFonts w:cs="Calibri"/>
          <w:sz w:val="32"/>
          <w:szCs w:val="32"/>
          <w:lang w:val="en-US"/>
        </w:rPr>
        <w:t xml:space="preserve"> </w:t>
      </w:r>
    </w:p>
    <w:p w:rsidR="00AA6C34" w:rsidRPr="00280517" w:rsidRDefault="00AA6C34" w:rsidP="00AA6C34">
      <w:pPr>
        <w:pStyle w:val="Default"/>
        <w:rPr>
          <w:rFonts w:cs="Calibri"/>
          <w:sz w:val="32"/>
          <w:szCs w:val="32"/>
          <w:lang w:val="en-US"/>
        </w:rPr>
      </w:pPr>
    </w:p>
    <w:p w:rsidR="00AA6C34" w:rsidRPr="00280517" w:rsidRDefault="00AA6C34" w:rsidP="00AA6C34">
      <w:pPr>
        <w:pStyle w:val="Default"/>
        <w:rPr>
          <w:rFonts w:cs="Calibri"/>
          <w:sz w:val="32"/>
          <w:szCs w:val="32"/>
          <w:lang w:val="en-US"/>
        </w:rPr>
      </w:pPr>
    </w:p>
    <w:p w:rsidR="00AA6C34" w:rsidRPr="00280517" w:rsidRDefault="00AA6C34" w:rsidP="00AA6C34">
      <w:pPr>
        <w:pStyle w:val="Default"/>
        <w:rPr>
          <w:rFonts w:cs="Calibri"/>
          <w:sz w:val="32"/>
          <w:szCs w:val="32"/>
          <w:lang w:val="en-US"/>
        </w:rPr>
      </w:pPr>
    </w:p>
    <w:p w:rsidR="00AA6C34" w:rsidRPr="00280517" w:rsidRDefault="00AA6C34" w:rsidP="00AA6C34">
      <w:pPr>
        <w:pStyle w:val="Default"/>
        <w:rPr>
          <w:rFonts w:cs="Calibri"/>
          <w:sz w:val="32"/>
          <w:szCs w:val="32"/>
          <w:lang w:val="en-US"/>
        </w:rPr>
      </w:pPr>
      <w:r w:rsidRPr="00280517">
        <w:rPr>
          <w:rFonts w:cs="Calibri"/>
          <w:sz w:val="32"/>
          <w:szCs w:val="32"/>
          <w:lang w:val="en-US"/>
        </w:rPr>
        <w:t xml:space="preserve">b) </w:t>
      </w:r>
      <w:proofErr w:type="spellStart"/>
      <w:r w:rsidRPr="00280517">
        <w:rPr>
          <w:rFonts w:cs="Calibri"/>
          <w:sz w:val="32"/>
          <w:szCs w:val="32"/>
          <w:lang w:val="en-US"/>
        </w:rPr>
        <w:t>Pax</w:t>
      </w:r>
      <w:proofErr w:type="spellEnd"/>
      <w:r w:rsidRPr="00280517">
        <w:rPr>
          <w:rFonts w:cs="Calibri"/>
          <w:sz w:val="32"/>
          <w:szCs w:val="32"/>
          <w:lang w:val="en-US"/>
        </w:rPr>
        <w:t xml:space="preserve"> </w:t>
      </w:r>
      <w:proofErr w:type="spellStart"/>
      <w:r w:rsidRPr="00280517">
        <w:rPr>
          <w:rFonts w:cs="Calibri"/>
          <w:sz w:val="32"/>
          <w:szCs w:val="32"/>
          <w:lang w:val="en-US"/>
        </w:rPr>
        <w:t>Logde</w:t>
      </w:r>
      <w:proofErr w:type="spellEnd"/>
      <w:r w:rsidRPr="00280517">
        <w:rPr>
          <w:rFonts w:cs="Calibri"/>
          <w:sz w:val="32"/>
          <w:szCs w:val="32"/>
          <w:lang w:val="en-US"/>
        </w:rPr>
        <w:t xml:space="preserve"> </w:t>
      </w:r>
    </w:p>
    <w:p w:rsidR="00AA6C34" w:rsidRPr="00280517" w:rsidRDefault="00AA6C34" w:rsidP="00AA6C34">
      <w:pPr>
        <w:pStyle w:val="Default"/>
        <w:rPr>
          <w:rFonts w:cs="Calibri"/>
          <w:sz w:val="32"/>
          <w:szCs w:val="32"/>
          <w:lang w:val="en-US"/>
        </w:rPr>
      </w:pPr>
    </w:p>
    <w:p w:rsidR="00AA6C34" w:rsidRPr="00280517" w:rsidRDefault="00AA6C34" w:rsidP="00AA6C34">
      <w:pPr>
        <w:pStyle w:val="Default"/>
        <w:rPr>
          <w:rFonts w:cs="Calibri"/>
          <w:sz w:val="32"/>
          <w:szCs w:val="32"/>
          <w:lang w:val="en-US"/>
        </w:rPr>
      </w:pPr>
    </w:p>
    <w:p w:rsidR="00AA6C34" w:rsidRPr="00280517" w:rsidRDefault="00AA6C34" w:rsidP="00AA6C34">
      <w:pPr>
        <w:pStyle w:val="Default"/>
        <w:rPr>
          <w:rFonts w:cs="Calibri"/>
          <w:sz w:val="32"/>
          <w:szCs w:val="32"/>
          <w:lang w:val="en-US"/>
        </w:rPr>
      </w:pPr>
    </w:p>
    <w:p w:rsidR="00AA6C34" w:rsidRPr="00280517" w:rsidRDefault="00AA6C34" w:rsidP="00AA6C34">
      <w:pPr>
        <w:pStyle w:val="Default"/>
        <w:rPr>
          <w:rFonts w:cs="Calibri"/>
          <w:sz w:val="32"/>
          <w:szCs w:val="32"/>
          <w:lang w:val="en-US"/>
        </w:rPr>
      </w:pPr>
      <w:r w:rsidRPr="00280517">
        <w:rPr>
          <w:rFonts w:cs="Calibri"/>
          <w:sz w:val="32"/>
          <w:szCs w:val="32"/>
          <w:lang w:val="en-US"/>
        </w:rPr>
        <w:t xml:space="preserve">c) Our chalet </w:t>
      </w: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AA6C34" w:rsidRDefault="00AA6C34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AA6C34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b/>
          <w:bCs/>
          <w:sz w:val="96"/>
          <w:szCs w:val="96"/>
        </w:rPr>
      </w:pP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  <w:r w:rsidRPr="00280517">
        <w:rPr>
          <w:rFonts w:ascii="Trade Gothic LT Std" w:hAnsi="Trade Gothic LT Std" w:cs="Calibri"/>
          <w:b/>
          <w:bCs/>
          <w:sz w:val="96"/>
          <w:szCs w:val="96"/>
        </w:rPr>
        <w:t>6</w:t>
      </w: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  <w:r w:rsidRPr="00280517">
        <w:rPr>
          <w:rFonts w:ascii="Trade Gothic LT Std" w:hAnsi="Trade Gothic LT Std" w:cs="Calibri"/>
          <w:b/>
          <w:bCs/>
          <w:sz w:val="72"/>
          <w:szCs w:val="72"/>
        </w:rPr>
        <w:t xml:space="preserve">I hvilken periode varer bålforbudet? </w:t>
      </w: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a) 15. april til 15. september 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b) 15. mars til 15. august 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c) 15. mai til 15. oktober </w:t>
      </w:r>
    </w:p>
    <w:p w:rsidR="00280517" w:rsidRPr="00280517" w:rsidRDefault="00280517" w:rsidP="00AA6C34">
      <w:pPr>
        <w:pStyle w:val="Default"/>
        <w:rPr>
          <w:rFonts w:cs="Calibri"/>
          <w:sz w:val="32"/>
          <w:szCs w:val="32"/>
        </w:rPr>
      </w:pPr>
    </w:p>
    <w:p w:rsidR="00280517" w:rsidRDefault="00280517">
      <w:r>
        <w:br w:type="page"/>
      </w:r>
    </w:p>
    <w:p w:rsidR="00115BB7" w:rsidRDefault="00115BB7" w:rsidP="00AA6C34"/>
    <w:p w:rsidR="00280517" w:rsidRDefault="00280517" w:rsidP="00280517">
      <w:pPr>
        <w:pStyle w:val="Default"/>
        <w:rPr>
          <w:rFonts w:ascii="Calibri" w:hAnsi="Calibri" w:cs="Calibri"/>
          <w:b/>
          <w:bCs/>
          <w:sz w:val="96"/>
          <w:szCs w:val="96"/>
        </w:rPr>
      </w:pP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  <w:r w:rsidRPr="00280517">
        <w:rPr>
          <w:rFonts w:ascii="Trade Gothic LT Std" w:hAnsi="Trade Gothic LT Std" w:cs="Calibri"/>
          <w:b/>
          <w:bCs/>
          <w:sz w:val="96"/>
          <w:szCs w:val="96"/>
        </w:rPr>
        <w:t>7</w:t>
      </w: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sz w:val="72"/>
          <w:szCs w:val="72"/>
        </w:rPr>
      </w:pPr>
      <w:r w:rsidRPr="00280517">
        <w:rPr>
          <w:rFonts w:ascii="Trade Gothic LT Std" w:hAnsi="Trade Gothic LT Std" w:cs="Calibri"/>
          <w:b/>
          <w:bCs/>
          <w:sz w:val="72"/>
          <w:szCs w:val="72"/>
        </w:rPr>
        <w:t xml:space="preserve">Hvor mange kretser finnes det i KFUK-KFUM-speiderne? </w:t>
      </w: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a) 10 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b) 15 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c) 20 </w:t>
      </w:r>
    </w:p>
    <w:p w:rsidR="00280517" w:rsidRDefault="00280517">
      <w:r>
        <w:br w:type="page"/>
      </w:r>
    </w:p>
    <w:p w:rsidR="00280517" w:rsidRDefault="00280517" w:rsidP="00AA6C34"/>
    <w:p w:rsidR="00280517" w:rsidRDefault="00280517" w:rsidP="00AA6C34"/>
    <w:p w:rsidR="00280517" w:rsidRDefault="00280517" w:rsidP="00AA6C34"/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  <w:r w:rsidRPr="00280517">
        <w:rPr>
          <w:rFonts w:ascii="Trade Gothic LT Std" w:hAnsi="Trade Gothic LT Std" w:cs="Calibri"/>
          <w:b/>
          <w:bCs/>
          <w:sz w:val="96"/>
          <w:szCs w:val="96"/>
        </w:rPr>
        <w:t>8</w:t>
      </w: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sz w:val="72"/>
          <w:szCs w:val="72"/>
        </w:rPr>
      </w:pPr>
      <w:r w:rsidRPr="00280517">
        <w:rPr>
          <w:rFonts w:ascii="Trade Gothic LT Std" w:hAnsi="Trade Gothic LT Std" w:cs="Calibri"/>
          <w:b/>
          <w:bCs/>
          <w:sz w:val="72"/>
          <w:szCs w:val="72"/>
        </w:rPr>
        <w:t xml:space="preserve">Når ble Lord Baden Powell født? </w:t>
      </w: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a) 22.02. 1790 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b) 22.02. 1857 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c) 22.02. 1875 </w:t>
      </w:r>
    </w:p>
    <w:p w:rsidR="00280517" w:rsidRDefault="00280517">
      <w:r>
        <w:br w:type="page"/>
      </w:r>
    </w:p>
    <w:p w:rsidR="00280517" w:rsidRDefault="00280517" w:rsidP="00AA6C34"/>
    <w:p w:rsidR="00280517" w:rsidRDefault="00280517" w:rsidP="00AA6C34"/>
    <w:p w:rsidR="00280517" w:rsidRDefault="00280517" w:rsidP="00AA6C34"/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  <w:r w:rsidRPr="00280517">
        <w:rPr>
          <w:rFonts w:ascii="Trade Gothic LT Std" w:hAnsi="Trade Gothic LT Std" w:cs="Calibri"/>
          <w:b/>
          <w:bCs/>
          <w:sz w:val="96"/>
          <w:szCs w:val="96"/>
        </w:rPr>
        <w:t>9</w:t>
      </w: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sz w:val="72"/>
          <w:szCs w:val="72"/>
        </w:rPr>
      </w:pPr>
      <w:r w:rsidRPr="00280517">
        <w:rPr>
          <w:rFonts w:ascii="Trade Gothic LT Std" w:hAnsi="Trade Gothic LT Std" w:cs="Calibri"/>
          <w:b/>
          <w:bCs/>
          <w:sz w:val="72"/>
          <w:szCs w:val="72"/>
        </w:rPr>
        <w:t xml:space="preserve">Hvilken aldersgruppe utgjør “oppdagere”? </w:t>
      </w: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>a) 1.-2. trinn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b) 5.-10. trinn 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c) 3.- 4. trinn </w:t>
      </w:r>
    </w:p>
    <w:p w:rsidR="00280517" w:rsidRDefault="00280517" w:rsidP="00280517">
      <w:r>
        <w:br w:type="page"/>
      </w:r>
    </w:p>
    <w:p w:rsidR="00280517" w:rsidRDefault="00280517" w:rsidP="00AA6C34"/>
    <w:p w:rsidR="00280517" w:rsidRDefault="00280517" w:rsidP="00AA6C34"/>
    <w:p w:rsidR="00280517" w:rsidRDefault="00280517" w:rsidP="00AA6C34"/>
    <w:p w:rsidR="00280517" w:rsidRPr="005C7418" w:rsidRDefault="00280517" w:rsidP="00280517">
      <w:pPr>
        <w:pStyle w:val="Default"/>
        <w:rPr>
          <w:rFonts w:ascii="Calibri" w:hAnsi="Calibri" w:cs="Calibri"/>
          <w:b/>
          <w:bCs/>
          <w:sz w:val="96"/>
          <w:szCs w:val="96"/>
        </w:rPr>
      </w:pPr>
      <w:r w:rsidRPr="005C7418">
        <w:rPr>
          <w:rFonts w:ascii="Calibri" w:hAnsi="Calibri" w:cs="Calibri"/>
          <w:b/>
          <w:bCs/>
          <w:sz w:val="96"/>
          <w:szCs w:val="96"/>
        </w:rPr>
        <w:t>10</w:t>
      </w:r>
    </w:p>
    <w:p w:rsidR="00280517" w:rsidRDefault="00280517" w:rsidP="00280517">
      <w:pPr>
        <w:pStyle w:val="Default"/>
        <w:rPr>
          <w:rFonts w:ascii="Calibri" w:hAnsi="Calibri" w:cs="Calibri"/>
          <w:b/>
          <w:bCs/>
          <w:sz w:val="72"/>
          <w:szCs w:val="72"/>
        </w:rPr>
      </w:pP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sz w:val="72"/>
          <w:szCs w:val="72"/>
        </w:rPr>
      </w:pPr>
      <w:r w:rsidRPr="00280517">
        <w:rPr>
          <w:rFonts w:ascii="Trade Gothic LT Std" w:hAnsi="Trade Gothic LT Std" w:cs="Calibri"/>
          <w:b/>
          <w:bCs/>
          <w:sz w:val="72"/>
          <w:szCs w:val="72"/>
        </w:rPr>
        <w:t xml:space="preserve">Hvilken aldersgruppe utgjør “vandrer”? </w:t>
      </w: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a) 1.-2. trinn 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b) 5.-10. trinn 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c) 3.-4. trinn </w:t>
      </w:r>
    </w:p>
    <w:p w:rsidR="00280517" w:rsidRDefault="00280517">
      <w:r>
        <w:br w:type="page"/>
      </w:r>
    </w:p>
    <w:p w:rsidR="00280517" w:rsidRDefault="00280517" w:rsidP="00280517">
      <w:pPr>
        <w:pStyle w:val="Default"/>
        <w:rPr>
          <w:rFonts w:ascii="Calibri" w:hAnsi="Calibri" w:cs="Calibri"/>
          <w:b/>
          <w:bCs/>
          <w:sz w:val="96"/>
          <w:szCs w:val="96"/>
        </w:rPr>
      </w:pPr>
    </w:p>
    <w:p w:rsidR="00280517" w:rsidRDefault="00280517" w:rsidP="00280517">
      <w:pPr>
        <w:pStyle w:val="Default"/>
        <w:rPr>
          <w:rFonts w:ascii="Calibri" w:hAnsi="Calibri" w:cs="Calibri"/>
          <w:b/>
          <w:bCs/>
          <w:sz w:val="96"/>
          <w:szCs w:val="96"/>
        </w:rPr>
      </w:pP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  <w:r w:rsidRPr="00280517">
        <w:rPr>
          <w:rFonts w:ascii="Trade Gothic LT Std" w:hAnsi="Trade Gothic LT Std" w:cs="Calibri"/>
          <w:b/>
          <w:bCs/>
          <w:sz w:val="96"/>
          <w:szCs w:val="96"/>
        </w:rPr>
        <w:t>11</w:t>
      </w: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sz w:val="72"/>
          <w:szCs w:val="72"/>
        </w:rPr>
      </w:pPr>
      <w:r w:rsidRPr="00280517">
        <w:rPr>
          <w:rFonts w:ascii="Trade Gothic LT Std" w:hAnsi="Trade Gothic LT Std" w:cs="Calibri"/>
          <w:b/>
          <w:bCs/>
          <w:sz w:val="72"/>
          <w:szCs w:val="72"/>
        </w:rPr>
        <w:t xml:space="preserve">I hvilken by ligger Norsk Speidermuseum? </w:t>
      </w: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a) Stavanger 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b) Trondheim </w:t>
      </w: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</w:p>
    <w:p w:rsidR="00280517" w:rsidRPr="00280517" w:rsidRDefault="00280517" w:rsidP="00280517">
      <w:pPr>
        <w:pStyle w:val="Default"/>
        <w:rPr>
          <w:rFonts w:cs="Calibri"/>
          <w:sz w:val="32"/>
          <w:szCs w:val="32"/>
        </w:rPr>
      </w:pPr>
      <w:r w:rsidRPr="00280517">
        <w:rPr>
          <w:rFonts w:cs="Calibri"/>
          <w:sz w:val="32"/>
          <w:szCs w:val="32"/>
        </w:rPr>
        <w:t xml:space="preserve">c) Oslo </w:t>
      </w: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280517" w:rsidRDefault="00280517" w:rsidP="00280517">
      <w:pPr>
        <w:pStyle w:val="Default"/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pStyle w:val="Default"/>
      </w:pPr>
    </w:p>
    <w:p w:rsidR="00280517" w:rsidRDefault="00280517" w:rsidP="00280517">
      <w:pPr>
        <w:pStyle w:val="Default"/>
        <w:rPr>
          <w:rFonts w:ascii="Calibri" w:hAnsi="Calibri" w:cs="Calibri"/>
          <w:b/>
          <w:bCs/>
          <w:sz w:val="96"/>
          <w:szCs w:val="96"/>
        </w:rPr>
      </w:pP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96"/>
          <w:szCs w:val="96"/>
        </w:rPr>
      </w:pPr>
      <w:r w:rsidRPr="00280517">
        <w:rPr>
          <w:rFonts w:ascii="Trade Gothic LT Std" w:hAnsi="Trade Gothic LT Std" w:cs="Calibri"/>
          <w:b/>
          <w:bCs/>
          <w:sz w:val="96"/>
          <w:szCs w:val="96"/>
        </w:rPr>
        <w:t>12</w:t>
      </w: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b/>
          <w:bCs/>
          <w:sz w:val="72"/>
          <w:szCs w:val="72"/>
        </w:rPr>
      </w:pPr>
    </w:p>
    <w:p w:rsidR="00280517" w:rsidRPr="00280517" w:rsidRDefault="00280517" w:rsidP="00280517">
      <w:pPr>
        <w:pStyle w:val="Default"/>
        <w:rPr>
          <w:rFonts w:ascii="Trade Gothic LT Std" w:hAnsi="Trade Gothic LT Std" w:cs="Calibri"/>
          <w:sz w:val="72"/>
          <w:szCs w:val="72"/>
        </w:rPr>
      </w:pPr>
      <w:r w:rsidRPr="00280517">
        <w:rPr>
          <w:rFonts w:ascii="Trade Gothic LT Std" w:hAnsi="Trade Gothic LT Std" w:cs="Calibri"/>
          <w:b/>
          <w:bCs/>
          <w:sz w:val="72"/>
          <w:szCs w:val="72"/>
        </w:rPr>
        <w:t xml:space="preserve">Speiderbevegelsen i verden feiret jubileum i 2007. Hvilket jubileum er dette? </w:t>
      </w:r>
    </w:p>
    <w:p w:rsidR="00280517" w:rsidRDefault="00280517" w:rsidP="00280517">
      <w:pPr>
        <w:rPr>
          <w:rFonts w:ascii="Calibri" w:hAnsi="Calibri" w:cs="Calibri"/>
          <w:sz w:val="32"/>
          <w:szCs w:val="32"/>
        </w:rPr>
      </w:pPr>
    </w:p>
    <w:p w:rsidR="00280517" w:rsidRDefault="00280517" w:rsidP="00280517">
      <w:pPr>
        <w:rPr>
          <w:rFonts w:ascii="Calibri" w:hAnsi="Calibri" w:cs="Calibri"/>
          <w:sz w:val="32"/>
          <w:szCs w:val="32"/>
        </w:rPr>
      </w:pPr>
    </w:p>
    <w:p w:rsidR="00280517" w:rsidRPr="00280517" w:rsidRDefault="00280517" w:rsidP="00280517">
      <w:pPr>
        <w:rPr>
          <w:rFonts w:ascii="Dolly" w:hAnsi="Dolly" w:cs="Calibri"/>
          <w:sz w:val="32"/>
          <w:szCs w:val="32"/>
        </w:rPr>
      </w:pPr>
      <w:r w:rsidRPr="00280517">
        <w:rPr>
          <w:rFonts w:ascii="Dolly" w:hAnsi="Dolly" w:cs="Calibri"/>
          <w:sz w:val="32"/>
          <w:szCs w:val="32"/>
        </w:rPr>
        <w:t xml:space="preserve">a) 100-årsjubileum </w:t>
      </w:r>
    </w:p>
    <w:p w:rsidR="00280517" w:rsidRPr="00280517" w:rsidRDefault="00280517" w:rsidP="00280517">
      <w:pPr>
        <w:rPr>
          <w:rFonts w:ascii="Dolly" w:hAnsi="Dolly" w:cs="Calibri"/>
          <w:sz w:val="32"/>
          <w:szCs w:val="32"/>
        </w:rPr>
      </w:pPr>
    </w:p>
    <w:p w:rsidR="00280517" w:rsidRPr="00280517" w:rsidRDefault="00280517" w:rsidP="00280517">
      <w:pPr>
        <w:rPr>
          <w:rFonts w:ascii="Dolly" w:hAnsi="Dolly" w:cs="Calibri"/>
          <w:sz w:val="32"/>
          <w:szCs w:val="32"/>
        </w:rPr>
      </w:pPr>
    </w:p>
    <w:p w:rsidR="00280517" w:rsidRPr="00280517" w:rsidRDefault="00280517" w:rsidP="00280517">
      <w:pPr>
        <w:rPr>
          <w:rFonts w:ascii="Dolly" w:hAnsi="Dolly" w:cs="Calibri"/>
          <w:sz w:val="32"/>
          <w:szCs w:val="32"/>
        </w:rPr>
      </w:pPr>
      <w:r w:rsidRPr="00280517">
        <w:rPr>
          <w:rFonts w:ascii="Dolly" w:hAnsi="Dolly" w:cs="Calibri"/>
          <w:sz w:val="32"/>
          <w:szCs w:val="32"/>
        </w:rPr>
        <w:t xml:space="preserve">b) 150-årsjubileum </w:t>
      </w:r>
    </w:p>
    <w:p w:rsidR="00280517" w:rsidRPr="00280517" w:rsidRDefault="00280517" w:rsidP="00280517">
      <w:pPr>
        <w:rPr>
          <w:rFonts w:ascii="Dolly" w:hAnsi="Dolly" w:cs="Calibri"/>
          <w:sz w:val="32"/>
          <w:szCs w:val="32"/>
        </w:rPr>
      </w:pPr>
    </w:p>
    <w:p w:rsidR="00280517" w:rsidRPr="00280517" w:rsidRDefault="00280517" w:rsidP="00280517">
      <w:pPr>
        <w:rPr>
          <w:rFonts w:ascii="Dolly" w:hAnsi="Dolly" w:cs="Calibri"/>
          <w:sz w:val="32"/>
          <w:szCs w:val="32"/>
        </w:rPr>
      </w:pPr>
    </w:p>
    <w:p w:rsidR="00280517" w:rsidRPr="00280517" w:rsidRDefault="00280517">
      <w:pPr>
        <w:rPr>
          <w:rFonts w:ascii="Dolly" w:hAnsi="Dolly" w:cs="Calibri"/>
          <w:sz w:val="32"/>
          <w:szCs w:val="32"/>
        </w:rPr>
      </w:pPr>
      <w:r w:rsidRPr="00280517">
        <w:rPr>
          <w:rFonts w:ascii="Dolly" w:hAnsi="Dolly" w:cs="Calibri"/>
          <w:sz w:val="32"/>
          <w:szCs w:val="32"/>
        </w:rPr>
        <w:t xml:space="preserve">c) 200-årsjubileum </w:t>
      </w:r>
    </w:p>
    <w:p w:rsidR="00F71A18" w:rsidRDefault="00F71A18">
      <w:r>
        <w:br w:type="page"/>
      </w: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lastRenderedPageBreak/>
        <w:t>Fasit:</w:t>
      </w:r>
    </w:p>
    <w:p w:rsidR="00F71A18" w:rsidRPr="006E047C" w:rsidRDefault="00F71A18" w:rsidP="00F71A18">
      <w:pPr>
        <w:rPr>
          <w:rFonts w:ascii="Dolly" w:hAnsi="Dolly"/>
        </w:rPr>
      </w:pP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1:</w:t>
      </w:r>
      <w:r w:rsidRPr="006E047C">
        <w:rPr>
          <w:rFonts w:ascii="Dolly" w:hAnsi="Dolly"/>
        </w:rPr>
        <w:tab/>
        <w:t>B</w:t>
      </w: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2:</w:t>
      </w:r>
      <w:r>
        <w:rPr>
          <w:rFonts w:ascii="Dolly" w:hAnsi="Dolly"/>
        </w:rPr>
        <w:tab/>
        <w:t>C</w:t>
      </w: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3:</w:t>
      </w:r>
      <w:r w:rsidR="007D434C">
        <w:rPr>
          <w:rFonts w:ascii="Dolly" w:hAnsi="Dolly"/>
        </w:rPr>
        <w:tab/>
        <w:t>B</w:t>
      </w:r>
      <w:bookmarkStart w:id="0" w:name="_GoBack"/>
      <w:bookmarkEnd w:id="0"/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4:</w:t>
      </w:r>
      <w:r>
        <w:rPr>
          <w:rFonts w:ascii="Dolly" w:hAnsi="Dolly"/>
        </w:rPr>
        <w:tab/>
        <w:t>C</w:t>
      </w: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5:</w:t>
      </w:r>
      <w:r>
        <w:rPr>
          <w:rFonts w:ascii="Dolly" w:hAnsi="Dolly"/>
        </w:rPr>
        <w:tab/>
        <w:t>B</w:t>
      </w: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6:</w:t>
      </w:r>
      <w:r>
        <w:rPr>
          <w:rFonts w:ascii="Dolly" w:hAnsi="Dolly"/>
        </w:rPr>
        <w:tab/>
        <w:t>A</w:t>
      </w: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7:</w:t>
      </w:r>
      <w:r>
        <w:rPr>
          <w:rFonts w:ascii="Dolly" w:hAnsi="Dolly"/>
        </w:rPr>
        <w:tab/>
        <w:t>C</w:t>
      </w: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8:</w:t>
      </w:r>
      <w:r>
        <w:rPr>
          <w:rFonts w:ascii="Dolly" w:hAnsi="Dolly"/>
        </w:rPr>
        <w:tab/>
        <w:t>B</w:t>
      </w: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9:</w:t>
      </w:r>
      <w:r>
        <w:rPr>
          <w:rFonts w:ascii="Dolly" w:hAnsi="Dolly"/>
        </w:rPr>
        <w:tab/>
        <w:t>A</w:t>
      </w: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10:</w:t>
      </w:r>
      <w:r>
        <w:rPr>
          <w:rFonts w:ascii="Dolly" w:hAnsi="Dolly"/>
        </w:rPr>
        <w:tab/>
        <w:t>B</w:t>
      </w: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11:</w:t>
      </w:r>
      <w:r>
        <w:rPr>
          <w:rFonts w:ascii="Dolly" w:hAnsi="Dolly"/>
        </w:rPr>
        <w:tab/>
        <w:t>C</w:t>
      </w:r>
    </w:p>
    <w:p w:rsidR="00F71A18" w:rsidRPr="006E047C" w:rsidRDefault="00F71A18" w:rsidP="00F71A18">
      <w:pPr>
        <w:rPr>
          <w:rFonts w:ascii="Dolly" w:hAnsi="Dolly"/>
        </w:rPr>
      </w:pPr>
      <w:r w:rsidRPr="006E047C">
        <w:rPr>
          <w:rFonts w:ascii="Dolly" w:hAnsi="Dolly"/>
        </w:rPr>
        <w:t>Spørsmål 12:</w:t>
      </w:r>
      <w:r>
        <w:rPr>
          <w:rFonts w:ascii="Dolly" w:hAnsi="Dolly"/>
        </w:rPr>
        <w:tab/>
        <w:t>A</w:t>
      </w:r>
    </w:p>
    <w:p w:rsidR="00280517" w:rsidRDefault="00280517" w:rsidP="00AA6C34"/>
    <w:sectPr w:rsidR="00280517" w:rsidSect="005223D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DE" w:rsidRDefault="005223DE" w:rsidP="005223DE">
      <w:pPr>
        <w:spacing w:after="0" w:line="240" w:lineRule="auto"/>
      </w:pPr>
      <w:r>
        <w:separator/>
      </w:r>
    </w:p>
  </w:endnote>
  <w:endnote w:type="continuationSeparator" w:id="0">
    <w:p w:rsidR="005223DE" w:rsidRDefault="005223DE" w:rsidP="0052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lly">
    <w:panose1 w:val="0200050005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DE" w:rsidRDefault="005223DE" w:rsidP="005223DE">
      <w:pPr>
        <w:spacing w:after="0" w:line="240" w:lineRule="auto"/>
      </w:pPr>
      <w:r>
        <w:separator/>
      </w:r>
    </w:p>
  </w:footnote>
  <w:footnote w:type="continuationSeparator" w:id="0">
    <w:p w:rsidR="005223DE" w:rsidRDefault="005223DE" w:rsidP="0052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DE" w:rsidRDefault="007D434C">
    <w:pPr>
      <w:pStyle w:val="Topptekst"/>
    </w:pPr>
    <w:sdt>
      <w:sdtPr>
        <w:id w:val="-1531952057"/>
        <w:placeholder>
          <w:docPart w:val="2C16390705E346C4A4DBD4C2510F3D48"/>
        </w:placeholder>
        <w:temporary/>
        <w:showingPlcHdr/>
      </w:sdtPr>
      <w:sdtEndPr/>
      <w:sdtContent>
        <w:r w:rsidR="005223DE">
          <w:t>[Skriv inn tekst]</w:t>
        </w:r>
      </w:sdtContent>
    </w:sdt>
  </w:p>
  <w:p w:rsidR="005223DE" w:rsidRDefault="005223D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E0D409E" wp14:editId="5D74DF5D">
          <wp:simplePos x="0" y="0"/>
          <wp:positionH relativeFrom="margin">
            <wp:posOffset>4832985</wp:posOffset>
          </wp:positionH>
          <wp:positionV relativeFrom="margin">
            <wp:posOffset>-266700</wp:posOffset>
          </wp:positionV>
          <wp:extent cx="842010" cy="923925"/>
          <wp:effectExtent l="0" t="0" r="0" b="9525"/>
          <wp:wrapSquare wrapText="bothSides"/>
          <wp:docPr id="3" name="Bilde 3" descr="Z:\7. Informasjon\70 Generelt, retn.linjer\701 Visuell profil\701.01 Logoer\701.01 Offisielle forbundslogoer\PNG-logoer 2013\KMspeider_logo_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. Informasjon\70 Generelt, retn.linjer\701 Visuell profil\701.01 Logoer\701.01 Offisielle forbundslogoer\PNG-logoer 2013\KMspeider_logo_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C5"/>
    <w:multiLevelType w:val="hybridMultilevel"/>
    <w:tmpl w:val="284A21A0"/>
    <w:lvl w:ilvl="0" w:tplc="B3322C48">
      <w:start w:val="1"/>
      <w:numFmt w:val="decimal"/>
      <w:lvlText w:val="%1."/>
      <w:lvlJc w:val="left"/>
      <w:pPr>
        <w:ind w:left="18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0" w:hanging="360"/>
      </w:pPr>
    </w:lvl>
    <w:lvl w:ilvl="2" w:tplc="0414001B" w:tentative="1">
      <w:start w:val="1"/>
      <w:numFmt w:val="lowerRoman"/>
      <w:lvlText w:val="%3."/>
      <w:lvlJc w:val="right"/>
      <w:pPr>
        <w:ind w:left="2910" w:hanging="180"/>
      </w:pPr>
    </w:lvl>
    <w:lvl w:ilvl="3" w:tplc="0414000F" w:tentative="1">
      <w:start w:val="1"/>
      <w:numFmt w:val="decimal"/>
      <w:lvlText w:val="%4."/>
      <w:lvlJc w:val="left"/>
      <w:pPr>
        <w:ind w:left="3630" w:hanging="360"/>
      </w:pPr>
    </w:lvl>
    <w:lvl w:ilvl="4" w:tplc="04140019" w:tentative="1">
      <w:start w:val="1"/>
      <w:numFmt w:val="lowerLetter"/>
      <w:lvlText w:val="%5."/>
      <w:lvlJc w:val="left"/>
      <w:pPr>
        <w:ind w:left="4350" w:hanging="360"/>
      </w:pPr>
    </w:lvl>
    <w:lvl w:ilvl="5" w:tplc="0414001B" w:tentative="1">
      <w:start w:val="1"/>
      <w:numFmt w:val="lowerRoman"/>
      <w:lvlText w:val="%6."/>
      <w:lvlJc w:val="right"/>
      <w:pPr>
        <w:ind w:left="5070" w:hanging="180"/>
      </w:pPr>
    </w:lvl>
    <w:lvl w:ilvl="6" w:tplc="0414000F" w:tentative="1">
      <w:start w:val="1"/>
      <w:numFmt w:val="decimal"/>
      <w:lvlText w:val="%7."/>
      <w:lvlJc w:val="left"/>
      <w:pPr>
        <w:ind w:left="5790" w:hanging="360"/>
      </w:pPr>
    </w:lvl>
    <w:lvl w:ilvl="7" w:tplc="04140019" w:tentative="1">
      <w:start w:val="1"/>
      <w:numFmt w:val="lowerLetter"/>
      <w:lvlText w:val="%8."/>
      <w:lvlJc w:val="left"/>
      <w:pPr>
        <w:ind w:left="6510" w:hanging="360"/>
      </w:pPr>
    </w:lvl>
    <w:lvl w:ilvl="8" w:tplc="0414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11B3382"/>
    <w:multiLevelType w:val="hybridMultilevel"/>
    <w:tmpl w:val="25B621B0"/>
    <w:lvl w:ilvl="0" w:tplc="14D21036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6C68"/>
    <w:multiLevelType w:val="hybridMultilevel"/>
    <w:tmpl w:val="C68A4670"/>
    <w:lvl w:ilvl="0" w:tplc="D9DA0E38">
      <w:start w:val="1"/>
      <w:numFmt w:val="decimal"/>
      <w:lvlText w:val="%1."/>
      <w:lvlJc w:val="left"/>
      <w:pPr>
        <w:ind w:left="18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0" w:hanging="360"/>
      </w:pPr>
    </w:lvl>
    <w:lvl w:ilvl="2" w:tplc="0414001B" w:tentative="1">
      <w:start w:val="1"/>
      <w:numFmt w:val="lowerRoman"/>
      <w:lvlText w:val="%3."/>
      <w:lvlJc w:val="right"/>
      <w:pPr>
        <w:ind w:left="2910" w:hanging="180"/>
      </w:pPr>
    </w:lvl>
    <w:lvl w:ilvl="3" w:tplc="0414000F" w:tentative="1">
      <w:start w:val="1"/>
      <w:numFmt w:val="decimal"/>
      <w:lvlText w:val="%4."/>
      <w:lvlJc w:val="left"/>
      <w:pPr>
        <w:ind w:left="3630" w:hanging="360"/>
      </w:pPr>
    </w:lvl>
    <w:lvl w:ilvl="4" w:tplc="04140019" w:tentative="1">
      <w:start w:val="1"/>
      <w:numFmt w:val="lowerLetter"/>
      <w:lvlText w:val="%5."/>
      <w:lvlJc w:val="left"/>
      <w:pPr>
        <w:ind w:left="4350" w:hanging="360"/>
      </w:pPr>
    </w:lvl>
    <w:lvl w:ilvl="5" w:tplc="0414001B" w:tentative="1">
      <w:start w:val="1"/>
      <w:numFmt w:val="lowerRoman"/>
      <w:lvlText w:val="%6."/>
      <w:lvlJc w:val="right"/>
      <w:pPr>
        <w:ind w:left="5070" w:hanging="180"/>
      </w:pPr>
    </w:lvl>
    <w:lvl w:ilvl="6" w:tplc="0414000F" w:tentative="1">
      <w:start w:val="1"/>
      <w:numFmt w:val="decimal"/>
      <w:lvlText w:val="%7."/>
      <w:lvlJc w:val="left"/>
      <w:pPr>
        <w:ind w:left="5790" w:hanging="360"/>
      </w:pPr>
    </w:lvl>
    <w:lvl w:ilvl="7" w:tplc="04140019" w:tentative="1">
      <w:start w:val="1"/>
      <w:numFmt w:val="lowerLetter"/>
      <w:lvlText w:val="%8."/>
      <w:lvlJc w:val="left"/>
      <w:pPr>
        <w:ind w:left="6510" w:hanging="360"/>
      </w:pPr>
    </w:lvl>
    <w:lvl w:ilvl="8" w:tplc="0414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8A"/>
    <w:rsid w:val="00115BB7"/>
    <w:rsid w:val="00280517"/>
    <w:rsid w:val="0040358A"/>
    <w:rsid w:val="004C32ED"/>
    <w:rsid w:val="005223DE"/>
    <w:rsid w:val="005A28BB"/>
    <w:rsid w:val="005F0A14"/>
    <w:rsid w:val="007D434C"/>
    <w:rsid w:val="00AA6C34"/>
    <w:rsid w:val="00D2693F"/>
    <w:rsid w:val="00F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0358A"/>
    <w:pPr>
      <w:autoSpaceDE w:val="0"/>
      <w:autoSpaceDN w:val="0"/>
      <w:adjustRightInd w:val="0"/>
      <w:spacing w:after="0" w:line="240" w:lineRule="auto"/>
    </w:pPr>
    <w:rPr>
      <w:rFonts w:ascii="Dolly" w:hAnsi="Dolly" w:cs="Dolly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2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3DE"/>
  </w:style>
  <w:style w:type="paragraph" w:styleId="Bunntekst">
    <w:name w:val="footer"/>
    <w:basedOn w:val="Normal"/>
    <w:link w:val="BunntekstTegn"/>
    <w:uiPriority w:val="99"/>
    <w:unhideWhenUsed/>
    <w:rsid w:val="0052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23DE"/>
  </w:style>
  <w:style w:type="paragraph" w:styleId="Bobletekst">
    <w:name w:val="Balloon Text"/>
    <w:basedOn w:val="Normal"/>
    <w:link w:val="BobletekstTegn"/>
    <w:uiPriority w:val="99"/>
    <w:semiHidden/>
    <w:unhideWhenUsed/>
    <w:rsid w:val="0052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0358A"/>
    <w:pPr>
      <w:autoSpaceDE w:val="0"/>
      <w:autoSpaceDN w:val="0"/>
      <w:adjustRightInd w:val="0"/>
      <w:spacing w:after="0" w:line="240" w:lineRule="auto"/>
    </w:pPr>
    <w:rPr>
      <w:rFonts w:ascii="Dolly" w:hAnsi="Dolly" w:cs="Dolly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2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3DE"/>
  </w:style>
  <w:style w:type="paragraph" w:styleId="Bunntekst">
    <w:name w:val="footer"/>
    <w:basedOn w:val="Normal"/>
    <w:link w:val="BunntekstTegn"/>
    <w:uiPriority w:val="99"/>
    <w:unhideWhenUsed/>
    <w:rsid w:val="0052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23DE"/>
  </w:style>
  <w:style w:type="paragraph" w:styleId="Bobletekst">
    <w:name w:val="Balloon Text"/>
    <w:basedOn w:val="Normal"/>
    <w:link w:val="BobletekstTegn"/>
    <w:uiPriority w:val="99"/>
    <w:semiHidden/>
    <w:unhideWhenUsed/>
    <w:rsid w:val="0052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6390705E346C4A4DBD4C2510F3D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9E34D6-7CDD-4134-A363-A310EB8108B7}"/>
      </w:docPartPr>
      <w:docPartBody>
        <w:p w:rsidR="00C87570" w:rsidRDefault="006D020C" w:rsidP="006D020C">
          <w:pPr>
            <w:pStyle w:val="2C16390705E346C4A4DBD4C2510F3D48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lly">
    <w:panose1 w:val="0200050005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0C"/>
    <w:rsid w:val="006D020C"/>
    <w:rsid w:val="00C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C16390705E346C4A4DBD4C2510F3D48">
    <w:name w:val="2C16390705E346C4A4DBD4C2510F3D48"/>
    <w:rsid w:val="006D02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C16390705E346C4A4DBD4C2510F3D48">
    <w:name w:val="2C16390705E346C4A4DBD4C2510F3D48"/>
    <w:rsid w:val="006D0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B6B7DFC6</Template>
  <TotalTime>1</TotalTime>
  <Pages>13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3</cp:revision>
  <dcterms:created xsi:type="dcterms:W3CDTF">2017-04-18T12:36:00Z</dcterms:created>
  <dcterms:modified xsi:type="dcterms:W3CDTF">2017-04-18T12:41:00Z</dcterms:modified>
</cp:coreProperties>
</file>